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A8CC7" w14:textId="3506C83F" w:rsidR="00C6353C" w:rsidRPr="00014418" w:rsidRDefault="00B06DB5" w:rsidP="00C6353C">
      <w:pPr>
        <w:spacing w:before="75"/>
        <w:rPr>
          <w:rFonts w:eastAsia="Arial" w:cs="Arial"/>
          <w:sz w:val="28"/>
          <w:szCs w:val="28"/>
        </w:rPr>
      </w:pPr>
      <w:r>
        <w:rPr>
          <w:rFonts w:eastAsia="Arial" w:cs="Arial"/>
          <w:b/>
          <w:spacing w:val="-1"/>
          <w:sz w:val="28"/>
          <w:szCs w:val="28"/>
        </w:rPr>
        <w:t>–</w:t>
      </w:r>
      <w:r w:rsidR="00C6353C" w:rsidRPr="00014418">
        <w:rPr>
          <w:rFonts w:eastAsia="Arial" w:cs="Arial"/>
          <w:b/>
          <w:spacing w:val="-1"/>
          <w:sz w:val="28"/>
          <w:szCs w:val="28"/>
        </w:rPr>
        <w:t>F</w:t>
      </w:r>
      <w:r w:rsidR="00C6353C" w:rsidRPr="00014418">
        <w:rPr>
          <w:rFonts w:eastAsia="Arial" w:cs="Arial"/>
          <w:b/>
          <w:sz w:val="28"/>
          <w:szCs w:val="28"/>
        </w:rPr>
        <w:t>est</w:t>
      </w:r>
      <w:r w:rsidR="00C6353C" w:rsidRPr="00014418">
        <w:rPr>
          <w:rFonts w:eastAsia="Arial" w:cs="Arial"/>
          <w:b/>
          <w:spacing w:val="1"/>
          <w:sz w:val="28"/>
          <w:szCs w:val="28"/>
        </w:rPr>
        <w:t>l</w:t>
      </w:r>
      <w:r w:rsidR="00C6353C" w:rsidRPr="00014418">
        <w:rPr>
          <w:rFonts w:eastAsia="Arial" w:cs="Arial"/>
          <w:b/>
          <w:sz w:val="28"/>
          <w:szCs w:val="28"/>
        </w:rPr>
        <w:t>e</w:t>
      </w:r>
      <w:r w:rsidR="00C6353C" w:rsidRPr="00014418">
        <w:rPr>
          <w:rFonts w:eastAsia="Arial" w:cs="Arial"/>
          <w:b/>
          <w:spacing w:val="-1"/>
          <w:sz w:val="28"/>
          <w:szCs w:val="28"/>
        </w:rPr>
        <w:t>gun</w:t>
      </w:r>
      <w:r w:rsidR="00C6353C" w:rsidRPr="00014418">
        <w:rPr>
          <w:rFonts w:eastAsia="Arial" w:cs="Arial"/>
          <w:b/>
          <w:sz w:val="28"/>
          <w:szCs w:val="28"/>
        </w:rPr>
        <w:t>g G</w:t>
      </w:r>
      <w:r w:rsidR="00C6353C" w:rsidRPr="00014418">
        <w:rPr>
          <w:rFonts w:eastAsia="Arial" w:cs="Arial"/>
          <w:b/>
          <w:spacing w:val="-5"/>
          <w:sz w:val="28"/>
          <w:szCs w:val="28"/>
        </w:rPr>
        <w:t>e</w:t>
      </w:r>
      <w:r w:rsidR="00C6353C" w:rsidRPr="00014418">
        <w:rPr>
          <w:rFonts w:eastAsia="Arial" w:cs="Arial"/>
          <w:b/>
          <w:spacing w:val="4"/>
          <w:sz w:val="28"/>
          <w:szCs w:val="28"/>
        </w:rPr>
        <w:t>w</w:t>
      </w:r>
      <w:r w:rsidR="00C6353C" w:rsidRPr="00014418">
        <w:rPr>
          <w:rFonts w:eastAsia="Arial" w:cs="Arial"/>
          <w:b/>
          <w:spacing w:val="-3"/>
          <w:sz w:val="28"/>
          <w:szCs w:val="28"/>
        </w:rPr>
        <w:t>ä</w:t>
      </w:r>
      <w:r w:rsidR="00C6353C" w:rsidRPr="00014418">
        <w:rPr>
          <w:rFonts w:eastAsia="Arial" w:cs="Arial"/>
          <w:b/>
          <w:sz w:val="28"/>
          <w:szCs w:val="28"/>
        </w:rPr>
        <w:t>sse</w:t>
      </w:r>
      <w:r w:rsidR="00C6353C" w:rsidRPr="00014418">
        <w:rPr>
          <w:rFonts w:eastAsia="Arial" w:cs="Arial"/>
          <w:b/>
          <w:spacing w:val="-2"/>
          <w:sz w:val="28"/>
          <w:szCs w:val="28"/>
        </w:rPr>
        <w:t>r</w:t>
      </w:r>
      <w:r w:rsidR="00C6353C" w:rsidRPr="00014418">
        <w:rPr>
          <w:rFonts w:eastAsia="Arial" w:cs="Arial"/>
          <w:b/>
          <w:spacing w:val="1"/>
          <w:sz w:val="28"/>
          <w:szCs w:val="28"/>
        </w:rPr>
        <w:t>r</w:t>
      </w:r>
      <w:r w:rsidR="00C6353C" w:rsidRPr="00014418">
        <w:rPr>
          <w:rFonts w:eastAsia="Arial" w:cs="Arial"/>
          <w:b/>
          <w:sz w:val="28"/>
          <w:szCs w:val="28"/>
        </w:rPr>
        <w:t>a</w:t>
      </w:r>
      <w:r w:rsidR="00C6353C" w:rsidRPr="00014418">
        <w:rPr>
          <w:rFonts w:eastAsia="Arial" w:cs="Arial"/>
          <w:b/>
          <w:spacing w:val="-1"/>
          <w:sz w:val="28"/>
          <w:szCs w:val="28"/>
        </w:rPr>
        <w:t>u</w:t>
      </w:r>
      <w:r w:rsidR="00C6353C" w:rsidRPr="00014418">
        <w:rPr>
          <w:rFonts w:eastAsia="Arial" w:cs="Arial"/>
          <w:b/>
          <w:sz w:val="28"/>
          <w:szCs w:val="28"/>
        </w:rPr>
        <w:t>m</w:t>
      </w:r>
      <w:r w:rsidR="00C6353C" w:rsidRPr="00014418">
        <w:rPr>
          <w:rFonts w:eastAsia="Arial" w:cs="Arial"/>
          <w:b/>
          <w:spacing w:val="4"/>
          <w:sz w:val="28"/>
          <w:szCs w:val="28"/>
        </w:rPr>
        <w:t xml:space="preserve"> </w:t>
      </w:r>
      <w:r w:rsidR="00C6353C" w:rsidRPr="00014418">
        <w:rPr>
          <w:rFonts w:eastAsia="Arial" w:cs="Arial"/>
          <w:b/>
          <w:sz w:val="28"/>
          <w:szCs w:val="28"/>
        </w:rPr>
        <w:t>–</w:t>
      </w:r>
      <w:r w:rsidR="00C6353C" w:rsidRPr="00014418">
        <w:rPr>
          <w:rFonts w:eastAsia="Arial" w:cs="Arial"/>
          <w:b/>
          <w:spacing w:val="-1"/>
          <w:sz w:val="28"/>
          <w:szCs w:val="28"/>
        </w:rPr>
        <w:t xml:space="preserve"> </w:t>
      </w:r>
      <w:r w:rsidR="00C6353C" w:rsidRPr="00014418">
        <w:rPr>
          <w:rFonts w:eastAsia="Arial" w:cs="Arial"/>
          <w:b/>
          <w:sz w:val="28"/>
          <w:szCs w:val="28"/>
        </w:rPr>
        <w:t>V</w:t>
      </w:r>
      <w:r w:rsidR="00C6353C" w:rsidRPr="00014418">
        <w:rPr>
          <w:rFonts w:eastAsia="Arial" w:cs="Arial"/>
          <w:b/>
          <w:spacing w:val="-1"/>
          <w:sz w:val="28"/>
          <w:szCs w:val="28"/>
        </w:rPr>
        <w:t>or</w:t>
      </w:r>
      <w:r w:rsidR="00C6353C" w:rsidRPr="00014418">
        <w:rPr>
          <w:rFonts w:eastAsia="Arial" w:cs="Arial"/>
          <w:b/>
          <w:sz w:val="28"/>
          <w:szCs w:val="28"/>
        </w:rPr>
        <w:t>a</w:t>
      </w:r>
      <w:r w:rsidR="00C6353C" w:rsidRPr="00014418">
        <w:rPr>
          <w:rFonts w:eastAsia="Arial" w:cs="Arial"/>
          <w:b/>
          <w:spacing w:val="-1"/>
          <w:sz w:val="28"/>
          <w:szCs w:val="28"/>
        </w:rPr>
        <w:t>b</w:t>
      </w:r>
      <w:r w:rsidR="00C6353C" w:rsidRPr="00014418">
        <w:rPr>
          <w:rFonts w:eastAsia="Arial" w:cs="Arial"/>
          <w:b/>
          <w:sz w:val="28"/>
          <w:szCs w:val="28"/>
        </w:rPr>
        <w:t>k</w:t>
      </w:r>
      <w:r w:rsidR="00C6353C" w:rsidRPr="00014418">
        <w:rPr>
          <w:rFonts w:eastAsia="Arial" w:cs="Arial"/>
          <w:b/>
          <w:spacing w:val="1"/>
          <w:sz w:val="28"/>
          <w:szCs w:val="28"/>
        </w:rPr>
        <w:t>l</w:t>
      </w:r>
      <w:r w:rsidR="00C6353C" w:rsidRPr="00014418">
        <w:rPr>
          <w:rFonts w:eastAsia="Arial" w:cs="Arial"/>
          <w:b/>
          <w:sz w:val="28"/>
          <w:szCs w:val="28"/>
        </w:rPr>
        <w:t>ä</w:t>
      </w:r>
      <w:r w:rsidR="00C6353C" w:rsidRPr="00014418">
        <w:rPr>
          <w:rFonts w:eastAsia="Arial" w:cs="Arial"/>
          <w:b/>
          <w:spacing w:val="1"/>
          <w:sz w:val="28"/>
          <w:szCs w:val="28"/>
        </w:rPr>
        <w:t>r</w:t>
      </w:r>
      <w:r w:rsidR="00C6353C" w:rsidRPr="00014418">
        <w:rPr>
          <w:rFonts w:eastAsia="Arial" w:cs="Arial"/>
          <w:b/>
          <w:spacing w:val="-1"/>
          <w:sz w:val="28"/>
          <w:szCs w:val="28"/>
        </w:rPr>
        <w:t>un</w:t>
      </w:r>
      <w:r w:rsidR="00C6353C">
        <w:rPr>
          <w:rFonts w:eastAsia="Arial" w:cs="Arial"/>
          <w:b/>
          <w:spacing w:val="-1"/>
          <w:sz w:val="28"/>
          <w:szCs w:val="28"/>
        </w:rPr>
        <w:t>g</w:t>
      </w:r>
    </w:p>
    <w:p w14:paraId="6F17709A" w14:textId="42564E39" w:rsidR="00C6353C" w:rsidRPr="00014418" w:rsidRDefault="000964C9" w:rsidP="00C6353C">
      <w:pPr>
        <w:spacing w:before="5" w:line="240" w:lineRule="exact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74112" behindDoc="0" locked="0" layoutInCell="1" allowOverlap="1" wp14:anchorId="1A68BBED" wp14:editId="0BDAE200">
            <wp:simplePos x="0" y="0"/>
            <wp:positionH relativeFrom="column">
              <wp:posOffset>3921125</wp:posOffset>
            </wp:positionH>
            <wp:positionV relativeFrom="paragraph">
              <wp:posOffset>198755</wp:posOffset>
            </wp:positionV>
            <wp:extent cx="2785110" cy="1085850"/>
            <wp:effectExtent l="0" t="0" r="0" b="0"/>
            <wp:wrapSquare wrapText="bothSides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inline distT="0" distB="0" distL="0" distR="0" wp14:anchorId="76A22C40" wp14:editId="5AA89447">
            <wp:extent cx="4076190" cy="159047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BAA1" w14:textId="53B9E24B" w:rsidR="00C6353C" w:rsidRPr="00014418" w:rsidRDefault="00C6353C" w:rsidP="00C6353C">
      <w:pPr>
        <w:ind w:left="112"/>
        <w:rPr>
          <w:rFonts w:eastAsia="Arial" w:cs="Arial"/>
        </w:rPr>
      </w:pPr>
      <w:r w:rsidRPr="00014418">
        <w:rPr>
          <w:rFonts w:eastAsia="Arial" w:cs="Arial"/>
          <w:spacing w:val="1"/>
        </w:rPr>
        <w:t>G</w:t>
      </w:r>
      <w:r w:rsidRPr="00014418">
        <w:rPr>
          <w:rFonts w:eastAsia="Arial" w:cs="Arial"/>
        </w:rPr>
        <w:t>e</w:t>
      </w:r>
      <w:r w:rsidRPr="00014418">
        <w:rPr>
          <w:rFonts w:eastAsia="Arial" w:cs="Arial"/>
          <w:spacing w:val="4"/>
        </w:rPr>
        <w:t>m</w:t>
      </w:r>
      <w:r w:rsidRPr="00014418">
        <w:rPr>
          <w:rFonts w:eastAsia="Arial" w:cs="Arial"/>
        </w:rPr>
        <w:t>e</w:t>
      </w:r>
      <w:r w:rsidRPr="00014418">
        <w:rPr>
          <w:rFonts w:eastAsia="Arial" w:cs="Arial"/>
          <w:spacing w:val="-1"/>
        </w:rPr>
        <w:t>i</w:t>
      </w:r>
      <w:r w:rsidRPr="00014418">
        <w:rPr>
          <w:rFonts w:eastAsia="Arial" w:cs="Arial"/>
        </w:rPr>
        <w:t>n</w:t>
      </w:r>
      <w:r w:rsidRPr="00014418">
        <w:rPr>
          <w:rFonts w:eastAsia="Arial" w:cs="Arial"/>
          <w:spacing w:val="-1"/>
        </w:rPr>
        <w:t>d</w:t>
      </w:r>
      <w:r w:rsidRPr="00014418">
        <w:rPr>
          <w:rFonts w:eastAsia="Arial" w:cs="Arial"/>
        </w:rPr>
        <w:t xml:space="preserve">e:      </w:t>
      </w:r>
      <w:r w:rsidRPr="00014418">
        <w:rPr>
          <w:rFonts w:eastAsia="Arial" w:cs="Arial"/>
          <w:spacing w:val="42"/>
        </w:rPr>
        <w:t xml:space="preserve"> </w:t>
      </w:r>
      <w:r w:rsidR="0076671F">
        <w:rPr>
          <w:rFonts w:eastAsia="Arial" w:cs="Arial"/>
        </w:rPr>
        <w:t>Musterhausen</w:t>
      </w:r>
    </w:p>
    <w:p w14:paraId="67CFA7E6" w14:textId="1F8EBF87" w:rsidR="00C6353C" w:rsidRPr="00014418" w:rsidRDefault="00C6353C" w:rsidP="00C6353C">
      <w:pPr>
        <w:spacing w:before="16" w:line="220" w:lineRule="exact"/>
        <w:rPr>
          <w:sz w:val="22"/>
        </w:rPr>
      </w:pPr>
      <w:r w:rsidRPr="00AD2EFC">
        <w:rPr>
          <w:rFonts w:eastAsia="Arial" w:cs="Arial"/>
          <w:b/>
          <w:noProof/>
          <w:spacing w:val="-1"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2D858F" wp14:editId="4A697BB7">
                <wp:simplePos x="0" y="0"/>
                <wp:positionH relativeFrom="column">
                  <wp:posOffset>5295900</wp:posOffset>
                </wp:positionH>
                <wp:positionV relativeFrom="margin">
                  <wp:posOffset>562610</wp:posOffset>
                </wp:positionV>
                <wp:extent cx="200025" cy="140335"/>
                <wp:effectExtent l="0" t="0" r="9525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8051" w14:textId="77777777" w:rsidR="00C6353C" w:rsidRDefault="00C6353C" w:rsidP="00C6353C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858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7pt;margin-top:44.3pt;width:15.75pt;height:11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" stroked="f">
                <v:textbox>
                  <w:txbxContent>
                    <w:p w14:paraId="436F8051" w14:textId="77777777" w:rsidR="00C6353C" w:rsidRDefault="00C6353C" w:rsidP="00C6353C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246914AC" w14:textId="2FE829C2" w:rsidR="00C6353C" w:rsidRPr="00014418" w:rsidRDefault="00C6353C" w:rsidP="00C6353C">
      <w:pPr>
        <w:ind w:left="112"/>
        <w:rPr>
          <w:rFonts w:eastAsia="Arial" w:cs="Arial"/>
        </w:rPr>
      </w:pPr>
      <w:r w:rsidRPr="00014418">
        <w:rPr>
          <w:rFonts w:eastAsia="Arial" w:cs="Arial"/>
          <w:spacing w:val="1"/>
        </w:rPr>
        <w:t>G</w:t>
      </w:r>
      <w:r w:rsidRPr="00014418">
        <w:rPr>
          <w:rFonts w:eastAsia="Arial" w:cs="Arial"/>
        </w:rPr>
        <w:t>ewäs</w:t>
      </w:r>
      <w:r w:rsidRPr="00014418">
        <w:rPr>
          <w:rFonts w:eastAsia="Arial" w:cs="Arial"/>
          <w:spacing w:val="1"/>
        </w:rPr>
        <w:t>s</w:t>
      </w:r>
      <w:r w:rsidRPr="00014418">
        <w:rPr>
          <w:rFonts w:eastAsia="Arial" w:cs="Arial"/>
        </w:rPr>
        <w:t xml:space="preserve">er:       </w:t>
      </w:r>
      <w:r w:rsidRPr="00014418">
        <w:rPr>
          <w:rFonts w:eastAsia="Arial" w:cs="Arial"/>
          <w:spacing w:val="9"/>
        </w:rPr>
        <w:t xml:space="preserve"> </w:t>
      </w:r>
      <w:r w:rsidR="0076671F">
        <w:rPr>
          <w:rFonts w:eastAsia="Arial" w:cs="Arial"/>
        </w:rPr>
        <w:t>Musterbach 1, Musterbach 2, Musterbach 3</w:t>
      </w:r>
    </w:p>
    <w:p w14:paraId="6E4AD676" w14:textId="77777777" w:rsidR="00C6353C" w:rsidRPr="00014418" w:rsidRDefault="00C6353C" w:rsidP="00C6353C">
      <w:pPr>
        <w:spacing w:before="14" w:line="220" w:lineRule="exact"/>
        <w:rPr>
          <w:sz w:val="22"/>
        </w:rPr>
      </w:pPr>
    </w:p>
    <w:p w14:paraId="0E4E40B5" w14:textId="183E5331" w:rsidR="0076671F" w:rsidRPr="00C05B52" w:rsidRDefault="0078020A" w:rsidP="0076671F">
      <w:pPr>
        <w:ind w:left="112"/>
        <w:rPr>
          <w:rFonts w:eastAsia="Arial" w:cs="Arial"/>
          <w:i/>
          <w:color w:val="7030A0"/>
          <w:szCs w:val="21"/>
        </w:rPr>
      </w:pPr>
      <w:r w:rsidRPr="00C05B52">
        <w:rPr>
          <w:rFonts w:eastAsia="Arial" w:cs="Arial"/>
          <w:i/>
          <w:color w:val="7030A0"/>
          <w:szCs w:val="21"/>
        </w:rPr>
        <w:t>Änderungen zur Version 2021 in violetter Schrift</w:t>
      </w:r>
    </w:p>
    <w:p w14:paraId="429DD395" w14:textId="527E18F6" w:rsidR="00946670" w:rsidRPr="0076671F" w:rsidRDefault="00C6353C" w:rsidP="0076671F">
      <w:pPr>
        <w:ind w:left="112"/>
        <w:rPr>
          <w:rFonts w:eastAsia="Arial" w:cs="Arial"/>
          <w:sz w:val="24"/>
          <w:szCs w:val="24"/>
        </w:rPr>
      </w:pPr>
      <w:r w:rsidRPr="00014418">
        <w:rPr>
          <w:rFonts w:eastAsia="Arial" w:cs="Arial"/>
          <w:b/>
          <w:sz w:val="24"/>
          <w:szCs w:val="24"/>
        </w:rPr>
        <w:t>Grundl</w:t>
      </w:r>
      <w:r w:rsidRPr="00014418">
        <w:rPr>
          <w:rFonts w:eastAsia="Arial" w:cs="Arial"/>
          <w:b/>
          <w:spacing w:val="1"/>
          <w:sz w:val="24"/>
          <w:szCs w:val="24"/>
        </w:rPr>
        <w:t>a</w:t>
      </w:r>
      <w:r w:rsidRPr="00014418">
        <w:rPr>
          <w:rFonts w:eastAsia="Arial" w:cs="Arial"/>
          <w:b/>
          <w:sz w:val="24"/>
          <w:szCs w:val="24"/>
        </w:rPr>
        <w:t>ge</w:t>
      </w:r>
      <w:r w:rsidRPr="00014418">
        <w:rPr>
          <w:rFonts w:eastAsia="Arial" w:cs="Arial"/>
          <w:b/>
          <w:spacing w:val="1"/>
          <w:sz w:val="24"/>
          <w:szCs w:val="24"/>
        </w:rPr>
        <w:t>n</w:t>
      </w:r>
      <w:r w:rsidRPr="00014418">
        <w:rPr>
          <w:rFonts w:eastAsia="Arial" w:cs="Arial"/>
          <w:b/>
          <w:sz w:val="24"/>
          <w:szCs w:val="24"/>
        </w:rPr>
        <w:t>/</w:t>
      </w:r>
      <w:r w:rsidRPr="00014418">
        <w:rPr>
          <w:rFonts w:eastAsia="Arial" w:cs="Arial"/>
          <w:b/>
          <w:spacing w:val="1"/>
          <w:sz w:val="24"/>
          <w:szCs w:val="24"/>
        </w:rPr>
        <w:t>V</w:t>
      </w:r>
      <w:r w:rsidRPr="00014418">
        <w:rPr>
          <w:rFonts w:eastAsia="Arial" w:cs="Arial"/>
          <w:b/>
          <w:sz w:val="24"/>
          <w:szCs w:val="24"/>
        </w:rPr>
        <w:t>or</w:t>
      </w:r>
      <w:r w:rsidRPr="00014418">
        <w:rPr>
          <w:rFonts w:eastAsia="Arial" w:cs="Arial"/>
          <w:b/>
          <w:spacing w:val="-3"/>
          <w:sz w:val="24"/>
          <w:szCs w:val="24"/>
        </w:rPr>
        <w:t>h</w:t>
      </w:r>
      <w:r w:rsidRPr="00014418">
        <w:rPr>
          <w:rFonts w:eastAsia="Arial" w:cs="Arial"/>
          <w:b/>
          <w:spacing w:val="1"/>
          <w:sz w:val="24"/>
          <w:szCs w:val="24"/>
        </w:rPr>
        <w:t>a</w:t>
      </w:r>
      <w:r w:rsidRPr="00014418">
        <w:rPr>
          <w:rFonts w:eastAsia="Arial" w:cs="Arial"/>
          <w:b/>
          <w:sz w:val="24"/>
          <w:szCs w:val="24"/>
        </w:rPr>
        <w:t>b</w:t>
      </w:r>
      <w:r w:rsidRPr="00014418">
        <w:rPr>
          <w:rFonts w:eastAsia="Arial" w:cs="Arial"/>
          <w:b/>
          <w:spacing w:val="-2"/>
          <w:sz w:val="24"/>
          <w:szCs w:val="24"/>
        </w:rPr>
        <w:t>e</w:t>
      </w:r>
      <w:r w:rsidRPr="00014418">
        <w:rPr>
          <w:rFonts w:eastAsia="Arial" w:cs="Arial"/>
          <w:b/>
          <w:sz w:val="24"/>
          <w:szCs w:val="24"/>
        </w:rPr>
        <w:t>n (inha</w:t>
      </w:r>
      <w:r w:rsidRPr="00014418">
        <w:rPr>
          <w:rFonts w:eastAsia="Arial" w:cs="Arial"/>
          <w:b/>
          <w:spacing w:val="1"/>
          <w:sz w:val="24"/>
          <w:szCs w:val="24"/>
        </w:rPr>
        <w:t>l</w:t>
      </w:r>
      <w:r w:rsidRPr="00014418">
        <w:rPr>
          <w:rFonts w:eastAsia="Arial" w:cs="Arial"/>
          <w:b/>
          <w:sz w:val="24"/>
          <w:szCs w:val="24"/>
        </w:rPr>
        <w:t>tli</w:t>
      </w:r>
      <w:r w:rsidRPr="00014418">
        <w:rPr>
          <w:rFonts w:eastAsia="Arial" w:cs="Arial"/>
          <w:b/>
          <w:spacing w:val="1"/>
          <w:sz w:val="24"/>
          <w:szCs w:val="24"/>
        </w:rPr>
        <w:t>c</w:t>
      </w:r>
      <w:r w:rsidRPr="00014418">
        <w:rPr>
          <w:rFonts w:eastAsia="Arial" w:cs="Arial"/>
          <w:b/>
          <w:sz w:val="24"/>
          <w:szCs w:val="24"/>
        </w:rPr>
        <w:t>he</w:t>
      </w:r>
      <w:r w:rsidRPr="00014418">
        <w:rPr>
          <w:rFonts w:eastAsia="Arial" w:cs="Arial"/>
          <w:b/>
          <w:spacing w:val="1"/>
          <w:sz w:val="24"/>
          <w:szCs w:val="24"/>
        </w:rPr>
        <w:t xml:space="preserve"> </w:t>
      </w:r>
      <w:r w:rsidRPr="00014418">
        <w:rPr>
          <w:rFonts w:eastAsia="Arial" w:cs="Arial"/>
          <w:b/>
          <w:sz w:val="24"/>
          <w:szCs w:val="24"/>
        </w:rPr>
        <w:t>Koord</w:t>
      </w:r>
      <w:r w:rsidRPr="00014418">
        <w:rPr>
          <w:rFonts w:eastAsia="Arial" w:cs="Arial"/>
          <w:b/>
          <w:spacing w:val="-2"/>
          <w:sz w:val="24"/>
          <w:szCs w:val="24"/>
        </w:rPr>
        <w:t>i</w:t>
      </w:r>
      <w:r w:rsidRPr="00014418">
        <w:rPr>
          <w:rFonts w:eastAsia="Arial" w:cs="Arial"/>
          <w:b/>
          <w:sz w:val="24"/>
          <w:szCs w:val="24"/>
        </w:rPr>
        <w:t>nation)</w:t>
      </w:r>
      <w:r>
        <w:rPr>
          <w:rFonts w:eastAsia="Arial" w:cs="Arial"/>
          <w:b/>
          <w:sz w:val="24"/>
          <w:szCs w:val="24"/>
        </w:rPr>
        <w:t xml:space="preserve"> </w:t>
      </w:r>
      <w:r w:rsidR="0076671F">
        <w:rPr>
          <w:rFonts w:eastAsia="Arial" w:cs="Arial"/>
          <w:b/>
          <w:sz w:val="24"/>
          <w:szCs w:val="24"/>
        </w:rPr>
        <w:br/>
      </w:r>
    </w:p>
    <w:tbl>
      <w:tblPr>
        <w:tblW w:w="10391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442"/>
        <w:gridCol w:w="13"/>
        <w:gridCol w:w="4098"/>
        <w:gridCol w:w="13"/>
        <w:gridCol w:w="696"/>
        <w:gridCol w:w="13"/>
        <w:gridCol w:w="1404"/>
        <w:gridCol w:w="13"/>
        <w:gridCol w:w="3673"/>
        <w:gridCol w:w="13"/>
      </w:tblGrid>
      <w:tr w:rsidR="00C6353C" w:rsidRPr="00AA6AC8" w14:paraId="6D2E4BDB" w14:textId="77777777" w:rsidTr="008B03BF">
        <w:trPr>
          <w:gridBefore w:val="1"/>
          <w:wBefore w:w="13" w:type="dxa"/>
        </w:trPr>
        <w:tc>
          <w:tcPr>
            <w:tcW w:w="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14:paraId="324A7395" w14:textId="77777777" w:rsidR="00C6353C" w:rsidRDefault="00C6353C" w:rsidP="008B03BF">
            <w:pPr>
              <w:spacing w:before="54"/>
              <w:jc w:val="right"/>
              <w:rPr>
                <w:rFonts w:eastAsia="Arial" w:cs="Arial"/>
                <w:b/>
                <w:spacing w:val="1"/>
              </w:rPr>
            </w:pPr>
          </w:p>
        </w:tc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6D40E216" w14:textId="77777777" w:rsidR="00C6353C" w:rsidRPr="00014418" w:rsidRDefault="00C6353C" w:rsidP="0003112E">
            <w:pPr>
              <w:spacing w:before="54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spacing w:val="1"/>
              </w:rPr>
              <w:t xml:space="preserve"> </w:t>
            </w:r>
            <w:r w:rsidRPr="00014418">
              <w:rPr>
                <w:rFonts w:eastAsia="Arial" w:cs="Arial"/>
                <w:b/>
                <w:spacing w:val="1"/>
              </w:rPr>
              <w:t>G</w:t>
            </w:r>
            <w:r w:rsidRPr="00014418">
              <w:rPr>
                <w:rFonts w:eastAsia="Arial" w:cs="Arial"/>
                <w:b/>
                <w:spacing w:val="-1"/>
              </w:rPr>
              <w:t>r</w:t>
            </w:r>
            <w:r w:rsidRPr="00014418">
              <w:rPr>
                <w:rFonts w:eastAsia="Arial" w:cs="Arial"/>
                <w:b/>
              </w:rPr>
              <w:t>undlagen</w:t>
            </w:r>
            <w:r w:rsidRPr="00014418">
              <w:rPr>
                <w:rFonts w:eastAsia="Arial" w:cs="Arial"/>
                <w:b/>
                <w:spacing w:val="-11"/>
              </w:rPr>
              <w:t xml:space="preserve"> </w:t>
            </w:r>
            <w:r w:rsidRPr="00014418">
              <w:rPr>
                <w:rFonts w:eastAsia="Arial" w:cs="Arial"/>
                <w:b/>
                <w:spacing w:val="1"/>
              </w:rPr>
              <w:t>u</w:t>
            </w:r>
            <w:r w:rsidRPr="00014418">
              <w:rPr>
                <w:rFonts w:eastAsia="Arial" w:cs="Arial"/>
                <w:b/>
              </w:rPr>
              <w:t>nd</w:t>
            </w:r>
            <w:r w:rsidRPr="00014418">
              <w:rPr>
                <w:rFonts w:eastAsia="Arial" w:cs="Arial"/>
                <w:b/>
                <w:spacing w:val="-2"/>
              </w:rPr>
              <w:t xml:space="preserve"> </w:t>
            </w:r>
            <w:r w:rsidRPr="00014418">
              <w:rPr>
                <w:rFonts w:eastAsia="Arial" w:cs="Arial"/>
                <w:b/>
                <w:spacing w:val="-1"/>
              </w:rPr>
              <w:t>P</w:t>
            </w:r>
            <w:r w:rsidRPr="00014418">
              <w:rPr>
                <w:rFonts w:eastAsia="Arial" w:cs="Arial"/>
                <w:b/>
                <w:spacing w:val="2"/>
              </w:rPr>
              <w:t>l</w:t>
            </w:r>
            <w:r w:rsidRPr="00014418">
              <w:rPr>
                <w:rFonts w:eastAsia="Arial" w:cs="Arial"/>
                <w:b/>
              </w:rPr>
              <w:t>an</w:t>
            </w:r>
            <w:r w:rsidRPr="00014418">
              <w:rPr>
                <w:rFonts w:eastAsia="Arial" w:cs="Arial"/>
                <w:b/>
                <w:spacing w:val="1"/>
              </w:rPr>
              <w:t>u</w:t>
            </w:r>
            <w:r w:rsidRPr="00014418">
              <w:rPr>
                <w:rFonts w:eastAsia="Arial" w:cs="Arial"/>
                <w:b/>
              </w:rPr>
              <w:t>ngsinst</w:t>
            </w:r>
            <w:r w:rsidRPr="00014418">
              <w:rPr>
                <w:rFonts w:eastAsia="Arial" w:cs="Arial"/>
                <w:b/>
                <w:spacing w:val="-1"/>
              </w:rPr>
              <w:t>r</w:t>
            </w:r>
            <w:r w:rsidRPr="00014418">
              <w:rPr>
                <w:rFonts w:eastAsia="Arial" w:cs="Arial"/>
                <w:b/>
              </w:rPr>
              <w:t>ume</w:t>
            </w:r>
            <w:r w:rsidRPr="00014418">
              <w:rPr>
                <w:rFonts w:eastAsia="Arial" w:cs="Arial"/>
                <w:b/>
                <w:spacing w:val="1"/>
              </w:rPr>
              <w:t>nt</w:t>
            </w:r>
            <w:r w:rsidRPr="00014418">
              <w:rPr>
                <w:rFonts w:eastAsia="Arial" w:cs="Arial"/>
                <w:b/>
              </w:rPr>
              <w:t>e</w:t>
            </w:r>
            <w:r w:rsidRPr="00014418">
              <w:rPr>
                <w:rFonts w:eastAsia="Arial" w:cs="Arial"/>
                <w:b/>
                <w:spacing w:val="-18"/>
              </w:rPr>
              <w:t xml:space="preserve"> </w:t>
            </w:r>
            <w:r w:rsidRPr="00014418">
              <w:rPr>
                <w:rFonts w:eastAsia="Arial" w:cs="Arial"/>
                <w:b/>
              </w:rPr>
              <w:t>auf</w:t>
            </w:r>
            <w:r w:rsidRPr="00014418">
              <w:rPr>
                <w:rFonts w:eastAsia="Arial" w:cs="Arial"/>
                <w:b/>
                <w:spacing w:val="-2"/>
              </w:rPr>
              <w:t xml:space="preserve"> </w:t>
            </w:r>
            <w:r w:rsidRPr="00014418">
              <w:rPr>
                <w:rFonts w:eastAsia="Arial" w:cs="Arial"/>
                <w:b/>
                <w:spacing w:val="-1"/>
              </w:rPr>
              <w:t>S</w:t>
            </w:r>
            <w:r w:rsidRPr="00014418">
              <w:rPr>
                <w:rFonts w:eastAsia="Arial" w:cs="Arial"/>
                <w:b/>
                <w:spacing w:val="1"/>
              </w:rPr>
              <w:t>t</w:t>
            </w:r>
            <w:r w:rsidRPr="00014418">
              <w:rPr>
                <w:rFonts w:eastAsia="Arial" w:cs="Arial"/>
                <w:b/>
              </w:rPr>
              <w:t>u</w:t>
            </w:r>
            <w:r w:rsidRPr="00014418">
              <w:rPr>
                <w:rFonts w:eastAsia="Arial" w:cs="Arial"/>
                <w:b/>
                <w:spacing w:val="1"/>
              </w:rPr>
              <w:t>f</w:t>
            </w:r>
            <w:r w:rsidRPr="00014418">
              <w:rPr>
                <w:rFonts w:eastAsia="Arial" w:cs="Arial"/>
                <w:b/>
              </w:rPr>
              <w:t>e</w:t>
            </w:r>
            <w:r w:rsidRPr="00014418">
              <w:rPr>
                <w:rFonts w:eastAsia="Arial" w:cs="Arial"/>
                <w:b/>
                <w:spacing w:val="-5"/>
              </w:rPr>
              <w:t xml:space="preserve"> </w:t>
            </w:r>
            <w:r w:rsidRPr="00014418">
              <w:rPr>
                <w:rFonts w:eastAsia="Arial" w:cs="Arial"/>
                <w:b/>
                <w:spacing w:val="2"/>
              </w:rPr>
              <w:t>B</w:t>
            </w:r>
            <w:r w:rsidRPr="00014418">
              <w:rPr>
                <w:rFonts w:eastAsia="Arial" w:cs="Arial"/>
                <w:b/>
              </w:rPr>
              <w:t>und:</w:t>
            </w:r>
          </w:p>
        </w:tc>
      </w:tr>
      <w:tr w:rsidR="00C6353C" w:rsidRPr="00AA6AC8" w14:paraId="2433C5A9" w14:textId="77777777" w:rsidTr="008B03BF">
        <w:trPr>
          <w:gridBefore w:val="1"/>
          <w:wBefore w:w="13" w:type="dxa"/>
        </w:trPr>
        <w:tc>
          <w:tcPr>
            <w:tcW w:w="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20FB55" w14:textId="77777777" w:rsidR="00C6353C" w:rsidRPr="0056461C" w:rsidRDefault="00C6353C" w:rsidP="008B03BF">
            <w:pPr>
              <w:spacing w:before="54"/>
              <w:rPr>
                <w:rFonts w:eastAsia="Arial" w:cs="Arial"/>
                <w:b/>
                <w:spacing w:val="1"/>
              </w:rPr>
            </w:pPr>
            <w:r w:rsidRPr="0056461C">
              <w:rPr>
                <w:rFonts w:eastAsia="Arial" w:cs="Arial"/>
                <w:b/>
                <w:spacing w:val="1"/>
              </w:rPr>
              <w:t>Nr.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56BF93" w14:textId="77777777" w:rsidR="00C6353C" w:rsidRPr="0056461C" w:rsidRDefault="00C6353C" w:rsidP="008B03BF">
            <w:pPr>
              <w:spacing w:before="54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  <w:spacing w:val="1"/>
              </w:rPr>
              <w:t xml:space="preserve"> G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undlage/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  <w:spacing w:val="3"/>
              </w:rPr>
              <w:t>o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haben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B00401F" w14:textId="77777777" w:rsidR="00C6353C" w:rsidRPr="0056461C" w:rsidRDefault="00C6353C" w:rsidP="008B03BF">
            <w:pPr>
              <w:spacing w:before="54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  <w:spacing w:val="-1"/>
              </w:rPr>
              <w:t>S</w:t>
            </w:r>
            <w:r w:rsidRPr="0056461C">
              <w:rPr>
                <w:rFonts w:eastAsia="Arial" w:cs="Arial"/>
                <w:b/>
                <w:spacing w:val="1"/>
              </w:rPr>
              <w:t>t</w:t>
            </w:r>
            <w:r w:rsidRPr="0056461C">
              <w:rPr>
                <w:rFonts w:eastAsia="Arial" w:cs="Arial"/>
                <w:b/>
              </w:rPr>
              <w:t>at</w:t>
            </w:r>
            <w:r w:rsidRPr="0056461C">
              <w:rPr>
                <w:rFonts w:eastAsia="Arial" w:cs="Arial"/>
                <w:b/>
                <w:spacing w:val="1"/>
              </w:rPr>
              <w:t>u</w:t>
            </w:r>
            <w:r w:rsidRPr="0056461C">
              <w:rPr>
                <w:rFonts w:eastAsia="Arial" w:cs="Arial"/>
                <w:b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A8B750" w14:textId="77777777" w:rsidR="00C6353C" w:rsidRPr="0056461C" w:rsidRDefault="00C6353C" w:rsidP="008B03BF">
            <w:pPr>
              <w:spacing w:before="54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>Betroffenheit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3C5603" w14:textId="77777777" w:rsidR="00B11164" w:rsidRDefault="00C6353C" w:rsidP="00B11164">
            <w:pPr>
              <w:spacing w:after="0"/>
              <w:rPr>
                <w:rFonts w:eastAsia="Arial" w:cs="Arial"/>
                <w:b/>
              </w:rPr>
            </w:pPr>
            <w:r w:rsidRPr="0056461C">
              <w:rPr>
                <w:rFonts w:eastAsia="Arial" w:cs="Arial"/>
                <w:b/>
              </w:rPr>
              <w:t>Bemerkungen zu Status</w:t>
            </w:r>
            <w:r w:rsidR="00B11164">
              <w:rPr>
                <w:rFonts w:eastAsia="Arial" w:cs="Arial"/>
                <w:b/>
              </w:rPr>
              <w:t xml:space="preserve"> / </w:t>
            </w:r>
          </w:p>
          <w:p w14:paraId="4A8D2791" w14:textId="04E03ACC" w:rsidR="00C6353C" w:rsidRPr="0056461C" w:rsidRDefault="00B11164" w:rsidP="00B11164">
            <w:pPr>
              <w:spacing w:after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Betroffenheit</w:t>
            </w:r>
          </w:p>
        </w:tc>
      </w:tr>
      <w:tr w:rsidR="00C6353C" w:rsidRPr="00014418" w14:paraId="110CC9E2" w14:textId="77777777" w:rsidTr="008B03BF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32B204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6"/>
              </w:rPr>
            </w:pPr>
          </w:p>
        </w:tc>
        <w:tc>
          <w:tcPr>
            <w:tcW w:w="9923" w:type="dxa"/>
            <w:gridSpan w:val="8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0E44A8D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6"/>
              </w:rPr>
              <w:t>Bundesinventare</w:t>
            </w:r>
          </w:p>
        </w:tc>
      </w:tr>
      <w:tr w:rsidR="00C6353C" w:rsidRPr="00014004" w14:paraId="4E417744" w14:textId="77777777" w:rsidTr="003E6D2C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2A9A198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</w:t>
            </w:r>
          </w:p>
        </w:tc>
        <w:tc>
          <w:tcPr>
            <w:tcW w:w="411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30A90A6E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175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>B</w:t>
            </w:r>
            <w:r w:rsidRPr="0056461C">
              <w:rPr>
                <w:rFonts w:eastAsia="Arial" w:cs="Arial"/>
                <w:b/>
                <w:spacing w:val="1"/>
              </w:rPr>
              <w:t>L</w:t>
            </w:r>
            <w:r w:rsidRPr="0056461C">
              <w:rPr>
                <w:rFonts w:eastAsia="Arial" w:cs="Arial"/>
                <w:b/>
              </w:rPr>
              <w:t>N</w:t>
            </w:r>
            <w:r w:rsidRPr="0056461C">
              <w:rPr>
                <w:rFonts w:eastAsia="Arial" w:cs="Arial"/>
                <w:b/>
                <w:spacing w:val="-4"/>
              </w:rPr>
              <w:t xml:space="preserve"> </w:t>
            </w:r>
            <w:r w:rsidRPr="0056461C">
              <w:rPr>
                <w:rFonts w:eastAsia="Arial" w:cs="Arial"/>
              </w:rPr>
              <w:t xml:space="preserve">– </w:t>
            </w:r>
            <w:r w:rsidRPr="0056461C">
              <w:rPr>
                <w:rFonts w:eastAsia="Arial" w:cs="Arial"/>
                <w:spacing w:val="-1"/>
              </w:rPr>
              <w:t>B</w:t>
            </w:r>
            <w:r w:rsidRPr="0056461C">
              <w:rPr>
                <w:rFonts w:eastAsia="Arial" w:cs="Arial"/>
                <w:spacing w:val="2"/>
              </w:rPr>
              <w:t>u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3"/>
              </w:rPr>
              <w:t>s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ar</w:t>
            </w:r>
            <w:r w:rsidRPr="0056461C">
              <w:rPr>
                <w:rFonts w:eastAsia="Arial" w:cs="Arial"/>
                <w:spacing w:val="-14"/>
              </w:rPr>
              <w:t xml:space="preserve"> </w:t>
            </w:r>
            <w:r w:rsidRPr="0056461C">
              <w:rPr>
                <w:rFonts w:eastAsia="Arial" w:cs="Arial"/>
              </w:rPr>
              <w:t>der L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>ten</w:t>
            </w:r>
            <w:r w:rsidRPr="0056461C">
              <w:rPr>
                <w:rFonts w:eastAsia="Arial" w:cs="Arial"/>
                <w:spacing w:val="-9"/>
              </w:rPr>
              <w:t xml:space="preserve"> 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 xml:space="preserve"> </w:t>
            </w:r>
            <w:r w:rsidRPr="0056461C">
              <w:rPr>
                <w:rFonts w:eastAsia="Arial" w:cs="Arial"/>
              </w:rPr>
              <w:t>Nat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  <w:spacing w:val="3"/>
              </w:rPr>
              <w:t>r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1"/>
              </w:rPr>
              <w:t>k</w:t>
            </w:r>
            <w:r w:rsidRPr="0056461C">
              <w:rPr>
                <w:rFonts w:eastAsia="Arial" w:cs="Arial"/>
                <w:spacing w:val="4"/>
              </w:rPr>
              <w:t>m</w:t>
            </w:r>
            <w:r w:rsidRPr="0056461C">
              <w:rPr>
                <w:rFonts w:eastAsia="Arial" w:cs="Arial"/>
              </w:rPr>
              <w:t>ä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14"/>
              </w:rPr>
              <w:t xml:space="preserve"> 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  <w:spacing w:val="2"/>
              </w:rPr>
              <w:t>o</w:t>
            </w:r>
            <w:r w:rsidRPr="0056461C">
              <w:rPr>
                <w:rFonts w:eastAsia="Arial" w:cs="Arial"/>
              </w:rPr>
              <w:t>n n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2"/>
              </w:rPr>
              <w:t>a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6"/>
              </w:rPr>
              <w:t xml:space="preserve"> </w:t>
            </w:r>
            <w:r w:rsidRPr="0056461C">
              <w:rPr>
                <w:rFonts w:eastAsia="Arial" w:cs="Arial"/>
                <w:spacing w:val="-1"/>
              </w:rPr>
              <w:t>B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1"/>
              </w:rPr>
              <w:t>d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8"/>
              </w:rPr>
              <w:t xml:space="preserve"> </w:t>
            </w:r>
            <w:r w:rsidRPr="0056461C">
              <w:rPr>
                <w:rFonts w:eastAsia="Arial" w:cs="Arial"/>
              </w:rPr>
              <w:t>(</w:t>
            </w:r>
            <w:r w:rsidRPr="0056461C">
              <w:rPr>
                <w:rFonts w:eastAsia="Arial" w:cs="Arial"/>
                <w:spacing w:val="-1"/>
              </w:rPr>
              <w:t>B</w:t>
            </w:r>
            <w:r w:rsidRPr="0056461C">
              <w:rPr>
                <w:rFonts w:eastAsia="Arial" w:cs="Arial"/>
              </w:rPr>
              <w:t>L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6001D901" w14:textId="77777777" w:rsidR="00C6353C" w:rsidRPr="0076671F" w:rsidRDefault="00C6353C" w:rsidP="0003112E"/>
        </w:tc>
        <w:tc>
          <w:tcPr>
            <w:tcW w:w="141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1EEDA4C" w14:textId="77777777" w:rsidR="00C6353C" w:rsidRPr="0056461C" w:rsidRDefault="00C6353C" w:rsidP="0003112E"/>
        </w:tc>
        <w:tc>
          <w:tcPr>
            <w:tcW w:w="368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033974C6" w14:textId="07DF5822" w:rsidR="00C6353C" w:rsidRPr="0056461C" w:rsidRDefault="00C6353C" w:rsidP="00B000EA">
            <w:pPr>
              <w:tabs>
                <w:tab w:val="left" w:pos="1320"/>
              </w:tabs>
            </w:pPr>
          </w:p>
        </w:tc>
      </w:tr>
      <w:tr w:rsidR="00C6353C" w:rsidRPr="00014004" w14:paraId="2E0C748E" w14:textId="77777777" w:rsidTr="003E6D2C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0895368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2</w:t>
            </w:r>
          </w:p>
        </w:tc>
        <w:tc>
          <w:tcPr>
            <w:tcW w:w="411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F51963E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86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>I</w:t>
            </w:r>
            <w:r w:rsidRPr="0056461C">
              <w:rPr>
                <w:rFonts w:eastAsia="Arial" w:cs="Arial"/>
                <w:b/>
                <w:spacing w:val="-1"/>
              </w:rPr>
              <w:t>S</w:t>
            </w:r>
            <w:r w:rsidRPr="0056461C">
              <w:rPr>
                <w:rFonts w:eastAsia="Arial" w:cs="Arial"/>
                <w:b/>
                <w:spacing w:val="1"/>
              </w:rPr>
              <w:t>O</w:t>
            </w:r>
            <w:r w:rsidRPr="0056461C">
              <w:rPr>
                <w:rFonts w:eastAsia="Arial" w:cs="Arial"/>
                <w:b/>
              </w:rPr>
              <w:t>S</w:t>
            </w:r>
            <w:r w:rsidRPr="0056461C">
              <w:rPr>
                <w:rFonts w:eastAsia="Arial" w:cs="Arial"/>
                <w:b/>
                <w:spacing w:val="-4"/>
              </w:rPr>
              <w:t xml:space="preserve"> </w:t>
            </w:r>
            <w:r w:rsidRPr="0056461C">
              <w:rPr>
                <w:rFonts w:eastAsia="Arial" w:cs="Arial"/>
              </w:rPr>
              <w:t>–</w:t>
            </w:r>
            <w:r w:rsidRPr="0056461C">
              <w:rPr>
                <w:rFonts w:eastAsia="Arial" w:cs="Arial"/>
                <w:spacing w:val="-2"/>
              </w:rPr>
              <w:t xml:space="preserve"> </w:t>
            </w:r>
            <w:r w:rsidRPr="0056461C">
              <w:rPr>
                <w:rFonts w:eastAsia="Arial" w:cs="Arial"/>
                <w:spacing w:val="1"/>
              </w:rPr>
              <w:t>B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2"/>
              </w:rPr>
              <w:t>d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nt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r</w:t>
            </w:r>
            <w:r w:rsidRPr="0056461C">
              <w:rPr>
                <w:rFonts w:eastAsia="Arial" w:cs="Arial"/>
                <w:spacing w:val="-13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d</w:t>
            </w:r>
            <w:r w:rsidRPr="0056461C">
              <w:rPr>
                <w:rFonts w:eastAsia="Arial" w:cs="Arial"/>
              </w:rPr>
              <w:t xml:space="preserve">er 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ü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-1"/>
              </w:rPr>
              <w:t>z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3"/>
              </w:rPr>
              <w:t>s</w:t>
            </w:r>
            <w:r w:rsidRPr="0056461C">
              <w:rPr>
                <w:rFonts w:eastAsia="Arial" w:cs="Arial"/>
              </w:rPr>
              <w:t>werten</w:t>
            </w:r>
            <w:r w:rsidRPr="0056461C">
              <w:rPr>
                <w:rFonts w:eastAsia="Arial" w:cs="Arial"/>
                <w:spacing w:val="-11"/>
              </w:rPr>
              <w:t xml:space="preserve"> </w:t>
            </w:r>
            <w:r w:rsidRPr="0056461C">
              <w:rPr>
                <w:rFonts w:eastAsia="Arial" w:cs="Arial"/>
                <w:spacing w:val="1"/>
              </w:rPr>
              <w:t>Or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  <w:spacing w:val="2"/>
              </w:rPr>
              <w:t>b</w:t>
            </w:r>
            <w:r w:rsidRPr="0056461C">
              <w:rPr>
                <w:rFonts w:eastAsia="Arial" w:cs="Arial"/>
                <w:spacing w:val="-1"/>
              </w:rPr>
              <w:t>il</w:t>
            </w:r>
            <w:r w:rsidRPr="0056461C">
              <w:rPr>
                <w:rFonts w:eastAsia="Arial" w:cs="Arial"/>
                <w:spacing w:val="2"/>
              </w:rPr>
              <w:t>d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9"/>
              </w:rPr>
              <w:t xml:space="preserve"> </w:t>
            </w:r>
            <w:r w:rsidRPr="0056461C">
              <w:rPr>
                <w:rFonts w:eastAsia="Arial" w:cs="Arial"/>
              </w:rPr>
              <w:t xml:space="preserve">der </w:t>
            </w:r>
            <w:r w:rsidRPr="0056461C">
              <w:rPr>
                <w:rFonts w:eastAsia="Arial" w:cs="Arial"/>
                <w:spacing w:val="-1"/>
              </w:rPr>
              <w:t>S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  <w:spacing w:val="2"/>
              </w:rPr>
              <w:t>h</w:t>
            </w:r>
            <w:r w:rsidRPr="0056461C">
              <w:rPr>
                <w:rFonts w:eastAsia="Arial" w:cs="Arial"/>
                <w:spacing w:val="-2"/>
              </w:rPr>
              <w:t>w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 xml:space="preserve">z 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on</w:t>
            </w:r>
            <w:r w:rsidRPr="0056461C">
              <w:rPr>
                <w:rFonts w:eastAsia="Arial" w:cs="Arial"/>
                <w:spacing w:val="-2"/>
              </w:rPr>
              <w:t xml:space="preserve"> 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2"/>
              </w:rPr>
              <w:t>o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1"/>
              </w:rPr>
              <w:t>l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9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B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ut</w:t>
            </w:r>
            <w:r w:rsidRPr="0056461C">
              <w:rPr>
                <w:rFonts w:eastAsia="Arial" w:cs="Arial"/>
                <w:spacing w:val="1"/>
              </w:rPr>
              <w:t>u</w:t>
            </w:r>
            <w:r w:rsidRPr="0056461C">
              <w:rPr>
                <w:rFonts w:eastAsia="Arial" w:cs="Arial"/>
              </w:rPr>
              <w:t>ng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27FDC415" w14:textId="77777777" w:rsidR="00C6353C" w:rsidRPr="0076671F" w:rsidRDefault="00C6353C" w:rsidP="0003112E"/>
        </w:tc>
        <w:tc>
          <w:tcPr>
            <w:tcW w:w="141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D582156" w14:textId="77777777" w:rsidR="00C6353C" w:rsidRPr="0056461C" w:rsidRDefault="00C6353C" w:rsidP="0003112E"/>
        </w:tc>
        <w:tc>
          <w:tcPr>
            <w:tcW w:w="368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903B390" w14:textId="77777777" w:rsidR="00C6353C" w:rsidRPr="0056461C" w:rsidRDefault="00C6353C" w:rsidP="0003112E"/>
        </w:tc>
      </w:tr>
      <w:tr w:rsidR="00C6353C" w:rsidRPr="00014004" w14:paraId="62D727D1" w14:textId="77777777" w:rsidTr="003E6D2C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2EE02BE0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3</w:t>
            </w:r>
          </w:p>
        </w:tc>
        <w:tc>
          <w:tcPr>
            <w:tcW w:w="411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900045E" w14:textId="30F3126E" w:rsidR="00C6353C" w:rsidRPr="0056461C" w:rsidRDefault="00C6353C" w:rsidP="00C05B5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163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>I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</w:rPr>
              <w:t>S</w:t>
            </w:r>
            <w:r w:rsidRPr="0056461C">
              <w:rPr>
                <w:rFonts w:eastAsia="Arial" w:cs="Arial"/>
                <w:b/>
                <w:spacing w:val="-2"/>
              </w:rPr>
              <w:t xml:space="preserve"> </w:t>
            </w:r>
            <w:r w:rsidRPr="0056461C">
              <w:rPr>
                <w:rFonts w:eastAsia="Arial" w:cs="Arial"/>
              </w:rPr>
              <w:t>–</w:t>
            </w:r>
            <w:r w:rsidR="00C05B52">
              <w:rPr>
                <w:rFonts w:eastAsia="Arial" w:cs="Arial"/>
              </w:rPr>
              <w:t xml:space="preserve"> </w:t>
            </w:r>
            <w:r w:rsidRPr="00C05B52">
              <w:rPr>
                <w:rFonts w:eastAsia="Arial" w:cs="Arial"/>
                <w:strike/>
                <w:color w:val="7030A0"/>
                <w:spacing w:val="-1"/>
              </w:rPr>
              <w:t>B</w:t>
            </w:r>
            <w:r w:rsidRPr="00C05B52">
              <w:rPr>
                <w:rFonts w:eastAsia="Arial" w:cs="Arial"/>
                <w:strike/>
                <w:color w:val="7030A0"/>
              </w:rPr>
              <w:t>u</w:t>
            </w:r>
            <w:r w:rsidRPr="00C05B52">
              <w:rPr>
                <w:rFonts w:eastAsia="Arial" w:cs="Arial"/>
                <w:strike/>
                <w:color w:val="7030A0"/>
                <w:spacing w:val="1"/>
              </w:rPr>
              <w:t>n</w:t>
            </w:r>
            <w:r w:rsidRPr="00C05B52">
              <w:rPr>
                <w:rFonts w:eastAsia="Arial" w:cs="Arial"/>
                <w:strike/>
                <w:color w:val="7030A0"/>
              </w:rPr>
              <w:t>d</w:t>
            </w:r>
            <w:r w:rsidRPr="00C05B52">
              <w:rPr>
                <w:rFonts w:eastAsia="Arial" w:cs="Arial"/>
                <w:strike/>
                <w:color w:val="7030A0"/>
                <w:spacing w:val="-1"/>
              </w:rPr>
              <w:t>e</w:t>
            </w:r>
            <w:r w:rsidRPr="00C05B52">
              <w:rPr>
                <w:rFonts w:eastAsia="Arial" w:cs="Arial"/>
                <w:strike/>
                <w:color w:val="7030A0"/>
                <w:spacing w:val="1"/>
              </w:rPr>
              <w:t>si</w:t>
            </w:r>
            <w:r w:rsidR="0078020A" w:rsidRPr="00C05B52">
              <w:rPr>
                <w:rFonts w:eastAsia="Arial" w:cs="Arial"/>
                <w:color w:val="7030A0"/>
              </w:rPr>
              <w:t>I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1"/>
              </w:rPr>
              <w:t>v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tar</w:t>
            </w:r>
            <w:r w:rsidRPr="0056461C">
              <w:rPr>
                <w:rFonts w:eastAsia="Arial" w:cs="Arial"/>
                <w:spacing w:val="-12"/>
              </w:rPr>
              <w:t xml:space="preserve"> 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</w:rPr>
              <w:t>r</w:t>
            </w:r>
            <w:r w:rsidRPr="0056461C">
              <w:rPr>
                <w:rFonts w:eastAsia="Arial" w:cs="Arial"/>
                <w:spacing w:val="-2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h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tor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5"/>
              </w:rPr>
              <w:t xml:space="preserve"> 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4"/>
              </w:rPr>
              <w:t>k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h</w:t>
            </w:r>
            <w:r w:rsidRPr="0056461C">
              <w:rPr>
                <w:rFonts w:eastAsia="Arial" w:cs="Arial"/>
                <w:spacing w:val="1"/>
              </w:rPr>
              <w:t>rs</w:t>
            </w:r>
            <w:r w:rsidRPr="0056461C">
              <w:rPr>
                <w:rFonts w:eastAsia="Arial" w:cs="Arial"/>
              </w:rPr>
              <w:t>wege</w:t>
            </w:r>
            <w:r w:rsidRPr="0056461C">
              <w:rPr>
                <w:rFonts w:eastAsia="Arial" w:cs="Arial"/>
                <w:spacing w:val="-12"/>
              </w:rPr>
              <w:t xml:space="preserve"> 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</w:rPr>
              <w:t xml:space="preserve">r 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hwe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z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0B47BBD" w14:textId="77777777" w:rsidR="00C6353C" w:rsidRPr="0076671F" w:rsidRDefault="00C6353C" w:rsidP="0003112E"/>
        </w:tc>
        <w:tc>
          <w:tcPr>
            <w:tcW w:w="141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66FBE995" w14:textId="77777777" w:rsidR="00C6353C" w:rsidRPr="0056461C" w:rsidRDefault="00C6353C" w:rsidP="0003112E"/>
        </w:tc>
        <w:tc>
          <w:tcPr>
            <w:tcW w:w="368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93CF6DB" w14:textId="77777777" w:rsidR="00C6353C" w:rsidRPr="0056461C" w:rsidRDefault="00C6353C" w:rsidP="0003112E"/>
        </w:tc>
      </w:tr>
      <w:tr w:rsidR="00C6353C" w:rsidRPr="00014004" w14:paraId="6AA8E21E" w14:textId="77777777" w:rsidTr="003E6D2C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31F6B38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4</w:t>
            </w:r>
          </w:p>
        </w:tc>
        <w:tc>
          <w:tcPr>
            <w:tcW w:w="4111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7612B92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110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>Natio</w:t>
            </w:r>
            <w:r w:rsidRPr="0056461C">
              <w:rPr>
                <w:rFonts w:eastAsia="Arial" w:cs="Arial"/>
                <w:b/>
                <w:spacing w:val="1"/>
              </w:rPr>
              <w:t>n</w:t>
            </w:r>
            <w:r w:rsidRPr="0056461C">
              <w:rPr>
                <w:rFonts w:eastAsia="Arial" w:cs="Arial"/>
                <w:b/>
              </w:rPr>
              <w:t>ale</w:t>
            </w:r>
            <w:r w:rsidRPr="0056461C">
              <w:rPr>
                <w:rFonts w:eastAsia="Arial" w:cs="Arial"/>
                <w:b/>
                <w:spacing w:val="-10"/>
              </w:rPr>
              <w:t xml:space="preserve"> </w:t>
            </w:r>
            <w:r w:rsidRPr="0056461C">
              <w:rPr>
                <w:rFonts w:eastAsia="Arial" w:cs="Arial"/>
                <w:b/>
                <w:spacing w:val="2"/>
              </w:rPr>
              <w:t>B</w:t>
            </w:r>
            <w:r w:rsidRPr="0056461C">
              <w:rPr>
                <w:rFonts w:eastAsia="Arial" w:cs="Arial"/>
                <w:b/>
              </w:rPr>
              <w:t>io</w:t>
            </w:r>
            <w:r w:rsidRPr="0056461C">
              <w:rPr>
                <w:rFonts w:eastAsia="Arial" w:cs="Arial"/>
                <w:b/>
                <w:spacing w:val="1"/>
              </w:rPr>
              <w:t>t</w:t>
            </w:r>
            <w:r w:rsidRPr="0056461C">
              <w:rPr>
                <w:rFonts w:eastAsia="Arial" w:cs="Arial"/>
                <w:b/>
              </w:rPr>
              <w:t>opin</w:t>
            </w:r>
            <w:r w:rsidRPr="0056461C">
              <w:rPr>
                <w:rFonts w:eastAsia="Arial" w:cs="Arial"/>
                <w:b/>
                <w:spacing w:val="2"/>
              </w:rPr>
              <w:t>v</w:t>
            </w:r>
            <w:r w:rsidRPr="0056461C">
              <w:rPr>
                <w:rFonts w:eastAsia="Arial" w:cs="Arial"/>
                <w:b/>
              </w:rPr>
              <w:t>en</w:t>
            </w:r>
            <w:r w:rsidRPr="0056461C">
              <w:rPr>
                <w:rFonts w:eastAsia="Arial" w:cs="Arial"/>
                <w:b/>
                <w:spacing w:val="1"/>
              </w:rPr>
              <w:t>t</w:t>
            </w:r>
            <w:r w:rsidRPr="0056461C">
              <w:rPr>
                <w:rFonts w:eastAsia="Arial" w:cs="Arial"/>
                <w:b/>
              </w:rPr>
              <w:t>a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 xml:space="preserve">e </w:t>
            </w:r>
            <w:r w:rsidRPr="0056461C">
              <w:rPr>
                <w:rFonts w:eastAsia="Arial" w:cs="Arial"/>
                <w:spacing w:val="1"/>
                <w:w w:val="99"/>
              </w:rPr>
              <w:t>(</w:t>
            </w:r>
            <w:r w:rsidRPr="0056461C">
              <w:rPr>
                <w:rFonts w:eastAsia="Arial" w:cs="Arial"/>
                <w:w w:val="99"/>
              </w:rPr>
              <w:t>Ho</w:t>
            </w:r>
            <w:r w:rsidRPr="0056461C">
              <w:rPr>
                <w:rFonts w:eastAsia="Arial" w:cs="Arial"/>
                <w:spacing w:val="1"/>
                <w:w w:val="99"/>
              </w:rPr>
              <w:t>c</w:t>
            </w:r>
            <w:r w:rsidRPr="0056461C">
              <w:rPr>
                <w:rFonts w:eastAsia="Arial" w:cs="Arial"/>
                <w:w w:val="99"/>
              </w:rPr>
              <w:t>h</w:t>
            </w:r>
            <w:r w:rsidRPr="0056461C">
              <w:rPr>
                <w:rFonts w:eastAsia="Arial" w:cs="Arial"/>
                <w:spacing w:val="1"/>
                <w:w w:val="99"/>
              </w:rPr>
              <w:t>-</w:t>
            </w:r>
            <w:r w:rsidRPr="0056461C">
              <w:rPr>
                <w:rFonts w:eastAsia="Arial" w:cs="Arial"/>
                <w:w w:val="99"/>
              </w:rPr>
              <w:t>/Üb</w:t>
            </w:r>
            <w:r w:rsidRPr="0056461C">
              <w:rPr>
                <w:rFonts w:eastAsia="Arial" w:cs="Arial"/>
                <w:spacing w:val="-1"/>
                <w:w w:val="99"/>
              </w:rPr>
              <w:t>e</w:t>
            </w:r>
            <w:r w:rsidRPr="0056461C">
              <w:rPr>
                <w:rFonts w:eastAsia="Arial" w:cs="Arial"/>
                <w:spacing w:val="1"/>
                <w:w w:val="99"/>
              </w:rPr>
              <w:t>r</w:t>
            </w:r>
            <w:r w:rsidRPr="0056461C">
              <w:rPr>
                <w:rFonts w:eastAsia="Arial" w:cs="Arial"/>
                <w:spacing w:val="2"/>
                <w:w w:val="99"/>
              </w:rPr>
              <w:t>g</w:t>
            </w:r>
            <w:r w:rsidRPr="0056461C">
              <w:rPr>
                <w:rFonts w:eastAsia="Arial" w:cs="Arial"/>
                <w:w w:val="99"/>
              </w:rPr>
              <w:t>a</w:t>
            </w:r>
            <w:r w:rsidRPr="0056461C">
              <w:rPr>
                <w:rFonts w:eastAsia="Arial" w:cs="Arial"/>
                <w:spacing w:val="-1"/>
                <w:w w:val="99"/>
              </w:rPr>
              <w:t>n</w:t>
            </w:r>
            <w:r w:rsidRPr="0056461C">
              <w:rPr>
                <w:rFonts w:eastAsia="Arial" w:cs="Arial"/>
                <w:w w:val="99"/>
              </w:rPr>
              <w:t>g</w:t>
            </w:r>
            <w:r w:rsidRPr="0056461C">
              <w:rPr>
                <w:rFonts w:eastAsia="Arial" w:cs="Arial"/>
                <w:spacing w:val="1"/>
                <w:w w:val="99"/>
              </w:rPr>
              <w:t>s</w:t>
            </w:r>
            <w:r w:rsidRPr="0056461C">
              <w:rPr>
                <w:rFonts w:eastAsia="Arial" w:cs="Arial"/>
                <w:spacing w:val="4"/>
                <w:w w:val="99"/>
              </w:rPr>
              <w:t>m</w:t>
            </w:r>
            <w:r w:rsidRPr="0056461C">
              <w:rPr>
                <w:rFonts w:eastAsia="Arial" w:cs="Arial"/>
                <w:w w:val="99"/>
              </w:rPr>
              <w:t>o</w:t>
            </w:r>
            <w:r w:rsidRPr="0056461C">
              <w:rPr>
                <w:rFonts w:eastAsia="Arial" w:cs="Arial"/>
                <w:spacing w:val="-1"/>
                <w:w w:val="99"/>
              </w:rPr>
              <w:t>o</w:t>
            </w:r>
            <w:r w:rsidRPr="0056461C">
              <w:rPr>
                <w:rFonts w:eastAsia="Arial" w:cs="Arial"/>
                <w:spacing w:val="1"/>
                <w:w w:val="99"/>
              </w:rPr>
              <w:t>r</w:t>
            </w:r>
            <w:r w:rsidRPr="0056461C">
              <w:rPr>
                <w:rFonts w:eastAsia="Arial" w:cs="Arial"/>
                <w:w w:val="99"/>
              </w:rPr>
              <w:t xml:space="preserve">e, </w:t>
            </w:r>
            <w:r w:rsidRPr="0056461C">
              <w:rPr>
                <w:rFonts w:eastAsia="Arial" w:cs="Arial"/>
              </w:rPr>
              <w:t>F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4"/>
              </w:rPr>
              <w:t>m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-1"/>
              </w:rPr>
              <w:t>o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e,</w:t>
            </w:r>
            <w:r w:rsidRPr="0056461C">
              <w:rPr>
                <w:rFonts w:eastAsia="Arial" w:cs="Arial"/>
                <w:spacing w:val="-7"/>
              </w:rPr>
              <w:t xml:space="preserve"> 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2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e,</w:t>
            </w:r>
            <w:r w:rsidRPr="0056461C">
              <w:rPr>
                <w:rFonts w:eastAsia="Arial" w:cs="Arial"/>
                <w:spacing w:val="-13"/>
              </w:rPr>
              <w:t xml:space="preserve"> 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4"/>
              </w:rPr>
              <w:t>m</w:t>
            </w:r>
            <w:r w:rsidRPr="0056461C">
              <w:rPr>
                <w:rFonts w:eastAsia="Arial" w:cs="Arial"/>
              </w:rPr>
              <w:t>p</w:t>
            </w:r>
            <w:r w:rsidRPr="0056461C">
              <w:rPr>
                <w:rFonts w:eastAsia="Arial" w:cs="Arial"/>
                <w:spacing w:val="1"/>
              </w:rPr>
              <w:t>h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  <w:spacing w:val="2"/>
              </w:rPr>
              <w:t>a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</w:rPr>
              <w:t>h-</w:t>
            </w:r>
            <w:r w:rsidRPr="0056461C">
              <w:rPr>
                <w:rFonts w:eastAsia="Arial" w:cs="Arial"/>
                <w:spacing w:val="1"/>
              </w:rPr>
              <w:t>g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3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et</w:t>
            </w:r>
            <w:r w:rsidRPr="0056461C">
              <w:rPr>
                <w:rFonts w:eastAsia="Arial" w:cs="Arial"/>
                <w:spacing w:val="1"/>
              </w:rPr>
              <w:t>e</w:t>
            </w:r>
            <w:r w:rsidRPr="0056461C">
              <w:rPr>
                <w:rFonts w:eastAsia="Arial" w:cs="Arial"/>
              </w:rPr>
              <w:t>,</w:t>
            </w:r>
            <w:r w:rsidRPr="0056461C">
              <w:rPr>
                <w:rFonts w:eastAsia="Arial" w:cs="Arial"/>
                <w:spacing w:val="-15"/>
              </w:rPr>
              <w:t xml:space="preserve"> </w:t>
            </w:r>
            <w:r w:rsidRPr="0056461C">
              <w:rPr>
                <w:rFonts w:eastAsia="Arial" w:cs="Arial"/>
                <w:spacing w:val="3"/>
              </w:rPr>
              <w:t>T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-2"/>
              </w:rPr>
              <w:t>c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w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en und</w:t>
            </w:r>
            <w:r w:rsidRPr="0056461C">
              <w:rPr>
                <w:rFonts w:eastAsia="Arial" w:cs="Arial"/>
                <w:spacing w:val="-1"/>
              </w:rPr>
              <w:t xml:space="preserve"> -</w:t>
            </w:r>
            <w:r w:rsidRPr="0056461C">
              <w:rPr>
                <w:rFonts w:eastAsia="Arial" w:cs="Arial"/>
                <w:spacing w:val="-2"/>
              </w:rPr>
              <w:t>w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1"/>
              </w:rPr>
              <w:t>e</w:t>
            </w:r>
            <w:r w:rsidRPr="0056461C">
              <w:rPr>
                <w:rFonts w:eastAsia="Arial" w:cs="Arial"/>
              </w:rPr>
              <w:t>n,</w:t>
            </w:r>
            <w:r w:rsidRPr="0056461C">
              <w:rPr>
                <w:rFonts w:eastAsia="Arial" w:cs="Arial"/>
                <w:spacing w:val="-8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M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-1"/>
              </w:rPr>
              <w:t>o</w:t>
            </w:r>
            <w:r w:rsidRPr="0056461C">
              <w:rPr>
                <w:rFonts w:eastAsia="Arial" w:cs="Arial"/>
                <w:spacing w:val="1"/>
              </w:rPr>
              <w:t>rl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  <w:spacing w:val="2"/>
              </w:rPr>
              <w:t>h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 xml:space="preserve">ten 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on</w:t>
            </w:r>
            <w:r w:rsidRPr="0056461C">
              <w:rPr>
                <w:rFonts w:eastAsia="Arial" w:cs="Arial"/>
                <w:spacing w:val="-2"/>
              </w:rPr>
              <w:t xml:space="preserve"> 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  <w:spacing w:val="2"/>
              </w:rPr>
              <w:t>o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</w:rPr>
              <w:t>erer</w:t>
            </w:r>
            <w:r w:rsidRPr="0056461C">
              <w:rPr>
                <w:rFonts w:eastAsia="Arial" w:cs="Arial"/>
                <w:spacing w:val="-7"/>
              </w:rPr>
              <w:t xml:space="preserve"> </w:t>
            </w:r>
            <w:r w:rsidRPr="0056461C">
              <w:rPr>
                <w:rFonts w:eastAsia="Arial" w:cs="Arial"/>
                <w:spacing w:val="-1"/>
              </w:rPr>
              <w:t>S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1"/>
              </w:rPr>
              <w:t>ö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h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-7"/>
              </w:rPr>
              <w:t xml:space="preserve"> 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 xml:space="preserve"> 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1"/>
              </w:rPr>
              <w:t>n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1"/>
              </w:rPr>
              <w:t>l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7"/>
              </w:rPr>
              <w:t xml:space="preserve"> 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1"/>
              </w:rPr>
              <w:t>e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2"/>
              </w:rPr>
              <w:t>u</w:t>
            </w:r>
            <w:r w:rsidRPr="0056461C">
              <w:rPr>
                <w:rFonts w:eastAsia="Arial" w:cs="Arial"/>
              </w:rPr>
              <w:t>tu</w:t>
            </w:r>
            <w:r w:rsidRPr="0056461C">
              <w:rPr>
                <w:rFonts w:eastAsia="Arial" w:cs="Arial"/>
                <w:spacing w:val="1"/>
              </w:rPr>
              <w:t>ng</w:t>
            </w:r>
            <w:r w:rsidRPr="0056461C">
              <w:rPr>
                <w:rFonts w:eastAsia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05D14CFF" w14:textId="77777777" w:rsidR="00C6353C" w:rsidRPr="0076671F" w:rsidRDefault="00C6353C" w:rsidP="0003112E"/>
        </w:tc>
        <w:tc>
          <w:tcPr>
            <w:tcW w:w="141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98374A7" w14:textId="77777777" w:rsidR="00C6353C" w:rsidRPr="0056461C" w:rsidRDefault="00C6353C" w:rsidP="0003112E"/>
        </w:tc>
        <w:tc>
          <w:tcPr>
            <w:tcW w:w="368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531F1657" w14:textId="1E44D2F7" w:rsidR="00C6353C" w:rsidRPr="0056461C" w:rsidRDefault="00C6353C" w:rsidP="0003112E"/>
        </w:tc>
      </w:tr>
      <w:tr w:rsidR="00C6353C" w:rsidRPr="00014004" w14:paraId="200B0E40" w14:textId="77777777" w:rsidTr="003E6D2C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782EB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5</w:t>
            </w:r>
          </w:p>
        </w:tc>
        <w:tc>
          <w:tcPr>
            <w:tcW w:w="411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7267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163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  <w:spacing w:val="1"/>
              </w:rPr>
              <w:t>W</w:t>
            </w:r>
            <w:r w:rsidRPr="0056461C">
              <w:rPr>
                <w:rFonts w:eastAsia="Arial" w:cs="Arial"/>
                <w:b/>
              </w:rPr>
              <w:t>Z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</w:rPr>
              <w:t>V</w:t>
            </w:r>
            <w:r w:rsidRPr="0056461C">
              <w:rPr>
                <w:rFonts w:eastAsia="Arial" w:cs="Arial"/>
                <w:b/>
                <w:spacing w:val="-7"/>
              </w:rPr>
              <w:t xml:space="preserve"> </w:t>
            </w:r>
            <w:r w:rsidRPr="0056461C">
              <w:rPr>
                <w:rFonts w:eastAsia="Arial" w:cs="Arial"/>
              </w:rPr>
              <w:t xml:space="preserve">– </w:t>
            </w:r>
            <w:r w:rsidRPr="0056461C">
              <w:rPr>
                <w:rFonts w:eastAsia="Arial" w:cs="Arial"/>
                <w:spacing w:val="1"/>
              </w:rPr>
              <w:t>B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2"/>
              </w:rPr>
              <w:t>d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nt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r</w:t>
            </w:r>
            <w:r w:rsidRPr="0056461C">
              <w:rPr>
                <w:rFonts w:eastAsia="Arial" w:cs="Arial"/>
                <w:spacing w:val="-13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de</w:t>
            </w:r>
            <w:r w:rsidRPr="0056461C">
              <w:rPr>
                <w:rFonts w:eastAsia="Arial" w:cs="Arial"/>
              </w:rPr>
              <w:t>r</w:t>
            </w:r>
            <w:r w:rsidRPr="0056461C">
              <w:rPr>
                <w:rFonts w:eastAsia="Arial" w:cs="Arial"/>
                <w:spacing w:val="-7"/>
              </w:rPr>
              <w:t xml:space="preserve"> </w:t>
            </w:r>
            <w:r w:rsidRPr="0056461C">
              <w:rPr>
                <w:rFonts w:eastAsia="Arial" w:cs="Arial"/>
                <w:spacing w:val="9"/>
              </w:rPr>
              <w:t>W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-2"/>
              </w:rPr>
              <w:t>s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3"/>
              </w:rPr>
              <w:t xml:space="preserve">- 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4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Z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1"/>
              </w:rPr>
              <w:t>g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1"/>
              </w:rPr>
              <w:t>g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3"/>
              </w:rPr>
              <w:t>r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7"/>
              </w:rPr>
              <w:t xml:space="preserve"> </w:t>
            </w:r>
            <w:r w:rsidRPr="0056461C">
              <w:rPr>
                <w:rFonts w:eastAsia="Arial" w:cs="Arial"/>
              </w:rPr>
              <w:t xml:space="preserve">von 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nt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</w:rPr>
              <w:t>at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1"/>
              </w:rPr>
              <w:t>n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10"/>
              </w:rPr>
              <w:t xml:space="preserve"> 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 xml:space="preserve"> 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4"/>
              </w:rPr>
              <w:t>o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1"/>
              </w:rPr>
              <w:t>l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-9"/>
              </w:rPr>
              <w:t xml:space="preserve"> 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g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3F84CE" w14:textId="77777777" w:rsidR="00C6353C" w:rsidRPr="0076671F" w:rsidRDefault="00C6353C" w:rsidP="0003112E"/>
        </w:tc>
        <w:tc>
          <w:tcPr>
            <w:tcW w:w="1417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68CD4" w14:textId="77777777" w:rsidR="00C6353C" w:rsidRPr="0056461C" w:rsidRDefault="00C6353C" w:rsidP="0003112E"/>
        </w:tc>
        <w:tc>
          <w:tcPr>
            <w:tcW w:w="3686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917C" w14:textId="77777777" w:rsidR="00C6353C" w:rsidRPr="0056461C" w:rsidRDefault="00C6353C" w:rsidP="0003112E"/>
        </w:tc>
      </w:tr>
      <w:tr w:rsidR="00C6353C" w:rsidRPr="00014418" w14:paraId="33C2752D" w14:textId="77777777" w:rsidTr="003E6D2C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32E7CAC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6"/>
              </w:rPr>
            </w:pPr>
            <w:r w:rsidRPr="0056461C">
              <w:rPr>
                <w:rFonts w:eastAsia="Arial" w:cs="Arial"/>
                <w:spacing w:val="6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971C10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6"/>
              </w:rPr>
              <w:t>W</w:t>
            </w:r>
            <w:r w:rsidRPr="0056461C">
              <w:rPr>
                <w:rFonts w:eastAsia="Arial" w:cs="Arial"/>
                <w:spacing w:val="-1"/>
              </w:rPr>
              <w:t>il</w:t>
            </w:r>
            <w:r w:rsidRPr="0056461C">
              <w:rPr>
                <w:rFonts w:eastAsia="Arial" w:cs="Arial"/>
              </w:rPr>
              <w:t>d-</w:t>
            </w:r>
            <w:r w:rsidRPr="0056461C">
              <w:rPr>
                <w:rFonts w:eastAsia="Arial" w:cs="Arial"/>
                <w:spacing w:val="-4"/>
              </w:rPr>
              <w:t xml:space="preserve"> 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3"/>
              </w:rPr>
              <w:t xml:space="preserve"> </w:t>
            </w:r>
            <w:r w:rsidRPr="0056461C">
              <w:rPr>
                <w:rFonts w:eastAsia="Arial" w:cs="Arial"/>
                <w:spacing w:val="-1"/>
              </w:rPr>
              <w:t>S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g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</w:rPr>
              <w:t>arten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61A21" w14:textId="77777777" w:rsidR="00C6353C" w:rsidRPr="0076671F" w:rsidRDefault="00C6353C" w:rsidP="0003112E"/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54ADD" w14:textId="77777777" w:rsidR="00C6353C" w:rsidRPr="0056461C" w:rsidRDefault="00C6353C" w:rsidP="0003112E"/>
        </w:tc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EB5E942" w14:textId="77777777" w:rsidR="00C6353C" w:rsidRPr="0056461C" w:rsidRDefault="00C6353C" w:rsidP="0003112E"/>
        </w:tc>
      </w:tr>
      <w:tr w:rsidR="00C6353C" w:rsidRPr="00014004" w14:paraId="5789647F" w14:textId="77777777" w:rsidTr="003E6D2C">
        <w:trPr>
          <w:gridAfter w:val="1"/>
          <w:wAfter w:w="13" w:type="dxa"/>
        </w:trPr>
        <w:tc>
          <w:tcPr>
            <w:tcW w:w="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5FDEA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C72F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Kart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6"/>
              </w:rPr>
              <w:t xml:space="preserve"> </w:t>
            </w:r>
            <w:r w:rsidRPr="0056461C">
              <w:rPr>
                <w:rFonts w:eastAsia="Arial" w:cs="Arial"/>
                <w:spacing w:val="6"/>
              </w:rPr>
              <w:t>von</w:t>
            </w:r>
            <w:r w:rsidRPr="0056461C">
              <w:rPr>
                <w:rFonts w:eastAsia="Arial" w:cs="Arial"/>
                <w:spacing w:val="-4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H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s</w:t>
            </w:r>
            <w:r w:rsidRPr="0056461C">
              <w:rPr>
                <w:rFonts w:eastAsia="Arial" w:cs="Arial"/>
                <w:spacing w:val="-4"/>
              </w:rPr>
              <w:t xml:space="preserve"> </w:t>
            </w:r>
            <w:r w:rsidRPr="0056461C">
              <w:rPr>
                <w:rFonts w:eastAsia="Arial" w:cs="Arial"/>
              </w:rPr>
              <w:t>C</w:t>
            </w:r>
            <w:r w:rsidRPr="0056461C">
              <w:rPr>
                <w:rFonts w:eastAsia="Arial" w:cs="Arial"/>
                <w:spacing w:val="2"/>
              </w:rPr>
              <w:t>o</w:t>
            </w:r>
            <w:r w:rsidRPr="0056461C">
              <w:rPr>
                <w:rFonts w:eastAsia="Arial" w:cs="Arial"/>
              </w:rPr>
              <w:t>nrad</w:t>
            </w:r>
            <w:r w:rsidRPr="0056461C">
              <w:rPr>
                <w:rFonts w:eastAsia="Arial" w:cs="Arial"/>
                <w:spacing w:val="-7"/>
              </w:rPr>
              <w:t xml:space="preserve"> </w:t>
            </w:r>
            <w:r w:rsidRPr="0056461C">
              <w:rPr>
                <w:rFonts w:eastAsia="Arial" w:cs="Arial"/>
                <w:spacing w:val="3"/>
              </w:rPr>
              <w:t>G</w:t>
            </w:r>
            <w:r w:rsidRPr="0056461C">
              <w:rPr>
                <w:rFonts w:eastAsia="Arial" w:cs="Arial"/>
                <w:spacing w:val="-4"/>
              </w:rPr>
              <w:t>y</w:t>
            </w:r>
            <w:r w:rsidRPr="0056461C">
              <w:rPr>
                <w:rFonts w:eastAsia="Arial" w:cs="Arial"/>
                <w:spacing w:val="2"/>
              </w:rPr>
              <w:t>g</w:t>
            </w:r>
            <w:r w:rsidRPr="0056461C">
              <w:rPr>
                <w:rFonts w:eastAsia="Arial" w:cs="Arial"/>
              </w:rPr>
              <w:t>er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8335D" w14:textId="77777777" w:rsidR="00C6353C" w:rsidRPr="0076671F" w:rsidRDefault="00C6353C" w:rsidP="0003112E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72FBB" w14:textId="77777777" w:rsidR="00C6353C" w:rsidRPr="0056461C" w:rsidRDefault="00C6353C" w:rsidP="0003112E"/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EF493" w14:textId="77777777" w:rsidR="00C6353C" w:rsidRPr="0056461C" w:rsidRDefault="00C6353C" w:rsidP="0003112E"/>
        </w:tc>
      </w:tr>
    </w:tbl>
    <w:p w14:paraId="7ECC0316" w14:textId="6EEB96AE" w:rsidR="008B03BF" w:rsidRDefault="008B03BF"/>
    <w:tbl>
      <w:tblPr>
        <w:tblW w:w="10378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111"/>
        <w:gridCol w:w="709"/>
        <w:gridCol w:w="1417"/>
        <w:gridCol w:w="3686"/>
      </w:tblGrid>
      <w:tr w:rsidR="00C6353C" w:rsidRPr="00014004" w14:paraId="1BBD6B1B" w14:textId="77777777" w:rsidTr="008B03BF"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2" w:themeFill="text2" w:themeFillTint="66"/>
          </w:tcPr>
          <w:p w14:paraId="66E05E4C" w14:textId="4DB6F46E" w:rsidR="00C6353C" w:rsidRPr="0056461C" w:rsidRDefault="00C6353C" w:rsidP="008B03BF">
            <w:pPr>
              <w:jc w:val="center"/>
              <w:rPr>
                <w:rFonts w:eastAsia="Arial" w:cs="Arial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488E7222" w14:textId="77777777" w:rsidR="00C6353C" w:rsidRPr="0056461C" w:rsidRDefault="00C6353C" w:rsidP="0003112E">
            <w:pPr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 xml:space="preserve"> Kan</w:t>
            </w:r>
            <w:r w:rsidRPr="0056461C">
              <w:rPr>
                <w:rFonts w:eastAsia="Arial" w:cs="Arial"/>
                <w:b/>
                <w:spacing w:val="1"/>
              </w:rPr>
              <w:t>t</w:t>
            </w:r>
            <w:r w:rsidRPr="0056461C">
              <w:rPr>
                <w:rFonts w:eastAsia="Arial" w:cs="Arial"/>
                <w:b/>
              </w:rPr>
              <w:t>onale</w:t>
            </w:r>
            <w:r w:rsidRPr="0056461C">
              <w:rPr>
                <w:rFonts w:eastAsia="Arial" w:cs="Arial"/>
                <w:b/>
                <w:spacing w:val="-11"/>
              </w:rPr>
              <w:t xml:space="preserve"> </w:t>
            </w:r>
            <w:r w:rsidRPr="0056461C">
              <w:rPr>
                <w:rFonts w:eastAsia="Arial" w:cs="Arial"/>
                <w:b/>
                <w:spacing w:val="1"/>
              </w:rPr>
              <w:t>G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und</w:t>
            </w:r>
            <w:r w:rsidRPr="0056461C">
              <w:rPr>
                <w:rFonts w:eastAsia="Arial" w:cs="Arial"/>
                <w:b/>
                <w:spacing w:val="2"/>
              </w:rPr>
              <w:t>l</w:t>
            </w:r>
            <w:r w:rsidRPr="0056461C">
              <w:rPr>
                <w:rFonts w:eastAsia="Arial" w:cs="Arial"/>
                <w:b/>
              </w:rPr>
              <w:t>agen,</w:t>
            </w:r>
            <w:r w:rsidRPr="0056461C">
              <w:rPr>
                <w:rFonts w:eastAsia="Arial" w:cs="Arial"/>
                <w:b/>
                <w:spacing w:val="-10"/>
              </w:rPr>
              <w:t xml:space="preserve"> </w:t>
            </w:r>
            <w:r w:rsidRPr="0056461C">
              <w:rPr>
                <w:rFonts w:eastAsia="Arial" w:cs="Arial"/>
                <w:b/>
                <w:spacing w:val="-1"/>
              </w:rPr>
              <w:t>P</w:t>
            </w:r>
            <w:r w:rsidRPr="0056461C">
              <w:rPr>
                <w:rFonts w:eastAsia="Arial" w:cs="Arial"/>
                <w:b/>
                <w:spacing w:val="2"/>
              </w:rPr>
              <w:t>l</w:t>
            </w:r>
            <w:r w:rsidRPr="0056461C">
              <w:rPr>
                <w:rFonts w:eastAsia="Arial" w:cs="Arial"/>
                <w:b/>
              </w:rPr>
              <w:t>an</w:t>
            </w:r>
            <w:r w:rsidRPr="0056461C">
              <w:rPr>
                <w:rFonts w:eastAsia="Arial" w:cs="Arial"/>
                <w:b/>
                <w:spacing w:val="1"/>
              </w:rPr>
              <w:t>u</w:t>
            </w:r>
            <w:r w:rsidRPr="0056461C">
              <w:rPr>
                <w:rFonts w:eastAsia="Arial" w:cs="Arial"/>
                <w:b/>
              </w:rPr>
              <w:t>ngsinst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ume</w:t>
            </w:r>
            <w:r w:rsidRPr="0056461C">
              <w:rPr>
                <w:rFonts w:eastAsia="Arial" w:cs="Arial"/>
                <w:b/>
                <w:spacing w:val="1"/>
              </w:rPr>
              <w:t>nt</w:t>
            </w:r>
            <w:r w:rsidRPr="0056461C">
              <w:rPr>
                <w:rFonts w:eastAsia="Arial" w:cs="Arial"/>
                <w:b/>
              </w:rPr>
              <w:t>e</w:t>
            </w:r>
            <w:r w:rsidRPr="0056461C">
              <w:rPr>
                <w:rFonts w:eastAsia="Arial" w:cs="Arial"/>
                <w:b/>
                <w:spacing w:val="-20"/>
              </w:rPr>
              <w:t xml:space="preserve"> </w:t>
            </w:r>
            <w:r w:rsidRPr="0056461C">
              <w:rPr>
                <w:rFonts w:eastAsia="Arial" w:cs="Arial"/>
                <w:b/>
              </w:rPr>
              <w:t>u</w:t>
            </w:r>
            <w:r w:rsidRPr="0056461C">
              <w:rPr>
                <w:rFonts w:eastAsia="Arial" w:cs="Arial"/>
                <w:b/>
                <w:spacing w:val="1"/>
              </w:rPr>
              <w:t>n</w:t>
            </w:r>
            <w:r w:rsidRPr="0056461C">
              <w:rPr>
                <w:rFonts w:eastAsia="Arial" w:cs="Arial"/>
                <w:b/>
              </w:rPr>
              <w:t>d</w:t>
            </w:r>
            <w:r w:rsidRPr="0056461C">
              <w:rPr>
                <w:rFonts w:eastAsia="Arial" w:cs="Arial"/>
                <w:b/>
                <w:spacing w:val="-2"/>
              </w:rPr>
              <w:t xml:space="preserve"> 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</w:rPr>
              <w:t>o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haben</w:t>
            </w:r>
            <w:r w:rsidRPr="0056461C">
              <w:rPr>
                <w:rFonts w:eastAsia="Arial" w:cs="Arial"/>
                <w:b/>
                <w:spacing w:val="1"/>
              </w:rPr>
              <w:t xml:space="preserve"> (</w:t>
            </w:r>
            <w:r w:rsidRPr="0056461C">
              <w:rPr>
                <w:rFonts w:eastAsia="Arial" w:cs="Arial"/>
                <w:b/>
                <w:spacing w:val="2"/>
              </w:rPr>
              <w:t>v</w:t>
            </w:r>
            <w:r w:rsidRPr="0056461C">
              <w:rPr>
                <w:rFonts w:eastAsia="Arial" w:cs="Arial"/>
                <w:b/>
              </w:rPr>
              <w:t>gl.</w:t>
            </w:r>
            <w:r w:rsidRPr="0056461C">
              <w:rPr>
                <w:rFonts w:eastAsia="Arial" w:cs="Arial"/>
                <w:b/>
                <w:spacing w:val="-4"/>
              </w:rPr>
              <w:t xml:space="preserve"> </w:t>
            </w:r>
            <w:r w:rsidRPr="0056461C">
              <w:rPr>
                <w:rFonts w:eastAsia="Arial" w:cs="Arial"/>
                <w:b/>
                <w:spacing w:val="-1"/>
              </w:rPr>
              <w:t>a</w:t>
            </w:r>
            <w:r w:rsidRPr="0056461C">
              <w:rPr>
                <w:rFonts w:eastAsia="Arial" w:cs="Arial"/>
                <w:b/>
              </w:rPr>
              <w:t>uch</w:t>
            </w:r>
            <w:r w:rsidRPr="0056461C">
              <w:rPr>
                <w:rFonts w:eastAsia="Arial" w:cs="Arial"/>
                <w:b/>
                <w:spacing w:val="-4"/>
              </w:rPr>
              <w:t xml:space="preserve"> </w:t>
            </w:r>
            <w:hyperlink r:id="rId16">
              <w:r w:rsidRPr="0056461C">
                <w:rPr>
                  <w:rFonts w:eastAsia="Arial" w:cs="Arial"/>
                  <w:b/>
                  <w:spacing w:val="1"/>
                </w:rPr>
                <w:t>www</w:t>
              </w:r>
              <w:r w:rsidRPr="0056461C">
                <w:rPr>
                  <w:rFonts w:eastAsia="Arial" w:cs="Arial"/>
                  <w:b/>
                </w:rPr>
                <w:t>.ma</w:t>
              </w:r>
              <w:r w:rsidRPr="0056461C">
                <w:rPr>
                  <w:rFonts w:eastAsia="Arial" w:cs="Arial"/>
                  <w:b/>
                  <w:spacing w:val="1"/>
                </w:rPr>
                <w:t>p</w:t>
              </w:r>
              <w:r w:rsidRPr="0056461C">
                <w:rPr>
                  <w:rFonts w:eastAsia="Arial" w:cs="Arial"/>
                  <w:b/>
                </w:rPr>
                <w:t>s.zh.c</w:t>
              </w:r>
            </w:hyperlink>
            <w:r w:rsidRPr="0056461C">
              <w:rPr>
                <w:rFonts w:eastAsia="Arial" w:cs="Arial"/>
                <w:b/>
                <w:spacing w:val="2"/>
              </w:rPr>
              <w:t>h</w:t>
            </w:r>
            <w:r w:rsidRPr="0056461C">
              <w:rPr>
                <w:rFonts w:eastAsia="Arial" w:cs="Arial"/>
                <w:b/>
                <w:spacing w:val="1"/>
              </w:rPr>
              <w:t>):</w:t>
            </w:r>
          </w:p>
        </w:tc>
      </w:tr>
      <w:tr w:rsidR="008B03BF" w:rsidRPr="00014004" w14:paraId="5ACF37C4" w14:textId="77777777" w:rsidTr="008B03B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CC29BBC" w14:textId="3449161D" w:rsidR="008B03BF" w:rsidRPr="0056461C" w:rsidRDefault="008B03BF" w:rsidP="008B03BF">
            <w:pPr>
              <w:jc w:val="center"/>
              <w:rPr>
                <w:rFonts w:eastAsia="Arial" w:cs="Arial"/>
                <w:b/>
                <w:spacing w:val="1"/>
              </w:rPr>
            </w:pPr>
            <w:r w:rsidRPr="0056461C">
              <w:rPr>
                <w:rFonts w:eastAsia="Arial" w:cs="Arial"/>
                <w:b/>
                <w:spacing w:val="1"/>
              </w:rPr>
              <w:t>Nr.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DD6C96" w14:textId="68475CFD" w:rsidR="008B03BF" w:rsidRPr="0056461C" w:rsidRDefault="008B03BF" w:rsidP="008B03BF">
            <w:pPr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  <w:spacing w:val="1"/>
              </w:rPr>
              <w:t xml:space="preserve"> G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undlage/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  <w:spacing w:val="3"/>
              </w:rPr>
              <w:t>o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haben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9BA8E9" w14:textId="3A2ED706" w:rsidR="008B03BF" w:rsidRPr="0056461C" w:rsidRDefault="008B03BF" w:rsidP="008B03BF">
            <w:r w:rsidRPr="0056461C">
              <w:rPr>
                <w:rFonts w:eastAsia="Arial" w:cs="Arial"/>
                <w:b/>
                <w:spacing w:val="-1"/>
              </w:rPr>
              <w:t>S</w:t>
            </w:r>
            <w:r w:rsidRPr="0056461C">
              <w:rPr>
                <w:rFonts w:eastAsia="Arial" w:cs="Arial"/>
                <w:b/>
                <w:spacing w:val="1"/>
              </w:rPr>
              <w:t>t</w:t>
            </w:r>
            <w:r w:rsidRPr="0056461C">
              <w:rPr>
                <w:rFonts w:eastAsia="Arial" w:cs="Arial"/>
                <w:b/>
              </w:rPr>
              <w:t>at</w:t>
            </w:r>
            <w:r w:rsidRPr="0056461C">
              <w:rPr>
                <w:rFonts w:eastAsia="Arial" w:cs="Arial"/>
                <w:b/>
                <w:spacing w:val="1"/>
              </w:rPr>
              <w:t>u</w:t>
            </w:r>
            <w:r w:rsidRPr="0056461C">
              <w:rPr>
                <w:rFonts w:eastAsia="Arial" w:cs="Arial"/>
                <w:b/>
              </w:rPr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3ABB422" w14:textId="255628C4" w:rsidR="008B03BF" w:rsidRPr="0056461C" w:rsidRDefault="008B03BF" w:rsidP="008B03BF">
            <w:r w:rsidRPr="0056461C">
              <w:rPr>
                <w:rFonts w:eastAsia="Arial" w:cs="Arial"/>
                <w:b/>
              </w:rPr>
              <w:t>Betroffenheit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4637F7C" w14:textId="77777777" w:rsidR="00B11164" w:rsidRDefault="00B11164" w:rsidP="00B11164">
            <w:pPr>
              <w:spacing w:after="0"/>
              <w:rPr>
                <w:rFonts w:eastAsia="Arial" w:cs="Arial"/>
                <w:b/>
              </w:rPr>
            </w:pPr>
            <w:r w:rsidRPr="0056461C">
              <w:rPr>
                <w:rFonts w:eastAsia="Arial" w:cs="Arial"/>
                <w:b/>
              </w:rPr>
              <w:t>Bemerkungen zu Status</w:t>
            </w:r>
            <w:r>
              <w:rPr>
                <w:rFonts w:eastAsia="Arial" w:cs="Arial"/>
                <w:b/>
              </w:rPr>
              <w:t xml:space="preserve"> / </w:t>
            </w:r>
          </w:p>
          <w:p w14:paraId="7D2A4CBF" w14:textId="081E95B6" w:rsidR="008B03BF" w:rsidRPr="0056461C" w:rsidRDefault="00B11164" w:rsidP="00B11164">
            <w:r>
              <w:rPr>
                <w:rFonts w:eastAsia="Arial" w:cs="Arial"/>
                <w:b/>
              </w:rPr>
              <w:t>Betroffenheit</w:t>
            </w:r>
          </w:p>
        </w:tc>
      </w:tr>
      <w:tr w:rsidR="00C6353C" w:rsidRPr="00014418" w14:paraId="2ECB421E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481F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r w:rsidRPr="0056461C">
              <w:rPr>
                <w:rFonts w:eastAsia="Arial" w:cs="Arial"/>
                <w:spacing w:val="-1"/>
              </w:rPr>
              <w:t>8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AB903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-1"/>
              </w:rPr>
              <w:t>Fachgutachten</w:t>
            </w:r>
            <w:r w:rsidRPr="0056461C">
              <w:rPr>
                <w:rFonts w:eastAsia="Arial" w:cs="Arial"/>
                <w:spacing w:val="-12"/>
              </w:rPr>
              <w:t xml:space="preserve"> </w:t>
            </w:r>
            <w:r w:rsidRPr="0056461C">
              <w:rPr>
                <w:rFonts w:eastAsia="Arial" w:cs="Arial"/>
                <w:spacing w:val="1"/>
              </w:rPr>
              <w:t>G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  <w:spacing w:val="-2"/>
              </w:rPr>
              <w:t>w</w:t>
            </w:r>
            <w:r w:rsidRPr="0056461C">
              <w:rPr>
                <w:rFonts w:eastAsia="Arial" w:cs="Arial"/>
              </w:rPr>
              <w:t>ä</w:t>
            </w:r>
            <w:r w:rsidRPr="0056461C">
              <w:rPr>
                <w:rFonts w:eastAsia="Arial" w:cs="Arial"/>
                <w:spacing w:val="1"/>
              </w:rPr>
              <w:t>ss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86336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2CE28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BAF93" w14:textId="515E1390" w:rsidR="00C6353C" w:rsidRPr="0056461C" w:rsidRDefault="00C6353C" w:rsidP="0003112E"/>
        </w:tc>
      </w:tr>
      <w:tr w:rsidR="00C6353C" w:rsidRPr="00014004" w14:paraId="331F9AF8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436B7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9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3DEB4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Raumordnungskonzept Kanton Zürich (Vorgaben Verdichtungsentwicklungen ARE)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35929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05575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B41FF" w14:textId="2121603E" w:rsidR="00C6353C" w:rsidRPr="0056461C" w:rsidRDefault="00C6353C" w:rsidP="00B000EA"/>
        </w:tc>
      </w:tr>
      <w:tr w:rsidR="00C6353C" w:rsidRPr="00014418" w14:paraId="1A3F8CE7" w14:textId="77777777" w:rsidTr="009967CA">
        <w:tc>
          <w:tcPr>
            <w:tcW w:w="4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E88F2EF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6DCA8AB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Kantonaler Richtplan</w:t>
            </w:r>
          </w:p>
        </w:tc>
      </w:tr>
      <w:tr w:rsidR="00C6353C" w:rsidRPr="00014418" w14:paraId="70D1E378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130D3929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bookmarkStart w:id="0" w:name="_Hlk63804847"/>
            <w:r w:rsidRPr="0056461C">
              <w:rPr>
                <w:rFonts w:eastAsia="Arial" w:cs="Arial"/>
              </w:rPr>
              <w:t>10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D56990E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Zentrumsgebiete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E3AB301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2CF2368F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6323D5E7" w14:textId="77777777" w:rsidR="00C6353C" w:rsidRPr="0056461C" w:rsidRDefault="00C6353C" w:rsidP="0003112E"/>
        </w:tc>
      </w:tr>
      <w:tr w:rsidR="00C6353C" w:rsidRPr="00014418" w14:paraId="2C7100CC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F1069A8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11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3B21DA2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Schutzwürdiges Ortsbild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327B442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53B0ABC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17C86D" w14:textId="77777777" w:rsidR="00C6353C" w:rsidRPr="0056461C" w:rsidRDefault="00C6353C" w:rsidP="0003112E"/>
        </w:tc>
      </w:tr>
      <w:tr w:rsidR="00C6353C" w:rsidRPr="00014418" w14:paraId="0C37AA5A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06386E0D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12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DE29754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Erholungsgebiet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38D44A9B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33EF506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14AC36A" w14:textId="1875F7B4" w:rsidR="00C6353C" w:rsidRPr="0056461C" w:rsidRDefault="00C6353C" w:rsidP="00B000EA"/>
        </w:tc>
      </w:tr>
      <w:tr w:rsidR="00C6353C" w:rsidRPr="00014418" w14:paraId="18182B5C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E8F074D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13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017EF2F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Freihaltegebiet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13FD297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587EAFA3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0F24F6AE" w14:textId="77777777" w:rsidR="00C6353C" w:rsidRPr="0056461C" w:rsidRDefault="00C6353C" w:rsidP="0003112E"/>
        </w:tc>
      </w:tr>
      <w:tr w:rsidR="00C6353C" w:rsidRPr="00014418" w14:paraId="443D0B96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2441A19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14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9AA1B55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Naturschutzgebiet (in Gewässern)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DE7553C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3EBDB1F8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0E614266" w14:textId="77777777" w:rsidR="00C6353C" w:rsidRPr="0056461C" w:rsidRDefault="00C6353C" w:rsidP="0003112E"/>
        </w:tc>
      </w:tr>
      <w:tr w:rsidR="00C6353C" w:rsidRPr="00014418" w14:paraId="7322E726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4F24CBC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15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0E76C0EF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Landschaftsschutz und -fördergebiete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CD45561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8DC7228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C14558D" w14:textId="00AC6B51" w:rsidR="00C6353C" w:rsidRPr="0056461C" w:rsidRDefault="00C6353C" w:rsidP="00B000EA"/>
        </w:tc>
      </w:tr>
      <w:tr w:rsidR="00C6353C" w:rsidRPr="00014418" w14:paraId="06984B69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1D0A9059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16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9505D68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Landschaftsverbindung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5B1C25A9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61DDBE27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12D4BE61" w14:textId="77777777" w:rsidR="00C6353C" w:rsidRPr="0056461C" w:rsidRDefault="00C6353C" w:rsidP="0003112E"/>
        </w:tc>
      </w:tr>
      <w:tr w:rsidR="00C6353C" w:rsidRPr="00014418" w14:paraId="49632DE7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1B91A927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17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E1304E0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Gruben- und Ruderalbiotope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AAED8B1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20BBFDE8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7086DA5" w14:textId="77777777" w:rsidR="00C6353C" w:rsidRPr="0056461C" w:rsidRDefault="00C6353C" w:rsidP="0003112E"/>
        </w:tc>
      </w:tr>
      <w:tr w:rsidR="00C6353C" w:rsidRPr="00014418" w14:paraId="334A93FC" w14:textId="77777777" w:rsidTr="003E6D2C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7CE4E463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18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741A9243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Gewässerrevitalisierung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3A6A0E8C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11BCF498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90015A2" w14:textId="719DBB5E" w:rsidR="00C6353C" w:rsidRPr="0056461C" w:rsidRDefault="00C6353C" w:rsidP="00B000EA"/>
        </w:tc>
      </w:tr>
      <w:tr w:rsidR="00C6353C" w:rsidRPr="00014004" w14:paraId="52BAB099" w14:textId="77777777" w:rsidTr="003E6D2C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F1C03DC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19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0CCFC8C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Schwerpunkte für Gewässeraufwertungen (Vorranggebiete für naturnahe und ästhetisch hochwertige Gestaltung der Fliessgewässer)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5301305E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6FA9781D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371E067" w14:textId="4B2A0726" w:rsidR="00C6353C" w:rsidRPr="0056461C" w:rsidRDefault="00C6353C" w:rsidP="00B000EA"/>
        </w:tc>
      </w:tr>
      <w:tr w:rsidR="00C6353C" w:rsidRPr="00014418" w14:paraId="0ECEBED5" w14:textId="77777777" w:rsidTr="003E6D2C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F15CDF9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20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628BB4FA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F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</w:rPr>
              <w:t>ht</w:t>
            </w:r>
            <w:r w:rsidRPr="0056461C">
              <w:rPr>
                <w:rFonts w:eastAsia="Arial" w:cs="Arial"/>
                <w:spacing w:val="1"/>
              </w:rPr>
              <w:t>f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ä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1"/>
              </w:rPr>
              <w:t>e</w:t>
            </w:r>
            <w:r w:rsidRPr="0056461C">
              <w:rPr>
                <w:rFonts w:eastAsia="Arial" w:cs="Arial"/>
              </w:rPr>
              <w:t>n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ACDC3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47DBE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C78BBF1" w14:textId="266127E1" w:rsidR="00C6353C" w:rsidRPr="0056461C" w:rsidRDefault="00C6353C" w:rsidP="00B000EA"/>
        </w:tc>
      </w:tr>
      <w:tr w:rsidR="00C6353C" w:rsidRPr="00014418" w14:paraId="40607675" w14:textId="77777777" w:rsidTr="003E6D2C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C7BA049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2</w:t>
            </w:r>
            <w:r>
              <w:rPr>
                <w:rFonts w:eastAsia="Arial" w:cs="Arial"/>
              </w:rPr>
              <w:t>1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DC0DF1F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Radroute von nationaler Bedeutung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707F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46F83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D26B0FC" w14:textId="7843ABDD" w:rsidR="00C6353C" w:rsidRPr="0056461C" w:rsidRDefault="00C6353C" w:rsidP="00B000EA"/>
        </w:tc>
      </w:tr>
      <w:bookmarkEnd w:id="0"/>
      <w:tr w:rsidR="00C6353C" w:rsidRPr="00014004" w14:paraId="6F56C261" w14:textId="77777777" w:rsidTr="003E6D2C">
        <w:tc>
          <w:tcPr>
            <w:tcW w:w="4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0A10F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 w:rsidRPr="0056461C">
              <w:rPr>
                <w:rFonts w:eastAsia="Arial" w:cs="Arial"/>
                <w:spacing w:val="1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F898C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cs="Arial"/>
              </w:rPr>
              <w:t>Geplante Strassen-/Wegprojekte sowie geplante Fuss-/Wanderwege und Radwege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CBC8A" w14:textId="77777777" w:rsidR="00C6353C" w:rsidRPr="0056461C" w:rsidRDefault="00C6353C" w:rsidP="0003112E"/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9DD90" w14:textId="77777777" w:rsidR="00C6353C" w:rsidRPr="0056461C" w:rsidRDefault="00C6353C" w:rsidP="0003112E"/>
        </w:tc>
        <w:tc>
          <w:tcPr>
            <w:tcW w:w="36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5B894" w14:textId="77777777" w:rsidR="00C6353C" w:rsidRPr="0056461C" w:rsidRDefault="00C6353C" w:rsidP="0003112E"/>
        </w:tc>
      </w:tr>
      <w:tr w:rsidR="00C6353C" w:rsidRPr="00014418" w14:paraId="52392216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C016A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23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F3B37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Kantonale Nutzungspläne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0F829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12FF34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54808" w14:textId="57254847" w:rsidR="00C6353C" w:rsidRPr="0056461C" w:rsidRDefault="00C6353C" w:rsidP="0003112E"/>
        </w:tc>
      </w:tr>
      <w:tr w:rsidR="00C6353C" w:rsidRPr="00014004" w14:paraId="0096E255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D9542" w14:textId="681472F9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24</w:t>
            </w:r>
            <w:r w:rsidR="0078020A" w:rsidRPr="00C05B52">
              <w:rPr>
                <w:rFonts w:eastAsia="Arial" w:cs="Arial"/>
                <w:color w:val="7030A0"/>
                <w:spacing w:val="1"/>
              </w:rPr>
              <w:t>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3FB10" w14:textId="6FDE3FD7" w:rsidR="0078020A" w:rsidRPr="00C05B52" w:rsidRDefault="00C6353C" w:rsidP="0078020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Überkommunale Natur- und Landschaftsschutzgebiete Kanton Zürich</w:t>
            </w:r>
            <w:r w:rsidR="0078020A">
              <w:rPr>
                <w:rFonts w:eastAsia="Arial" w:cs="Arial"/>
                <w:spacing w:val="1"/>
              </w:rPr>
              <w:br/>
            </w:r>
            <w:r w:rsidR="0078020A" w:rsidRPr="00C05B52">
              <w:rPr>
                <w:rFonts w:eastAsia="Arial" w:cs="Arial"/>
                <w:color w:val="7030A0"/>
                <w:spacing w:val="1"/>
              </w:rPr>
              <w:t>(«Inventar 80»)</w:t>
            </w:r>
            <w:r w:rsidR="0078020A" w:rsidRPr="00C05B52">
              <w:rPr>
                <w:rFonts w:eastAsia="Arial" w:cs="Arial"/>
                <w:color w:val="7030A0"/>
                <w:spacing w:val="1"/>
              </w:rPr>
              <w:br/>
              <w:t xml:space="preserve">(nur für </w:t>
            </w:r>
            <w:r w:rsidR="0078020A" w:rsidRPr="00C05B52">
              <w:rPr>
                <w:rFonts w:eastAsia="Arial" w:cs="Arial"/>
                <w:b/>
                <w:color w:val="7030A0"/>
                <w:spacing w:val="1"/>
              </w:rPr>
              <w:t>Natur</w:t>
            </w:r>
            <w:r w:rsidR="0078020A" w:rsidRPr="00C05B52">
              <w:rPr>
                <w:rFonts w:eastAsia="Arial" w:cs="Arial"/>
                <w:color w:val="7030A0"/>
                <w:spacing w:val="1"/>
              </w:rPr>
              <w:t>schutzobjekte aktuell!)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378D7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FBCD4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BD9FE" w14:textId="77777777" w:rsidR="00C6353C" w:rsidRPr="0056461C" w:rsidRDefault="00C6353C" w:rsidP="0003112E"/>
        </w:tc>
      </w:tr>
      <w:tr w:rsidR="0078020A" w:rsidRPr="00014004" w14:paraId="48158743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A93C7" w14:textId="56911635" w:rsidR="0078020A" w:rsidRPr="0056461C" w:rsidRDefault="0078020A" w:rsidP="008B03BF">
            <w:pPr>
              <w:jc w:val="center"/>
              <w:rPr>
                <w:rFonts w:eastAsia="Arial" w:cs="Arial"/>
                <w:spacing w:val="1"/>
              </w:rPr>
            </w:pPr>
            <w:r w:rsidRPr="00C05B52">
              <w:rPr>
                <w:rFonts w:eastAsia="Arial" w:cs="Arial"/>
                <w:color w:val="7030A0"/>
                <w:spacing w:val="1"/>
              </w:rPr>
              <w:t>24.2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41588" w14:textId="38CA8937" w:rsidR="0078020A" w:rsidRPr="0056461C" w:rsidRDefault="0078020A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C05B52">
              <w:rPr>
                <w:rFonts w:eastAsia="Arial" w:cs="Arial"/>
                <w:color w:val="7030A0"/>
                <w:spacing w:val="1"/>
              </w:rPr>
              <w:t>Kantonales Inventar der Landschaftsschutzobjekte</w:t>
            </w:r>
            <w:r w:rsidRPr="00C05B52">
              <w:rPr>
                <w:rFonts w:eastAsia="Arial" w:cs="Arial"/>
                <w:color w:val="7030A0"/>
                <w:spacing w:val="1"/>
              </w:rPr>
              <w:br/>
              <w:t>(Neufestsetzung vom 14. Januar 2022)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ACCE3" w14:textId="77777777" w:rsidR="0078020A" w:rsidRPr="0056461C" w:rsidRDefault="0078020A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2E913" w14:textId="77777777" w:rsidR="0078020A" w:rsidRPr="0056461C" w:rsidRDefault="0078020A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431C1" w14:textId="77777777" w:rsidR="0078020A" w:rsidRPr="0056461C" w:rsidRDefault="0078020A" w:rsidP="0003112E"/>
        </w:tc>
      </w:tr>
      <w:tr w:rsidR="00C6353C" w:rsidRPr="00014418" w14:paraId="55021C79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59080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54C21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Öffentliche Oberflächengewässer*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653D1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BA8438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F2598" w14:textId="4C52A389" w:rsidR="00C6353C" w:rsidRPr="0056461C" w:rsidRDefault="00C6353C" w:rsidP="00DC02A4"/>
        </w:tc>
      </w:tr>
      <w:tr w:rsidR="00C6353C" w:rsidRPr="00014418" w14:paraId="51C810EC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B2925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26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64C74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Ökomorphologie Fliessgewässer*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FDA13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E063C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20509" w14:textId="19588D26" w:rsidR="00C6353C" w:rsidRPr="0056461C" w:rsidRDefault="00C6353C" w:rsidP="00DC02A4"/>
        </w:tc>
      </w:tr>
      <w:tr w:rsidR="00C6353C" w:rsidRPr="00014418" w14:paraId="245AEB83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E01E2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27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AEDE6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Gewässerschutzkarte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E5969A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CF8111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72B0A" w14:textId="752B9E21" w:rsidR="00C6353C" w:rsidRPr="0056461C" w:rsidRDefault="00C6353C" w:rsidP="00DC02A4"/>
        </w:tc>
      </w:tr>
      <w:tr w:rsidR="00C6353C" w:rsidRPr="00014418" w14:paraId="786EC156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9C200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28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469CB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Revitalisierungsplanung* Fliessgewässer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B6AE2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804DA6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FA237" w14:textId="255E4217" w:rsidR="00C6353C" w:rsidRPr="0056461C" w:rsidRDefault="00C6353C" w:rsidP="00B000EA"/>
        </w:tc>
      </w:tr>
      <w:tr w:rsidR="00C6353C" w:rsidRPr="00014004" w14:paraId="6EADE819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C0AA3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29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0EC81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contextualSpacing w:val="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Historische Gewässerkarte</w:t>
            </w:r>
            <w:r>
              <w:rPr>
                <w:rFonts w:eastAsia="Arial" w:cs="Arial"/>
                <w:spacing w:val="1"/>
              </w:rPr>
              <w:t xml:space="preserve"> </w:t>
            </w:r>
            <w:r w:rsidRPr="00014004">
              <w:rPr>
                <w:rFonts w:eastAsia="Arial" w:cs="Arial"/>
                <w:spacing w:val="1"/>
              </w:rPr>
              <w:t>im GIS-Browser</w:t>
            </w:r>
            <w:r w:rsidRPr="0056461C">
              <w:rPr>
                <w:rFonts w:eastAsia="Arial" w:cs="Arial"/>
                <w:spacing w:val="1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EDC9C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3E5D6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52233" w14:textId="2C1A27A0" w:rsidR="00C6353C" w:rsidRPr="0056461C" w:rsidRDefault="00C6353C" w:rsidP="00DC02A4"/>
        </w:tc>
      </w:tr>
      <w:tr w:rsidR="00C6353C" w:rsidRPr="00014418" w14:paraId="517C4423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E04BD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30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891AA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contextualSpacing w:val="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Naturgefahrenkarte*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F8F9C8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32B05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655F3" w14:textId="026EF29B" w:rsidR="00C6353C" w:rsidRPr="0056461C" w:rsidRDefault="00C6353C" w:rsidP="00B000EA"/>
        </w:tc>
      </w:tr>
      <w:tr w:rsidR="00C6353C" w:rsidRPr="00014418" w14:paraId="3B3FC81F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ECC08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31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6162A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Massnahmenplanung zur Umsetzung</w:t>
            </w:r>
            <w:r w:rsidRPr="0056461C">
              <w:rPr>
                <w:rFonts w:eastAsia="Arial" w:cs="Arial"/>
                <w:spacing w:val="1"/>
              </w:rPr>
              <w:br/>
              <w:t>Naturgefahrenkarte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D1922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79F8F4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08D0B" w14:textId="755DD0BD" w:rsidR="00C6353C" w:rsidRPr="0056461C" w:rsidRDefault="00C6353C" w:rsidP="0003112E"/>
        </w:tc>
      </w:tr>
      <w:tr w:rsidR="00C6353C" w:rsidRPr="00014418" w14:paraId="5EF114A7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D2109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32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90C97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Risikokarte Hochwasser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4F125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3EEB0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88C0A" w14:textId="2B1DD7DA" w:rsidR="00C6353C" w:rsidRPr="0056461C" w:rsidRDefault="00C6353C" w:rsidP="00DC02A4"/>
        </w:tc>
      </w:tr>
      <w:tr w:rsidR="00C6353C" w:rsidRPr="00014418" w14:paraId="71307FDC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238C6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33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8EDE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Hochwasserschutzprojekte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0AA46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530C0B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1D40B" w14:textId="77777777" w:rsidR="00C6353C" w:rsidRPr="0056461C" w:rsidRDefault="00C6353C" w:rsidP="0003112E"/>
        </w:tc>
      </w:tr>
      <w:tr w:rsidR="00C6353C" w:rsidRPr="00014418" w14:paraId="397D2788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62144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721C5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Gewässernutzung* / Wasserrechte*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B743FA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7BD9E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20A2D" w14:textId="32EE940C" w:rsidR="00C6353C" w:rsidRPr="0056461C" w:rsidRDefault="00C6353C" w:rsidP="0003112E"/>
        </w:tc>
      </w:tr>
      <w:tr w:rsidR="00C6353C" w:rsidRPr="00014418" w14:paraId="0E165BE4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25551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35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FADCA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Sanierungsmassnahmen bei Wasserkraftwerken nach Art. 83 GSchG</w:t>
            </w:r>
          </w:p>
          <w:p w14:paraId="4B6ADC0C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116" w:hanging="183"/>
              <w:rPr>
                <w:rFonts w:eastAsia="Arial" w:cs="Arial"/>
                <w:w w:val="99"/>
              </w:rPr>
            </w:pPr>
            <w:r w:rsidRPr="0056461C">
              <w:rPr>
                <w:rFonts w:eastAsia="Arial" w:cs="Arial"/>
                <w:spacing w:val="-1"/>
              </w:rPr>
              <w:t>S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1"/>
              </w:rPr>
              <w:t>n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2"/>
              </w:rPr>
              <w:t>u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g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p</w:t>
            </w:r>
            <w:r w:rsidRPr="0056461C">
              <w:rPr>
                <w:rFonts w:eastAsia="Arial" w:cs="Arial"/>
                <w:spacing w:val="1"/>
              </w:rPr>
              <w:t>l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1"/>
              </w:rPr>
              <w:t>n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5"/>
              </w:rPr>
              <w:t xml:space="preserve"> </w:t>
            </w:r>
            <w:r w:rsidRPr="0056461C">
              <w:rPr>
                <w:rFonts w:eastAsia="Arial" w:cs="Arial"/>
                <w:spacing w:val="-1"/>
                <w:w w:val="99"/>
              </w:rPr>
              <w:t>S</w:t>
            </w:r>
            <w:r w:rsidRPr="0056461C">
              <w:rPr>
                <w:rFonts w:eastAsia="Arial" w:cs="Arial"/>
                <w:spacing w:val="1"/>
                <w:w w:val="99"/>
              </w:rPr>
              <w:t>c</w:t>
            </w:r>
            <w:r w:rsidRPr="0056461C">
              <w:rPr>
                <w:rFonts w:eastAsia="Arial" w:cs="Arial"/>
                <w:spacing w:val="2"/>
                <w:w w:val="99"/>
              </w:rPr>
              <w:t>h</w:t>
            </w:r>
            <w:r w:rsidRPr="0056461C">
              <w:rPr>
                <w:rFonts w:eastAsia="Arial" w:cs="Arial"/>
                <w:w w:val="99"/>
              </w:rPr>
              <w:t>wa</w:t>
            </w:r>
            <w:r w:rsidRPr="0056461C">
              <w:rPr>
                <w:rFonts w:eastAsia="Arial" w:cs="Arial"/>
                <w:spacing w:val="1"/>
                <w:w w:val="99"/>
              </w:rPr>
              <w:t>l</w:t>
            </w:r>
            <w:r w:rsidRPr="0056461C">
              <w:rPr>
                <w:rFonts w:eastAsia="Arial" w:cs="Arial"/>
                <w:spacing w:val="-1"/>
                <w:w w:val="99"/>
              </w:rPr>
              <w:t>l</w:t>
            </w:r>
            <w:r w:rsidRPr="0056461C">
              <w:rPr>
                <w:rFonts w:eastAsia="Arial" w:cs="Arial"/>
                <w:w w:val="99"/>
              </w:rPr>
              <w:t>/</w:t>
            </w:r>
            <w:r w:rsidRPr="0056461C">
              <w:rPr>
                <w:rFonts w:eastAsia="Arial" w:cs="Arial"/>
                <w:spacing w:val="1"/>
                <w:w w:val="99"/>
              </w:rPr>
              <w:t>S</w:t>
            </w:r>
            <w:r w:rsidRPr="0056461C">
              <w:rPr>
                <w:rFonts w:eastAsia="Arial" w:cs="Arial"/>
                <w:w w:val="99"/>
              </w:rPr>
              <w:t>u</w:t>
            </w:r>
            <w:r w:rsidRPr="0056461C">
              <w:rPr>
                <w:rFonts w:eastAsia="Arial" w:cs="Arial"/>
                <w:spacing w:val="-1"/>
                <w:w w:val="99"/>
              </w:rPr>
              <w:t>n</w:t>
            </w:r>
            <w:r w:rsidRPr="0056461C">
              <w:rPr>
                <w:rFonts w:eastAsia="Arial" w:cs="Arial"/>
                <w:w w:val="99"/>
              </w:rPr>
              <w:t>k</w:t>
            </w:r>
          </w:p>
          <w:p w14:paraId="5D88A501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116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Rea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-1"/>
              </w:rPr>
              <w:t>iv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eru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2"/>
              </w:rPr>
              <w:t xml:space="preserve"> </w:t>
            </w:r>
            <w:r w:rsidRPr="0056461C">
              <w:rPr>
                <w:rFonts w:eastAsia="Arial" w:cs="Arial"/>
              </w:rPr>
              <w:t>Ge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2"/>
              </w:rPr>
              <w:t>h</w:t>
            </w:r>
            <w:r w:rsidRPr="0056461C">
              <w:rPr>
                <w:rFonts w:eastAsia="Arial" w:cs="Arial"/>
              </w:rPr>
              <w:t>a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1"/>
              </w:rPr>
              <w:t>a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t</w:t>
            </w:r>
          </w:p>
          <w:p w14:paraId="5E2EFFBD" w14:textId="77777777" w:rsidR="00C6353C" w:rsidRPr="0056461C" w:rsidRDefault="00C6353C" w:rsidP="000964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599" w:right="116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6"/>
              </w:rPr>
              <w:t>W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</w:rPr>
              <w:t>erher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te</w:t>
            </w:r>
            <w:r w:rsidRPr="0056461C">
              <w:rPr>
                <w:rFonts w:eastAsia="Arial" w:cs="Arial"/>
                <w:spacing w:val="-2"/>
              </w:rPr>
              <w:t>l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1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6"/>
              </w:rPr>
              <w:t xml:space="preserve"> </w:t>
            </w:r>
            <w:r w:rsidRPr="0056461C">
              <w:rPr>
                <w:rFonts w:eastAsia="Arial" w:cs="Arial"/>
              </w:rPr>
              <w:t>F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1"/>
              </w:rPr>
              <w:t>g</w:t>
            </w:r>
            <w:r w:rsidRPr="0056461C">
              <w:rPr>
                <w:rFonts w:eastAsia="Arial" w:cs="Arial"/>
                <w:spacing w:val="2"/>
              </w:rPr>
              <w:t>ä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g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5D079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B917D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958F5" w14:textId="05B25FA3" w:rsidR="00C6353C" w:rsidRPr="0056461C" w:rsidRDefault="00C6353C" w:rsidP="00DC02A4"/>
        </w:tc>
      </w:tr>
      <w:tr w:rsidR="00C6353C" w:rsidRPr="00014418" w14:paraId="1ACB88D1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FE5BD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>36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D4811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Infrastrukturprojekte (Strassen, Kunstbauten, Werkleitungen)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2AE28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029A4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A751C" w14:textId="270BAA70" w:rsidR="00C6353C" w:rsidRPr="0056461C" w:rsidRDefault="00C6353C" w:rsidP="00DC02A4"/>
        </w:tc>
      </w:tr>
      <w:tr w:rsidR="00C6353C" w:rsidRPr="00014418" w14:paraId="664B34E3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C8502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 w:rsidRPr="0056461C">
              <w:rPr>
                <w:rFonts w:eastAsia="Arial" w:cs="Arial"/>
                <w:spacing w:val="1"/>
              </w:rPr>
              <w:t>37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7515A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cs="Arial"/>
              </w:rPr>
            </w:pPr>
            <w:r>
              <w:rPr>
                <w:rFonts w:cs="Arial"/>
              </w:rPr>
              <w:t>Baulinien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18C94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F867B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71205" w14:textId="77777777" w:rsidR="00C6353C" w:rsidRPr="0056461C" w:rsidRDefault="00C6353C" w:rsidP="0003112E"/>
        </w:tc>
      </w:tr>
      <w:tr w:rsidR="00C6353C" w:rsidRPr="00014418" w14:paraId="7974EA15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8D808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 w:rsidRPr="0056461C">
              <w:rPr>
                <w:rFonts w:eastAsia="Arial" w:cs="Arial"/>
                <w:spacing w:val="1"/>
              </w:rPr>
              <w:t>38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4968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>Baustellen Kantonsstrassen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EA669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D2D1ED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C4B63" w14:textId="77777777" w:rsidR="00C6353C" w:rsidRPr="0056461C" w:rsidRDefault="00C6353C" w:rsidP="0003112E"/>
        </w:tc>
      </w:tr>
      <w:tr w:rsidR="00C6353C" w:rsidRPr="00014418" w14:paraId="7FD147FF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50EA9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>39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01395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Fuss- und Wanderwege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0BF8B8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19086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22ACF" w14:textId="77777777" w:rsidR="00C6353C" w:rsidRPr="0056461C" w:rsidRDefault="00C6353C" w:rsidP="0003112E"/>
        </w:tc>
      </w:tr>
      <w:tr w:rsidR="00C6353C" w:rsidRPr="00014004" w14:paraId="6203A098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40B22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40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BD6D0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 xml:space="preserve">Kantonale Grundstücke (Beschaffung über Grundbuchamt)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9CE400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E37FFC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1B1EC" w14:textId="77777777" w:rsidR="00C6353C" w:rsidRPr="0056461C" w:rsidRDefault="00C6353C" w:rsidP="0003112E"/>
        </w:tc>
      </w:tr>
      <w:tr w:rsidR="00C6353C" w:rsidRPr="00014004" w14:paraId="6E95043C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4DCB5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 w:rsidRPr="0056461C">
              <w:rPr>
                <w:rFonts w:eastAsia="Arial" w:cs="Arial"/>
                <w:spacing w:val="1"/>
              </w:rPr>
              <w:t>41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3DE66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 xml:space="preserve">Kantonale Staatsstrassengrundstücke </w:t>
            </w:r>
            <w:r w:rsidRPr="0056461C">
              <w:rPr>
                <w:rFonts w:eastAsia="Arial" w:cs="Arial"/>
                <w:spacing w:val="1"/>
              </w:rPr>
              <w:t>(Beschaffung über Grundbuchamt)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77D64D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6553B6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9642D" w14:textId="77777777" w:rsidR="00C6353C" w:rsidRPr="0056461C" w:rsidRDefault="00C6353C" w:rsidP="0003112E"/>
        </w:tc>
      </w:tr>
      <w:tr w:rsidR="00C6353C" w:rsidRPr="00014004" w14:paraId="48DAE1E2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07598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42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C358B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 xml:space="preserve">Denkmalschutz (kantonale Schutzobjekte)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EC97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E4E93A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4129D" w14:textId="05964356" w:rsidR="00C6353C" w:rsidRPr="0056461C" w:rsidRDefault="00C6353C" w:rsidP="00DC02A4"/>
        </w:tc>
      </w:tr>
      <w:tr w:rsidR="00C6353C" w:rsidRPr="00014004" w14:paraId="7CAFE595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87492" w14:textId="77777777" w:rsidR="00C6353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43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CB3DF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</w:t>
            </w:r>
            <w:r w:rsidRPr="0056461C">
              <w:rPr>
                <w:rFonts w:eastAsia="Arial" w:cs="Arial"/>
                <w:spacing w:val="1"/>
              </w:rPr>
              <w:t>rchäologische Zonen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D39A4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293B4B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4899C" w14:textId="77777777" w:rsidR="00C6353C" w:rsidRPr="0056461C" w:rsidRDefault="00C6353C" w:rsidP="0003112E"/>
        </w:tc>
      </w:tr>
      <w:tr w:rsidR="00C6353C" w:rsidRPr="00014004" w14:paraId="6011B307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78303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9C38F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Inventar der schutzwürdigen Ortsbilder von überkommunaler Bedeutung (KOBI)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02B02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E9EFA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BFF4" w14:textId="77777777" w:rsidR="00C6353C" w:rsidRPr="0056461C" w:rsidRDefault="00C6353C" w:rsidP="0003112E"/>
        </w:tc>
      </w:tr>
      <w:tr w:rsidR="00C6353C" w:rsidRPr="00014418" w14:paraId="11CE12BD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E0702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45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FAE0C" w14:textId="77777777" w:rsidR="00C6353C" w:rsidRPr="00DA440B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Waldareale (AV-Daten)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34BF6D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093DD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41E6" w14:textId="77777777" w:rsidR="00C6353C" w:rsidRPr="0056461C" w:rsidRDefault="00C6353C" w:rsidP="0003112E"/>
        </w:tc>
      </w:tr>
      <w:tr w:rsidR="00C6353C" w:rsidRPr="00014418" w14:paraId="3F6A6B05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18BA4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6E826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Schutzwald (GIS-Layer)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4BDEB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6981F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9621" w14:textId="77777777" w:rsidR="00C6353C" w:rsidRPr="0056461C" w:rsidRDefault="00C6353C" w:rsidP="0003112E"/>
        </w:tc>
      </w:tr>
      <w:tr w:rsidR="00C6353C" w:rsidRPr="00014004" w14:paraId="18A7E856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8828B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505A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>Waldentwicklungsplan Kanton Zürich 2010: besondere Ziele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5EA7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1F164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487E" w14:textId="77777777" w:rsidR="00C6353C" w:rsidRPr="0056461C" w:rsidRDefault="00C6353C" w:rsidP="0003112E"/>
        </w:tc>
      </w:tr>
      <w:tr w:rsidR="00C6353C" w:rsidRPr="00014418" w14:paraId="23D41C4F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8E78E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48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83B4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Wildtierkorridore (F+J)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761271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AE4D1E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7075" w14:textId="77777777" w:rsidR="00C6353C" w:rsidRPr="0056461C" w:rsidRDefault="00C6353C" w:rsidP="0003112E"/>
        </w:tc>
      </w:tr>
      <w:tr w:rsidR="00C6353C" w:rsidRPr="00014418" w14:paraId="13F02763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EDA71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EEF6D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>Landwirtschaftliche Bewirtschaftung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D4024A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8949E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5308" w14:textId="77777777" w:rsidR="00C6353C" w:rsidRPr="0056461C" w:rsidRDefault="00C6353C" w:rsidP="0003112E"/>
        </w:tc>
      </w:tr>
      <w:tr w:rsidR="00C6353C" w:rsidRPr="00014418" w14:paraId="0A2E6C6B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3AD65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pacing w:val="1"/>
              </w:rPr>
              <w:t>50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FF0E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>Meliorationskataster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8C4D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596C0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50144" w14:textId="77777777" w:rsidR="00C6353C" w:rsidRPr="0056461C" w:rsidRDefault="00C6353C" w:rsidP="0003112E"/>
        </w:tc>
      </w:tr>
      <w:tr w:rsidR="00C6353C" w:rsidRPr="00014418" w14:paraId="2DF7DEDC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1E8C3" w14:textId="77777777" w:rsidR="00C6353C" w:rsidRPr="0056461C" w:rsidRDefault="00C6353C" w:rsidP="009967CA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51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B5AE8" w14:textId="77777777" w:rsidR="00C6353C" w:rsidRPr="0056461C" w:rsidRDefault="00C6353C" w:rsidP="009967C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Kataster der belasteten Standorte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B367E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6732B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CE19B" w14:textId="70A1FA01" w:rsidR="00C6353C" w:rsidRPr="0056461C" w:rsidRDefault="00C6353C" w:rsidP="00DC02A4"/>
        </w:tc>
      </w:tr>
      <w:tr w:rsidR="00C6353C" w:rsidRPr="00014418" w14:paraId="020D0341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D78F6" w14:textId="77777777" w:rsidR="00C6353C" w:rsidRPr="009967CA" w:rsidRDefault="00C6353C" w:rsidP="009967CA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52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6437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cs="Arial"/>
              </w:rPr>
              <w:t>Hinweiskarte anthropogene Böden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62A3B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1EEDA7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00B45" w14:textId="77777777" w:rsidR="00C6353C" w:rsidRPr="0056461C" w:rsidRDefault="00C6353C" w:rsidP="0003112E"/>
        </w:tc>
      </w:tr>
      <w:tr w:rsidR="00C6353C" w:rsidRPr="00014418" w14:paraId="41C60818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8427608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53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8B6EB33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Lebensraum-Potenziale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C69C949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15BD37A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ACCE6FC" w14:textId="1100E84F" w:rsidR="00C6353C" w:rsidRPr="0056461C" w:rsidRDefault="00C6353C" w:rsidP="00DC02A4"/>
        </w:tc>
      </w:tr>
      <w:tr w:rsidR="00C6353C" w:rsidRPr="00014418" w14:paraId="16AF2C2B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531638C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54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2C4E21A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Orthofoto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622DD08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28650BA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D3BAB9" w14:textId="77777777" w:rsidR="00C6353C" w:rsidRPr="0056461C" w:rsidRDefault="00C6353C" w:rsidP="0003112E"/>
        </w:tc>
      </w:tr>
    </w:tbl>
    <w:p w14:paraId="52980ABB" w14:textId="28C08CAD" w:rsidR="008B03BF" w:rsidRDefault="008B03BF"/>
    <w:tbl>
      <w:tblPr>
        <w:tblW w:w="10378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111"/>
        <w:gridCol w:w="709"/>
        <w:gridCol w:w="1417"/>
        <w:gridCol w:w="3686"/>
      </w:tblGrid>
      <w:tr w:rsidR="00C6353C" w:rsidRPr="00014004" w14:paraId="27F91B70" w14:textId="77777777" w:rsidTr="008B03BF"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2" w:themeFill="text2" w:themeFillTint="66"/>
          </w:tcPr>
          <w:p w14:paraId="6C1AEADD" w14:textId="77E2CB24" w:rsidR="00C6353C" w:rsidRPr="0056461C" w:rsidRDefault="00C6353C" w:rsidP="008B03BF">
            <w:pPr>
              <w:jc w:val="center"/>
              <w:rPr>
                <w:rFonts w:eastAsia="Arial" w:cs="Arial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FB1182B" w14:textId="77777777" w:rsidR="00C6353C" w:rsidRPr="0056461C" w:rsidRDefault="00C6353C" w:rsidP="0003112E">
            <w:pPr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 xml:space="preserve"> Regi</w:t>
            </w:r>
            <w:r w:rsidRPr="0056461C">
              <w:rPr>
                <w:rFonts w:eastAsia="Arial" w:cs="Arial"/>
                <w:b/>
                <w:spacing w:val="1"/>
              </w:rPr>
              <w:t>o</w:t>
            </w:r>
            <w:r w:rsidRPr="0056461C">
              <w:rPr>
                <w:rFonts w:eastAsia="Arial" w:cs="Arial"/>
                <w:b/>
              </w:rPr>
              <w:t>nale</w:t>
            </w:r>
            <w:r w:rsidRPr="0056461C">
              <w:rPr>
                <w:rFonts w:eastAsia="Arial" w:cs="Arial"/>
                <w:b/>
                <w:spacing w:val="-10"/>
              </w:rPr>
              <w:t xml:space="preserve"> </w:t>
            </w:r>
            <w:r w:rsidRPr="0056461C">
              <w:rPr>
                <w:rFonts w:eastAsia="Arial" w:cs="Arial"/>
                <w:b/>
                <w:spacing w:val="3"/>
              </w:rPr>
              <w:t>G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undlagen,</w:t>
            </w:r>
            <w:r w:rsidRPr="0056461C">
              <w:rPr>
                <w:rFonts w:eastAsia="Arial" w:cs="Arial"/>
                <w:b/>
                <w:spacing w:val="-10"/>
              </w:rPr>
              <w:t xml:space="preserve"> </w:t>
            </w:r>
            <w:r w:rsidRPr="0056461C">
              <w:rPr>
                <w:rFonts w:eastAsia="Arial" w:cs="Arial"/>
                <w:b/>
                <w:spacing w:val="-1"/>
              </w:rPr>
              <w:t>P</w:t>
            </w:r>
            <w:r w:rsidRPr="0056461C">
              <w:rPr>
                <w:rFonts w:eastAsia="Arial" w:cs="Arial"/>
                <w:b/>
                <w:spacing w:val="2"/>
              </w:rPr>
              <w:t>l</w:t>
            </w:r>
            <w:r w:rsidRPr="0056461C">
              <w:rPr>
                <w:rFonts w:eastAsia="Arial" w:cs="Arial"/>
                <w:b/>
              </w:rPr>
              <w:t>an</w:t>
            </w:r>
            <w:r w:rsidRPr="0056461C">
              <w:rPr>
                <w:rFonts w:eastAsia="Arial" w:cs="Arial"/>
                <w:b/>
                <w:spacing w:val="1"/>
              </w:rPr>
              <w:t>u</w:t>
            </w:r>
            <w:r w:rsidRPr="0056461C">
              <w:rPr>
                <w:rFonts w:eastAsia="Arial" w:cs="Arial"/>
                <w:b/>
              </w:rPr>
              <w:t>ngsinst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ume</w:t>
            </w:r>
            <w:r w:rsidRPr="0056461C">
              <w:rPr>
                <w:rFonts w:eastAsia="Arial" w:cs="Arial"/>
                <w:b/>
                <w:spacing w:val="1"/>
              </w:rPr>
              <w:t>nt</w:t>
            </w:r>
            <w:r w:rsidRPr="0056461C">
              <w:rPr>
                <w:rFonts w:eastAsia="Arial" w:cs="Arial"/>
                <w:b/>
              </w:rPr>
              <w:t>e</w:t>
            </w:r>
            <w:r w:rsidRPr="0056461C">
              <w:rPr>
                <w:rFonts w:eastAsia="Arial" w:cs="Arial"/>
                <w:b/>
                <w:spacing w:val="-20"/>
              </w:rPr>
              <w:t xml:space="preserve"> </w:t>
            </w:r>
            <w:r w:rsidRPr="0056461C">
              <w:rPr>
                <w:rFonts w:eastAsia="Arial" w:cs="Arial"/>
                <w:b/>
              </w:rPr>
              <w:t>u</w:t>
            </w:r>
            <w:r w:rsidRPr="0056461C">
              <w:rPr>
                <w:rFonts w:eastAsia="Arial" w:cs="Arial"/>
                <w:b/>
                <w:spacing w:val="1"/>
              </w:rPr>
              <w:t>n</w:t>
            </w:r>
            <w:r w:rsidRPr="0056461C">
              <w:rPr>
                <w:rFonts w:eastAsia="Arial" w:cs="Arial"/>
                <w:b/>
              </w:rPr>
              <w:t>d</w:t>
            </w:r>
            <w:r w:rsidRPr="0056461C">
              <w:rPr>
                <w:rFonts w:eastAsia="Arial" w:cs="Arial"/>
                <w:b/>
                <w:spacing w:val="-2"/>
              </w:rPr>
              <w:t xml:space="preserve"> 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</w:rPr>
              <w:t>o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haben:</w:t>
            </w:r>
          </w:p>
        </w:tc>
        <w:bookmarkStart w:id="1" w:name="_GoBack"/>
        <w:bookmarkEnd w:id="1"/>
      </w:tr>
      <w:tr w:rsidR="00C6353C" w:rsidRPr="00014004" w14:paraId="14327059" w14:textId="77777777" w:rsidTr="00946670">
        <w:tc>
          <w:tcPr>
            <w:tcW w:w="4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A9E6E28" w14:textId="77777777" w:rsidR="00C6353C" w:rsidRPr="0056461C" w:rsidRDefault="00C6353C" w:rsidP="00984F3D">
            <w:pPr>
              <w:spacing w:after="0"/>
              <w:rPr>
                <w:rFonts w:eastAsia="Arial" w:cs="Arial"/>
                <w:b/>
                <w:spacing w:val="1"/>
              </w:rPr>
            </w:pPr>
            <w:r w:rsidRPr="0056461C">
              <w:rPr>
                <w:rFonts w:eastAsia="Arial" w:cs="Arial"/>
                <w:b/>
                <w:spacing w:val="1"/>
              </w:rPr>
              <w:t>Nr.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AF4BF89" w14:textId="77777777" w:rsidR="00C6353C" w:rsidRPr="0056461C" w:rsidRDefault="00C6353C" w:rsidP="00984F3D">
            <w:pPr>
              <w:spacing w:after="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b/>
                <w:spacing w:val="1"/>
              </w:rPr>
              <w:t xml:space="preserve"> G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undlage/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  <w:spacing w:val="3"/>
              </w:rPr>
              <w:t>o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haben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A64BDCB" w14:textId="77777777" w:rsidR="00C6353C" w:rsidRPr="0056461C" w:rsidRDefault="00C6353C" w:rsidP="00984F3D">
            <w:pPr>
              <w:spacing w:after="0"/>
            </w:pPr>
            <w:r w:rsidRPr="0056461C">
              <w:rPr>
                <w:rFonts w:eastAsia="Arial" w:cs="Arial"/>
                <w:b/>
                <w:spacing w:val="-1"/>
              </w:rPr>
              <w:t>S</w:t>
            </w:r>
            <w:r w:rsidRPr="0056461C">
              <w:rPr>
                <w:rFonts w:eastAsia="Arial" w:cs="Arial"/>
                <w:b/>
                <w:spacing w:val="1"/>
              </w:rPr>
              <w:t>t</w:t>
            </w:r>
            <w:r w:rsidRPr="0056461C">
              <w:rPr>
                <w:rFonts w:eastAsia="Arial" w:cs="Arial"/>
                <w:b/>
              </w:rPr>
              <w:t>at</w:t>
            </w:r>
            <w:r w:rsidRPr="0056461C">
              <w:rPr>
                <w:rFonts w:eastAsia="Arial" w:cs="Arial"/>
                <w:b/>
                <w:spacing w:val="1"/>
              </w:rPr>
              <w:t>u</w:t>
            </w:r>
            <w:r w:rsidRPr="0056461C">
              <w:rPr>
                <w:rFonts w:eastAsia="Arial" w:cs="Arial"/>
                <w:b/>
              </w:rPr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D1D21C" w14:textId="77777777" w:rsidR="00C6353C" w:rsidRPr="0056461C" w:rsidRDefault="00C6353C" w:rsidP="00984F3D">
            <w:pPr>
              <w:spacing w:after="0"/>
            </w:pPr>
            <w:r w:rsidRPr="0056461C">
              <w:rPr>
                <w:rFonts w:eastAsia="Arial" w:cs="Arial"/>
                <w:b/>
              </w:rPr>
              <w:t>Betroffenheit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C750C8A" w14:textId="77777777" w:rsidR="00B11164" w:rsidRDefault="00B11164" w:rsidP="00984F3D">
            <w:pPr>
              <w:spacing w:after="0"/>
              <w:rPr>
                <w:rFonts w:eastAsia="Arial" w:cs="Arial"/>
                <w:b/>
              </w:rPr>
            </w:pPr>
            <w:r w:rsidRPr="0056461C">
              <w:rPr>
                <w:rFonts w:eastAsia="Arial" w:cs="Arial"/>
                <w:b/>
              </w:rPr>
              <w:t>Bemerkungen zu Status</w:t>
            </w:r>
            <w:r>
              <w:rPr>
                <w:rFonts w:eastAsia="Arial" w:cs="Arial"/>
                <w:b/>
              </w:rPr>
              <w:t xml:space="preserve"> / </w:t>
            </w:r>
          </w:p>
          <w:p w14:paraId="0D767350" w14:textId="016EBF09" w:rsidR="00C6353C" w:rsidRPr="0056461C" w:rsidRDefault="00B11164" w:rsidP="00984F3D">
            <w:pPr>
              <w:spacing w:after="0"/>
            </w:pPr>
            <w:r>
              <w:rPr>
                <w:rFonts w:eastAsia="Arial" w:cs="Arial"/>
                <w:b/>
              </w:rPr>
              <w:t>Betroffenheit</w:t>
            </w:r>
          </w:p>
        </w:tc>
      </w:tr>
      <w:tr w:rsidR="00C6353C" w:rsidRPr="00014418" w14:paraId="025D7FFE" w14:textId="77777777" w:rsidTr="003E6D2C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CC738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55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394B8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Regionales Raumordnungskonzept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AD4DE7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288E3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A2A82" w14:textId="6ADCE08F" w:rsidR="00C6353C" w:rsidRPr="0056461C" w:rsidRDefault="00C6353C" w:rsidP="00DC02A4"/>
        </w:tc>
      </w:tr>
      <w:tr w:rsidR="00C6353C" w:rsidRPr="00014418" w14:paraId="706E9CF7" w14:textId="77777777" w:rsidTr="009967CA">
        <w:tc>
          <w:tcPr>
            <w:tcW w:w="4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2C20AC4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923E0A9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Regionaler Richtplan</w:t>
            </w:r>
          </w:p>
        </w:tc>
      </w:tr>
      <w:tr w:rsidR="00C6353C" w:rsidRPr="00014418" w14:paraId="6F984DD0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5E88AD62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bookmarkStart w:id="2" w:name="_Hlk63805095"/>
            <w:r>
              <w:rPr>
                <w:rFonts w:eastAsia="Arial" w:cs="Arial"/>
                <w:spacing w:val="1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C7079F8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-1"/>
              </w:rPr>
            </w:pPr>
            <w:r w:rsidRPr="0056461C">
              <w:rPr>
                <w:rFonts w:eastAsia="Arial" w:cs="Arial"/>
                <w:spacing w:val="-1"/>
              </w:rPr>
              <w:t>Zentrumsgebiet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203F21D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2C6C2644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C04CF7A" w14:textId="77777777" w:rsidR="00C6353C" w:rsidRPr="0056461C" w:rsidRDefault="00C6353C" w:rsidP="0003112E"/>
        </w:tc>
      </w:tr>
      <w:tr w:rsidR="00C6353C" w:rsidRPr="00014418" w14:paraId="23401A1D" w14:textId="77777777" w:rsidTr="003E6D2C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0EE243E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57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AF125C9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1"/>
              </w:rPr>
              <w:t>o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1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2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et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60433987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0E02E203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FA54B22" w14:textId="369FC131" w:rsidR="00C6353C" w:rsidRPr="0056461C" w:rsidRDefault="00C6353C" w:rsidP="00DC02A4"/>
        </w:tc>
      </w:tr>
      <w:tr w:rsidR="00C6353C" w:rsidRPr="00014418" w14:paraId="4DD9C6A9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D369E4D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58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363F305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F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1"/>
              </w:rPr>
              <w:t>a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2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et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0C6EFB2F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8A6F0ED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57756613" w14:textId="77777777" w:rsidR="00C6353C" w:rsidRPr="0056461C" w:rsidRDefault="00C6353C" w:rsidP="0003112E"/>
        </w:tc>
      </w:tr>
      <w:tr w:rsidR="00C6353C" w:rsidRPr="00014418" w14:paraId="38CE8701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6A7207B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59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495D56A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Nat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  <w:spacing w:val="1"/>
              </w:rPr>
              <w:t>rsc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  <w:spacing w:val="-1"/>
              </w:rPr>
              <w:t>z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1"/>
              </w:rPr>
              <w:t>e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et</w:t>
            </w:r>
            <w:r w:rsidRPr="0056461C">
              <w:rPr>
                <w:rFonts w:eastAsia="Arial" w:cs="Arial"/>
                <w:spacing w:val="-17"/>
              </w:rPr>
              <w:t xml:space="preserve"> </w:t>
            </w:r>
            <w:r w:rsidRPr="0056461C">
              <w:rPr>
                <w:rFonts w:eastAsia="Arial" w:cs="Arial"/>
                <w:spacing w:val="1"/>
              </w:rPr>
              <w:t>(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 xml:space="preserve">n </w:t>
            </w:r>
            <w:r w:rsidRPr="0056461C">
              <w:rPr>
                <w:rFonts w:eastAsia="Arial" w:cs="Arial"/>
                <w:spacing w:val="1"/>
              </w:rPr>
              <w:t>G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wä</w:t>
            </w:r>
            <w:r w:rsidRPr="0056461C">
              <w:rPr>
                <w:rFonts w:eastAsia="Arial" w:cs="Arial"/>
                <w:spacing w:val="1"/>
              </w:rPr>
              <w:t>ss</w:t>
            </w:r>
            <w:r w:rsidRPr="0056461C">
              <w:rPr>
                <w:rFonts w:eastAsia="Arial" w:cs="Arial"/>
              </w:rPr>
              <w:t>ern)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43292F54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E0991F8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0319282" w14:textId="77777777" w:rsidR="00C6353C" w:rsidRPr="0056461C" w:rsidRDefault="00C6353C" w:rsidP="0003112E"/>
        </w:tc>
      </w:tr>
      <w:tr w:rsidR="00C6353C" w:rsidRPr="00014418" w14:paraId="1741333C" w14:textId="77777777" w:rsidTr="003E6D2C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661DFBEA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60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75635F2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1"/>
              </w:rPr>
              <w:t>Gr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b</w:t>
            </w:r>
            <w:r w:rsidRPr="0056461C">
              <w:rPr>
                <w:rFonts w:eastAsia="Arial" w:cs="Arial"/>
              </w:rPr>
              <w:t>en-</w:t>
            </w:r>
            <w:r w:rsidRPr="0056461C">
              <w:rPr>
                <w:rFonts w:eastAsia="Arial" w:cs="Arial"/>
                <w:spacing w:val="-6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u</w:t>
            </w:r>
            <w:r w:rsidRPr="0056461C">
              <w:rPr>
                <w:rFonts w:eastAsia="Arial" w:cs="Arial"/>
              </w:rPr>
              <w:t>nd</w:t>
            </w:r>
            <w:r w:rsidRPr="0056461C">
              <w:rPr>
                <w:rFonts w:eastAsia="Arial" w:cs="Arial"/>
                <w:spacing w:val="-4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R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2"/>
              </w:rPr>
              <w:t>a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  <w:spacing w:val="2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op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31605B02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58902A40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DB1C0E1" w14:textId="77777777" w:rsidR="00C6353C" w:rsidRPr="0056461C" w:rsidRDefault="00C6353C" w:rsidP="0003112E"/>
        </w:tc>
      </w:tr>
      <w:tr w:rsidR="00C6353C" w:rsidRPr="00014418" w14:paraId="28ABF8B1" w14:textId="77777777" w:rsidTr="003E6D2C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B5740D1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61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D5E585C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-1"/>
              </w:rPr>
              <w:t>S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ü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  <w:spacing w:val="-1"/>
              </w:rPr>
              <w:t>z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3"/>
              </w:rPr>
              <w:t>s</w:t>
            </w:r>
            <w:r w:rsidRPr="0056461C">
              <w:rPr>
                <w:rFonts w:eastAsia="Arial" w:cs="Arial"/>
              </w:rPr>
              <w:t>wertes</w:t>
            </w:r>
            <w:r w:rsidRPr="0056461C">
              <w:rPr>
                <w:rFonts w:eastAsia="Arial" w:cs="Arial"/>
                <w:spacing w:val="-15"/>
              </w:rPr>
              <w:t xml:space="preserve"> </w:t>
            </w:r>
            <w:r w:rsidRPr="0056461C">
              <w:rPr>
                <w:rFonts w:eastAsia="Arial" w:cs="Arial"/>
              </w:rPr>
              <w:t>Na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2"/>
              </w:rPr>
              <w:t>r</w:t>
            </w:r>
            <w:r w:rsidRPr="0056461C">
              <w:rPr>
                <w:rFonts w:eastAsia="Arial" w:cs="Arial"/>
              </w:rPr>
              <w:t>-</w:t>
            </w:r>
            <w:r w:rsidRPr="0056461C">
              <w:rPr>
                <w:rFonts w:eastAsia="Arial" w:cs="Arial"/>
                <w:spacing w:val="-5"/>
              </w:rPr>
              <w:t xml:space="preserve"> 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1"/>
              </w:rPr>
              <w:t>d</w:t>
            </w:r>
            <w:r w:rsidRPr="0056461C">
              <w:rPr>
                <w:rFonts w:eastAsia="Arial" w:cs="Arial"/>
              </w:rPr>
              <w:t>er</w:t>
            </w:r>
          </w:p>
          <w:p w14:paraId="4770915F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</w:rPr>
              <w:t>L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-1"/>
              </w:rPr>
              <w:t>b</w:t>
            </w:r>
            <w:r w:rsidRPr="0056461C">
              <w:rPr>
                <w:rFonts w:eastAsia="Arial" w:cs="Arial"/>
                <w:spacing w:val="1"/>
              </w:rPr>
              <w:t>j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</w:rPr>
              <w:t>t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485BC15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598D51E9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D8C4125" w14:textId="77777777" w:rsidR="00C6353C" w:rsidRPr="0056461C" w:rsidRDefault="00C6353C" w:rsidP="0003112E"/>
        </w:tc>
      </w:tr>
      <w:tr w:rsidR="00C6353C" w:rsidRPr="00014418" w14:paraId="6B81AD81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8706661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62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B148D67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</w:rPr>
              <w:t>L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1"/>
              </w:rPr>
              <w:t>ssc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  <w:spacing w:val="-2"/>
              </w:rPr>
              <w:t>z</w:t>
            </w:r>
            <w:r w:rsidRPr="0056461C">
              <w:rPr>
                <w:rFonts w:eastAsia="Arial" w:cs="Arial"/>
              </w:rPr>
              <w:t>-</w:t>
            </w:r>
            <w:r w:rsidRPr="0056461C">
              <w:rPr>
                <w:rFonts w:eastAsia="Arial" w:cs="Arial"/>
                <w:spacing w:val="-14"/>
              </w:rPr>
              <w:t xml:space="preserve"> 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3"/>
              </w:rPr>
              <w:t xml:space="preserve"> -</w:t>
            </w:r>
            <w:r w:rsidRPr="0056461C">
              <w:rPr>
                <w:rFonts w:eastAsia="Arial" w:cs="Arial"/>
                <w:spacing w:val="1"/>
              </w:rPr>
              <w:t>f</w:t>
            </w:r>
            <w:r w:rsidRPr="0056461C">
              <w:rPr>
                <w:rFonts w:eastAsia="Arial" w:cs="Arial"/>
              </w:rPr>
              <w:t>ö</w:t>
            </w:r>
            <w:r w:rsidRPr="0056461C">
              <w:rPr>
                <w:rFonts w:eastAsia="Arial" w:cs="Arial"/>
                <w:spacing w:val="3"/>
              </w:rPr>
              <w:t>r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"/>
              </w:rPr>
              <w:t>e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et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E816D0E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6641743F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8157DA2" w14:textId="29C3365D" w:rsidR="00C6353C" w:rsidRPr="0056461C" w:rsidRDefault="00C6353C" w:rsidP="00DC02A4"/>
        </w:tc>
      </w:tr>
      <w:tr w:rsidR="00C6353C" w:rsidRPr="00014418" w14:paraId="201445B8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8EA1F3A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8BCED87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</w:rPr>
              <w:t>L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3"/>
              </w:rPr>
              <w:t>r</w:t>
            </w:r>
            <w:r w:rsidRPr="0056461C">
              <w:rPr>
                <w:rFonts w:eastAsia="Arial" w:cs="Arial"/>
              </w:rPr>
              <w:t>b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u</w:t>
            </w:r>
            <w:r w:rsidRPr="0056461C">
              <w:rPr>
                <w:rFonts w:eastAsia="Arial" w:cs="Arial"/>
                <w:spacing w:val="2"/>
              </w:rPr>
              <w:t>n</w:t>
            </w:r>
            <w:r w:rsidRPr="0056461C">
              <w:rPr>
                <w:rFonts w:eastAsia="Arial" w:cs="Arial"/>
              </w:rPr>
              <w:t>g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02F13EBF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C00CBAC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5927EB8" w14:textId="41096527" w:rsidR="00C6353C" w:rsidRPr="0056461C" w:rsidRDefault="00C6353C" w:rsidP="000C5B47"/>
        </w:tc>
      </w:tr>
      <w:tr w:rsidR="00C6353C" w:rsidRPr="00014418" w14:paraId="1E7EB271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4C35466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</w:rPr>
              <w:t>64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14899B82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1"/>
              </w:rPr>
              <w:t>G</w:t>
            </w:r>
            <w:r w:rsidRPr="0056461C">
              <w:rPr>
                <w:rFonts w:eastAsia="Arial" w:cs="Arial"/>
              </w:rPr>
              <w:t>ewäs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er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2"/>
              </w:rPr>
              <w:t>v</w:t>
            </w:r>
            <w:r w:rsidRPr="0056461C">
              <w:rPr>
                <w:rFonts w:eastAsia="Arial" w:cs="Arial"/>
                <w:spacing w:val="1"/>
              </w:rPr>
              <w:t>i</w:t>
            </w:r>
            <w:r w:rsidRPr="0056461C">
              <w:rPr>
                <w:rFonts w:eastAsia="Arial" w:cs="Arial"/>
              </w:rPr>
              <w:t>ta</w:t>
            </w:r>
            <w:r w:rsidRPr="0056461C">
              <w:rPr>
                <w:rFonts w:eastAsia="Arial" w:cs="Arial"/>
                <w:spacing w:val="1"/>
              </w:rPr>
              <w:t>l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1"/>
              </w:rPr>
              <w:t>si</w:t>
            </w:r>
            <w:r w:rsidRPr="0056461C">
              <w:rPr>
                <w:rFonts w:eastAsia="Arial" w:cs="Arial"/>
              </w:rPr>
              <w:t>erung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E1F8484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A2BC84C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1CAFC754" w14:textId="77777777" w:rsidR="00C6353C" w:rsidRPr="0056461C" w:rsidRDefault="00C6353C" w:rsidP="0003112E"/>
        </w:tc>
      </w:tr>
      <w:tr w:rsidR="00C6353C" w:rsidRPr="00014418" w14:paraId="48A79228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D90531E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65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24D19D56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-1"/>
              </w:rPr>
            </w:pP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>wertu</w:t>
            </w:r>
            <w:r w:rsidRPr="0056461C">
              <w:rPr>
                <w:rFonts w:eastAsia="Arial" w:cs="Arial"/>
                <w:spacing w:val="1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-10"/>
              </w:rPr>
              <w:t xml:space="preserve"> 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ee-</w:t>
            </w:r>
            <w:r w:rsidRPr="0056461C">
              <w:rPr>
                <w:rFonts w:eastAsia="Arial" w:cs="Arial"/>
                <w:spacing w:val="-3"/>
              </w:rPr>
              <w:t xml:space="preserve"> </w:t>
            </w:r>
            <w:r w:rsidRPr="0056461C">
              <w:rPr>
                <w:rFonts w:eastAsia="Arial" w:cs="Arial"/>
                <w:spacing w:val="2"/>
              </w:rPr>
              <w:t>b</w:t>
            </w:r>
            <w:r w:rsidRPr="0056461C">
              <w:rPr>
                <w:rFonts w:eastAsia="Arial" w:cs="Arial"/>
                <w:spacing w:val="-1"/>
              </w:rPr>
              <w:t>z</w:t>
            </w:r>
            <w:r w:rsidRPr="0056461C">
              <w:rPr>
                <w:rFonts w:eastAsia="Arial" w:cs="Arial"/>
              </w:rPr>
              <w:t>w.</w:t>
            </w:r>
            <w:r w:rsidRPr="0056461C">
              <w:rPr>
                <w:rFonts w:eastAsia="Arial" w:cs="Arial"/>
                <w:spacing w:val="-4"/>
              </w:rPr>
              <w:t xml:space="preserve"> </w:t>
            </w:r>
            <w:r w:rsidRPr="0056461C">
              <w:rPr>
                <w:rFonts w:eastAsia="Arial" w:cs="Arial"/>
                <w:spacing w:val="3"/>
              </w:rPr>
              <w:t>F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3"/>
              </w:rPr>
              <w:t>s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>er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88DB467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0F4E83D3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5223F62A" w14:textId="77777777" w:rsidR="00C6353C" w:rsidRPr="0056461C" w:rsidRDefault="00C6353C" w:rsidP="0003112E"/>
        </w:tc>
      </w:tr>
      <w:tr w:rsidR="00C6353C" w:rsidRPr="00014418" w14:paraId="78444E7E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5F9EEDC2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1"/>
              </w:rPr>
              <w:t>66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F141486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-1"/>
              </w:rPr>
              <w:t>V</w:t>
            </w:r>
            <w:r w:rsidRPr="0056461C">
              <w:rPr>
                <w:rFonts w:eastAsia="Arial" w:cs="Arial"/>
              </w:rPr>
              <w:t>ern</w:t>
            </w:r>
            <w:r w:rsidRPr="0056461C">
              <w:rPr>
                <w:rFonts w:eastAsia="Arial" w:cs="Arial"/>
                <w:spacing w:val="2"/>
              </w:rPr>
              <w:t>et</w:t>
            </w:r>
            <w:r w:rsidRPr="0056461C">
              <w:rPr>
                <w:rFonts w:eastAsia="Arial" w:cs="Arial"/>
                <w:spacing w:val="-1"/>
              </w:rPr>
              <w:t>z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</w:rPr>
              <w:t>or</w:t>
            </w:r>
            <w:r w:rsidRPr="0056461C">
              <w:rPr>
                <w:rFonts w:eastAsia="Arial" w:cs="Arial"/>
                <w:spacing w:val="1"/>
              </w:rPr>
              <w:t>r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</w:rPr>
              <w:t>d</w:t>
            </w:r>
            <w:r w:rsidRPr="0056461C">
              <w:rPr>
                <w:rFonts w:eastAsia="Arial" w:cs="Arial"/>
                <w:spacing w:val="-1"/>
              </w:rPr>
              <w:t>o</w:t>
            </w:r>
            <w:r w:rsidRPr="0056461C">
              <w:rPr>
                <w:rFonts w:eastAsia="Arial" w:cs="Arial"/>
              </w:rPr>
              <w:t>r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70644BD8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52BE7E5A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1021749" w14:textId="207A5B11" w:rsidR="00C6353C" w:rsidRPr="0056461C" w:rsidRDefault="00C6353C" w:rsidP="00DC02A4"/>
        </w:tc>
      </w:tr>
      <w:tr w:rsidR="00C6353C" w:rsidRPr="00014004" w14:paraId="7F0EAA98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F842517" w14:textId="77777777" w:rsidR="00C6353C" w:rsidRPr="0056461C" w:rsidRDefault="00C6353C" w:rsidP="008B03BF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spacing w:val="-1"/>
              </w:rPr>
              <w:t>67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B8FE428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601" w:hanging="185"/>
              <w:rPr>
                <w:rFonts w:eastAsia="Arial" w:cs="Arial"/>
              </w:rPr>
            </w:pPr>
            <w:r w:rsidRPr="0056461C">
              <w:rPr>
                <w:rFonts w:cs="Arial"/>
              </w:rPr>
              <w:t>Geplante Strassen-/Wegprojekte sowie geplante Fuss-/Wanderwege und Radwege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1A30B5AA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59B5FA25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354A50E8" w14:textId="77777777" w:rsidR="00C6353C" w:rsidRPr="0056461C" w:rsidRDefault="00C6353C" w:rsidP="0003112E"/>
        </w:tc>
      </w:tr>
      <w:tr w:rsidR="00C6353C" w:rsidRPr="00014418" w14:paraId="1CF41996" w14:textId="77777777" w:rsidTr="003E6D2C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0B39302" w14:textId="77777777" w:rsidR="00C6353C" w:rsidRPr="0056461C" w:rsidRDefault="00C6353C" w:rsidP="008B03BF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</w:rPr>
              <w:t>68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41BB56E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ascii="Courier New" w:eastAsia="Courier New" w:hAnsi="Courier New" w:cs="Courier New"/>
              </w:rPr>
            </w:pPr>
            <w:r w:rsidRPr="0056461C">
              <w:rPr>
                <w:rFonts w:eastAsia="Arial" w:cs="Arial"/>
              </w:rPr>
              <w:t>Fuss- und Wanderwege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260C00A0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auto"/>
          </w:tcPr>
          <w:p w14:paraId="3580AE6D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4B05D32" w14:textId="77777777" w:rsidR="00C6353C" w:rsidRPr="0056461C" w:rsidRDefault="00C6353C" w:rsidP="0003112E"/>
        </w:tc>
      </w:tr>
      <w:bookmarkEnd w:id="2"/>
      <w:tr w:rsidR="00C6353C" w:rsidRPr="00014418" w14:paraId="4BD88011" w14:textId="77777777" w:rsidTr="003E6D2C">
        <w:tc>
          <w:tcPr>
            <w:tcW w:w="45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8661D6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64407C" w14:textId="77777777" w:rsidR="00C6353C" w:rsidRPr="003C3C49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</w:rPr>
            </w:pPr>
            <w:r w:rsidRPr="001B21FD">
              <w:rPr>
                <w:rFonts w:eastAsia="Arial" w:cs="Arial"/>
                <w:spacing w:val="2"/>
              </w:rPr>
              <w:t>Inventar</w:t>
            </w:r>
            <w:r w:rsidRPr="0056461C">
              <w:rPr>
                <w:rFonts w:eastAsia="Arial" w:cs="Arial"/>
                <w:spacing w:val="1"/>
              </w:rPr>
              <w:t xml:space="preserve"> der Natur- und Landschaftsschutzgebiete von überk</w:t>
            </w:r>
            <w:r w:rsidRPr="001B21FD">
              <w:rPr>
                <w:rFonts w:cs="Arial"/>
              </w:rPr>
              <w:t xml:space="preserve">ommunaler </w:t>
            </w:r>
            <w:r w:rsidRPr="0056461C">
              <w:rPr>
                <w:rFonts w:eastAsia="Arial" w:cs="Arial"/>
                <w:spacing w:val="1"/>
              </w:rPr>
              <w:t>Bedeutung</w:t>
            </w:r>
          </w:p>
          <w:p w14:paraId="1A0AA48C" w14:textId="77777777" w:rsidR="00C6353C" w:rsidRPr="003C3C49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601" w:hanging="185"/>
              <w:rPr>
                <w:rFonts w:cs="Arial"/>
              </w:rPr>
            </w:pPr>
            <w:r w:rsidRPr="003C3C49">
              <w:rPr>
                <w:rFonts w:cs="Arial"/>
              </w:rPr>
              <w:t>Naturschutzobjekte</w:t>
            </w:r>
          </w:p>
          <w:p w14:paraId="25575DFC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601" w:hanging="185"/>
              <w:rPr>
                <w:rFonts w:eastAsia="Arial" w:cs="Arial"/>
              </w:rPr>
            </w:pPr>
            <w:r w:rsidRPr="003C3C49">
              <w:rPr>
                <w:rFonts w:cs="Arial"/>
              </w:rPr>
              <w:t>Landschaftsschutzobjekte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D5F32" w14:textId="77777777" w:rsidR="00C6353C" w:rsidRPr="003C3C49" w:rsidRDefault="00C6353C" w:rsidP="0003112E">
            <w:pPr>
              <w:ind w:left="416"/>
              <w:rPr>
                <w:rFonts w:eastAsia="Arial" w:cs="Arial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9C20E" w14:textId="77777777" w:rsidR="00C6353C" w:rsidRPr="003C3C49" w:rsidRDefault="00C6353C" w:rsidP="0003112E">
            <w:pPr>
              <w:ind w:left="416"/>
              <w:rPr>
                <w:rFonts w:eastAsia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96521A" w14:textId="1104631C" w:rsidR="00C6353C" w:rsidRPr="003C3C49" w:rsidRDefault="00C6353C" w:rsidP="000C5B47">
            <w:pPr>
              <w:rPr>
                <w:rFonts w:eastAsia="Arial" w:cs="Arial"/>
              </w:rPr>
            </w:pPr>
          </w:p>
        </w:tc>
      </w:tr>
      <w:tr w:rsidR="00C6353C" w:rsidRPr="00014418" w14:paraId="5F786D60" w14:textId="77777777" w:rsidTr="003E6D2C">
        <w:tc>
          <w:tcPr>
            <w:tcW w:w="4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BB5F719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ED55BA4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1"/>
              </w:rPr>
              <w:t>Regionale</w:t>
            </w:r>
            <w:r w:rsidRPr="0056461C">
              <w:rPr>
                <w:rFonts w:eastAsia="Arial" w:cs="Arial"/>
                <w:spacing w:val="-7"/>
              </w:rPr>
              <w:t xml:space="preserve"> </w:t>
            </w:r>
            <w:r w:rsidRPr="0056461C">
              <w:rPr>
                <w:rFonts w:eastAsia="Arial" w:cs="Arial"/>
              </w:rPr>
              <w:t>L</w:t>
            </w:r>
            <w:r w:rsidRPr="0056461C">
              <w:rPr>
                <w:rFonts w:eastAsia="Arial" w:cs="Arial"/>
                <w:spacing w:val="1"/>
              </w:rPr>
              <w:t>a</w:t>
            </w:r>
            <w:r w:rsidRPr="0056461C">
              <w:rPr>
                <w:rFonts w:eastAsia="Arial" w:cs="Arial"/>
              </w:rPr>
              <w:t>n</w:t>
            </w:r>
            <w:r w:rsidRPr="0056461C">
              <w:rPr>
                <w:rFonts w:eastAsia="Arial" w:cs="Arial"/>
                <w:spacing w:val="-1"/>
              </w:rPr>
              <w:t>d</w:t>
            </w:r>
            <w:r w:rsidRPr="0056461C">
              <w:rPr>
                <w:rFonts w:eastAsia="Arial" w:cs="Arial"/>
                <w:spacing w:val="1"/>
              </w:rPr>
              <w:t>sc</w:t>
            </w:r>
            <w:r w:rsidRPr="0056461C">
              <w:rPr>
                <w:rFonts w:eastAsia="Arial" w:cs="Arial"/>
              </w:rPr>
              <w:t>h</w:t>
            </w:r>
            <w:r w:rsidRPr="0056461C">
              <w:rPr>
                <w:rFonts w:eastAsia="Arial" w:cs="Arial"/>
                <w:spacing w:val="-1"/>
              </w:rPr>
              <w:t>a</w:t>
            </w:r>
            <w:r w:rsidRPr="0056461C">
              <w:rPr>
                <w:rFonts w:eastAsia="Arial" w:cs="Arial"/>
                <w:spacing w:val="2"/>
              </w:rPr>
              <w:t>f</w:t>
            </w:r>
            <w:r w:rsidRPr="0056461C">
              <w:rPr>
                <w:rFonts w:eastAsia="Arial" w:cs="Arial"/>
              </w:rPr>
              <w:t>t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>e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2"/>
              </w:rPr>
              <w:t>t</w:t>
            </w:r>
            <w:r w:rsidRPr="0056461C">
              <w:rPr>
                <w:rFonts w:eastAsia="Arial" w:cs="Arial"/>
              </w:rPr>
              <w:t>w</w:t>
            </w:r>
            <w:r w:rsidRPr="0056461C">
              <w:rPr>
                <w:rFonts w:eastAsia="Arial" w:cs="Arial"/>
                <w:spacing w:val="-1"/>
              </w:rPr>
              <w:t>i</w:t>
            </w:r>
            <w:r w:rsidRPr="0056461C">
              <w:rPr>
                <w:rFonts w:eastAsia="Arial" w:cs="Arial"/>
                <w:spacing w:val="1"/>
              </w:rPr>
              <w:t>c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  <w:spacing w:val="-1"/>
              </w:rPr>
              <w:t>l</w:t>
            </w:r>
            <w:r w:rsidRPr="0056461C">
              <w:rPr>
                <w:rFonts w:eastAsia="Arial" w:cs="Arial"/>
              </w:rPr>
              <w:t>u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</w:rPr>
              <w:t>g</w:t>
            </w:r>
            <w:r w:rsidRPr="0056461C">
              <w:rPr>
                <w:rFonts w:eastAsia="Arial" w:cs="Arial"/>
                <w:spacing w:val="1"/>
              </w:rPr>
              <w:t>s</w:t>
            </w:r>
            <w:r w:rsidRPr="0056461C">
              <w:rPr>
                <w:rFonts w:eastAsia="Arial" w:cs="Arial"/>
              </w:rPr>
              <w:t xml:space="preserve">- </w:t>
            </w:r>
            <w:r w:rsidRPr="0056461C">
              <w:rPr>
                <w:rFonts w:eastAsia="Arial" w:cs="Arial"/>
                <w:spacing w:val="3"/>
              </w:rPr>
              <w:t>k</w:t>
            </w:r>
            <w:r w:rsidRPr="0056461C">
              <w:rPr>
                <w:rFonts w:eastAsia="Arial" w:cs="Arial"/>
              </w:rPr>
              <w:t>o</w:t>
            </w:r>
            <w:r w:rsidRPr="0056461C">
              <w:rPr>
                <w:rFonts w:eastAsia="Arial" w:cs="Arial"/>
                <w:spacing w:val="-1"/>
              </w:rPr>
              <w:t>n</w:t>
            </w:r>
            <w:r w:rsidRPr="0056461C">
              <w:rPr>
                <w:rFonts w:eastAsia="Arial" w:cs="Arial"/>
                <w:spacing w:val="-4"/>
              </w:rPr>
              <w:t>z</w:t>
            </w:r>
            <w:r w:rsidRPr="0056461C">
              <w:rPr>
                <w:rFonts w:eastAsia="Arial" w:cs="Arial"/>
                <w:spacing w:val="2"/>
              </w:rPr>
              <w:t>e</w:t>
            </w:r>
            <w:r w:rsidRPr="0056461C">
              <w:rPr>
                <w:rFonts w:eastAsia="Arial" w:cs="Arial"/>
              </w:rPr>
              <w:t>pte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A296915" w14:textId="77777777" w:rsidR="00C6353C" w:rsidRPr="0056461C" w:rsidRDefault="00C6353C" w:rsidP="0003112E"/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1B147E9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9208419" w14:textId="705AEB08" w:rsidR="00C6353C" w:rsidRPr="0056461C" w:rsidRDefault="00C6353C" w:rsidP="000C5B47"/>
        </w:tc>
      </w:tr>
    </w:tbl>
    <w:p w14:paraId="07EA5848" w14:textId="6A9969C5" w:rsidR="00BB5EE2" w:rsidRDefault="00BB5EE2"/>
    <w:tbl>
      <w:tblPr>
        <w:tblW w:w="10378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111"/>
        <w:gridCol w:w="709"/>
        <w:gridCol w:w="1417"/>
        <w:gridCol w:w="3686"/>
      </w:tblGrid>
      <w:tr w:rsidR="00BB5EE2" w:rsidRPr="0056461C" w14:paraId="29257CB2" w14:textId="77777777" w:rsidTr="00C05B52"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2" w:themeFill="text2" w:themeFillTint="66"/>
          </w:tcPr>
          <w:p w14:paraId="1581172C" w14:textId="77777777" w:rsidR="00BB5EE2" w:rsidRPr="0056461C" w:rsidRDefault="00BB5EE2" w:rsidP="000B217E">
            <w:pPr>
              <w:jc w:val="center"/>
              <w:rPr>
                <w:rFonts w:eastAsia="Arial" w:cs="Arial"/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462B0CE" w14:textId="1BFA4950" w:rsidR="00BB5EE2" w:rsidRPr="0056461C" w:rsidRDefault="00BB5EE2" w:rsidP="00BB5EE2">
            <w:pPr>
              <w:rPr>
                <w:rFonts w:eastAsia="Arial" w:cs="Arial"/>
              </w:rPr>
            </w:pPr>
            <w:r w:rsidRPr="0056461C"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t>Kommuna</w:t>
            </w:r>
            <w:r w:rsidRPr="0056461C">
              <w:rPr>
                <w:rFonts w:eastAsia="Arial" w:cs="Arial"/>
                <w:b/>
              </w:rPr>
              <w:t>le</w:t>
            </w:r>
            <w:r w:rsidRPr="0056461C">
              <w:rPr>
                <w:rFonts w:eastAsia="Arial" w:cs="Arial"/>
                <w:b/>
                <w:spacing w:val="-10"/>
              </w:rPr>
              <w:t xml:space="preserve"> </w:t>
            </w:r>
            <w:r w:rsidRPr="0056461C">
              <w:rPr>
                <w:rFonts w:eastAsia="Arial" w:cs="Arial"/>
                <w:b/>
                <w:spacing w:val="3"/>
              </w:rPr>
              <w:t>G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undlagen,</w:t>
            </w:r>
            <w:r w:rsidRPr="0056461C">
              <w:rPr>
                <w:rFonts w:eastAsia="Arial" w:cs="Arial"/>
                <w:b/>
                <w:spacing w:val="-10"/>
              </w:rPr>
              <w:t xml:space="preserve"> </w:t>
            </w:r>
            <w:r w:rsidRPr="0056461C">
              <w:rPr>
                <w:rFonts w:eastAsia="Arial" w:cs="Arial"/>
                <w:b/>
                <w:spacing w:val="-1"/>
              </w:rPr>
              <w:t>P</w:t>
            </w:r>
            <w:r w:rsidRPr="0056461C">
              <w:rPr>
                <w:rFonts w:eastAsia="Arial" w:cs="Arial"/>
                <w:b/>
                <w:spacing w:val="2"/>
              </w:rPr>
              <w:t>l</w:t>
            </w:r>
            <w:r w:rsidRPr="0056461C">
              <w:rPr>
                <w:rFonts w:eastAsia="Arial" w:cs="Arial"/>
                <w:b/>
              </w:rPr>
              <w:t>an</w:t>
            </w:r>
            <w:r w:rsidRPr="0056461C">
              <w:rPr>
                <w:rFonts w:eastAsia="Arial" w:cs="Arial"/>
                <w:b/>
                <w:spacing w:val="1"/>
              </w:rPr>
              <w:t>u</w:t>
            </w:r>
            <w:r w:rsidRPr="0056461C">
              <w:rPr>
                <w:rFonts w:eastAsia="Arial" w:cs="Arial"/>
                <w:b/>
              </w:rPr>
              <w:t>ngsinst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ume</w:t>
            </w:r>
            <w:r w:rsidRPr="0056461C">
              <w:rPr>
                <w:rFonts w:eastAsia="Arial" w:cs="Arial"/>
                <w:b/>
                <w:spacing w:val="1"/>
              </w:rPr>
              <w:t>nt</w:t>
            </w:r>
            <w:r w:rsidRPr="0056461C">
              <w:rPr>
                <w:rFonts w:eastAsia="Arial" w:cs="Arial"/>
                <w:b/>
              </w:rPr>
              <w:t>e</w:t>
            </w:r>
            <w:r w:rsidRPr="0056461C">
              <w:rPr>
                <w:rFonts w:eastAsia="Arial" w:cs="Arial"/>
                <w:b/>
                <w:spacing w:val="-20"/>
              </w:rPr>
              <w:t xml:space="preserve"> </w:t>
            </w:r>
            <w:r w:rsidRPr="0056461C">
              <w:rPr>
                <w:rFonts w:eastAsia="Arial" w:cs="Arial"/>
                <w:b/>
              </w:rPr>
              <w:t>u</w:t>
            </w:r>
            <w:r w:rsidRPr="0056461C">
              <w:rPr>
                <w:rFonts w:eastAsia="Arial" w:cs="Arial"/>
                <w:b/>
                <w:spacing w:val="1"/>
              </w:rPr>
              <w:t>n</w:t>
            </w:r>
            <w:r w:rsidRPr="0056461C">
              <w:rPr>
                <w:rFonts w:eastAsia="Arial" w:cs="Arial"/>
                <w:b/>
              </w:rPr>
              <w:t>d</w:t>
            </w:r>
            <w:r w:rsidRPr="0056461C">
              <w:rPr>
                <w:rFonts w:eastAsia="Arial" w:cs="Arial"/>
                <w:b/>
                <w:spacing w:val="-2"/>
              </w:rPr>
              <w:t xml:space="preserve"> 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</w:rPr>
              <w:t>o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haben:</w:t>
            </w:r>
          </w:p>
        </w:tc>
      </w:tr>
      <w:tr w:rsidR="00BB5EE2" w:rsidRPr="0056461C" w14:paraId="47A2E4BC" w14:textId="77777777" w:rsidTr="00C05B52">
        <w:tc>
          <w:tcPr>
            <w:tcW w:w="4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E2D7270" w14:textId="77777777" w:rsidR="00BB5EE2" w:rsidRPr="0056461C" w:rsidRDefault="00BB5EE2" w:rsidP="000B217E">
            <w:pPr>
              <w:spacing w:after="0"/>
              <w:rPr>
                <w:rFonts w:eastAsia="Arial" w:cs="Arial"/>
                <w:b/>
                <w:spacing w:val="1"/>
              </w:rPr>
            </w:pPr>
            <w:r w:rsidRPr="0056461C">
              <w:rPr>
                <w:rFonts w:eastAsia="Arial" w:cs="Arial"/>
                <w:b/>
                <w:spacing w:val="1"/>
              </w:rPr>
              <w:t>Nr.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08BE7E3" w14:textId="77777777" w:rsidR="00BB5EE2" w:rsidRPr="0056461C" w:rsidRDefault="00BB5EE2" w:rsidP="000B217E">
            <w:pPr>
              <w:spacing w:after="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b/>
                <w:spacing w:val="1"/>
              </w:rPr>
              <w:t xml:space="preserve"> G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undlage/</w:t>
            </w:r>
            <w:r w:rsidRPr="0056461C">
              <w:rPr>
                <w:rFonts w:eastAsia="Arial" w:cs="Arial"/>
                <w:b/>
                <w:spacing w:val="-1"/>
              </w:rPr>
              <w:t>V</w:t>
            </w:r>
            <w:r w:rsidRPr="0056461C">
              <w:rPr>
                <w:rFonts w:eastAsia="Arial" w:cs="Arial"/>
                <w:b/>
                <w:spacing w:val="3"/>
              </w:rPr>
              <w:t>o</w:t>
            </w:r>
            <w:r w:rsidRPr="0056461C">
              <w:rPr>
                <w:rFonts w:eastAsia="Arial" w:cs="Arial"/>
                <w:b/>
                <w:spacing w:val="-1"/>
              </w:rPr>
              <w:t>r</w:t>
            </w:r>
            <w:r w:rsidRPr="0056461C">
              <w:rPr>
                <w:rFonts w:eastAsia="Arial" w:cs="Arial"/>
                <w:b/>
              </w:rPr>
              <w:t>haben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24BC7F5" w14:textId="77777777" w:rsidR="00BB5EE2" w:rsidRPr="0056461C" w:rsidRDefault="00BB5EE2" w:rsidP="000B217E">
            <w:pPr>
              <w:spacing w:after="0"/>
            </w:pPr>
            <w:r w:rsidRPr="0056461C">
              <w:rPr>
                <w:rFonts w:eastAsia="Arial" w:cs="Arial"/>
                <w:b/>
                <w:spacing w:val="-1"/>
              </w:rPr>
              <w:t>S</w:t>
            </w:r>
            <w:r w:rsidRPr="0056461C">
              <w:rPr>
                <w:rFonts w:eastAsia="Arial" w:cs="Arial"/>
                <w:b/>
                <w:spacing w:val="1"/>
              </w:rPr>
              <w:t>t</w:t>
            </w:r>
            <w:r w:rsidRPr="0056461C">
              <w:rPr>
                <w:rFonts w:eastAsia="Arial" w:cs="Arial"/>
                <w:b/>
              </w:rPr>
              <w:t>at</w:t>
            </w:r>
            <w:r w:rsidRPr="0056461C">
              <w:rPr>
                <w:rFonts w:eastAsia="Arial" w:cs="Arial"/>
                <w:b/>
                <w:spacing w:val="1"/>
              </w:rPr>
              <w:t>u</w:t>
            </w:r>
            <w:r w:rsidRPr="0056461C">
              <w:rPr>
                <w:rFonts w:eastAsia="Arial" w:cs="Arial"/>
                <w:b/>
              </w:rPr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042C956" w14:textId="77777777" w:rsidR="00BB5EE2" w:rsidRPr="0056461C" w:rsidRDefault="00BB5EE2" w:rsidP="000B217E">
            <w:pPr>
              <w:spacing w:after="0"/>
            </w:pPr>
            <w:r w:rsidRPr="0056461C">
              <w:rPr>
                <w:rFonts w:eastAsia="Arial" w:cs="Arial"/>
                <w:b/>
              </w:rPr>
              <w:t>Betroffenheit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D32BF16" w14:textId="77777777" w:rsidR="00BB5EE2" w:rsidRDefault="00BB5EE2" w:rsidP="000B217E">
            <w:pPr>
              <w:spacing w:after="0"/>
              <w:rPr>
                <w:rFonts w:eastAsia="Arial" w:cs="Arial"/>
                <w:b/>
              </w:rPr>
            </w:pPr>
            <w:r w:rsidRPr="0056461C">
              <w:rPr>
                <w:rFonts w:eastAsia="Arial" w:cs="Arial"/>
                <w:b/>
              </w:rPr>
              <w:t>Bemerkungen zu Status</w:t>
            </w:r>
            <w:r>
              <w:rPr>
                <w:rFonts w:eastAsia="Arial" w:cs="Arial"/>
                <w:b/>
              </w:rPr>
              <w:t xml:space="preserve"> / </w:t>
            </w:r>
          </w:p>
          <w:p w14:paraId="0ED9767A" w14:textId="77777777" w:rsidR="00BB5EE2" w:rsidRPr="0056461C" w:rsidRDefault="00BB5EE2" w:rsidP="000B217E">
            <w:pPr>
              <w:spacing w:after="0"/>
            </w:pPr>
            <w:r>
              <w:rPr>
                <w:rFonts w:eastAsia="Arial" w:cs="Arial"/>
                <w:b/>
              </w:rPr>
              <w:t>Betroffenheit</w:t>
            </w:r>
          </w:p>
        </w:tc>
      </w:tr>
      <w:tr w:rsidR="00C6353C" w:rsidRPr="00014418" w14:paraId="46E4EA11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D106C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BC0A5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Kommunaler Richtplan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A69BC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72B6F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A2EE0" w14:textId="6AF78525" w:rsidR="00C6353C" w:rsidRPr="0056461C" w:rsidRDefault="00C6353C" w:rsidP="000C5B47"/>
        </w:tc>
      </w:tr>
      <w:tr w:rsidR="00C6353C" w:rsidRPr="00014418" w14:paraId="7D1A84EF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46BD6" w14:textId="77777777" w:rsidR="00C6353C" w:rsidRPr="0056461C" w:rsidRDefault="00C6353C" w:rsidP="008B03BF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9CC87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Kommunaler Richtplan Nachbargemeinden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884470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65E06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1BDC9" w14:textId="34BBC45E" w:rsidR="00C6353C" w:rsidRPr="0056461C" w:rsidRDefault="00C6353C" w:rsidP="000C5B47"/>
        </w:tc>
      </w:tr>
      <w:tr w:rsidR="00C6353C" w:rsidRPr="00014418" w14:paraId="7EB022F9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D6AB883" w14:textId="77777777" w:rsidR="00C6353C" w:rsidRPr="0056461C" w:rsidRDefault="00C6353C" w:rsidP="008B03BF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3564D1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Inventar der Natur- und Landschaftsschutzgebiete von kommunaler Bedeutung</w:t>
            </w:r>
          </w:p>
          <w:p w14:paraId="556956B4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before="19" w:after="0" w:line="240" w:lineRule="auto"/>
              <w:ind w:left="599" w:hanging="183"/>
              <w:rPr>
                <w:rFonts w:eastAsia="Arial" w:cs="Arial"/>
              </w:rPr>
            </w:pPr>
            <w:r w:rsidRPr="0056461C">
              <w:rPr>
                <w:rFonts w:eastAsia="Arial" w:cs="Arial"/>
                <w:spacing w:val="1"/>
              </w:rPr>
              <w:t>Natursch</w:t>
            </w:r>
            <w:r w:rsidRPr="0056461C">
              <w:rPr>
                <w:rFonts w:eastAsia="Arial" w:cs="Arial"/>
              </w:rPr>
              <w:t>utzobjekte</w:t>
            </w:r>
          </w:p>
          <w:p w14:paraId="45301ABF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before="19" w:after="0" w:line="240" w:lineRule="auto"/>
              <w:ind w:left="599" w:hanging="183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</w:rPr>
              <w:t>Landschaftsschutzobjekte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17EFCAF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FB0A39C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6816FF1" w14:textId="22692198" w:rsidR="00C6353C" w:rsidRPr="0056461C" w:rsidRDefault="00C6353C" w:rsidP="0003112E"/>
        </w:tc>
      </w:tr>
      <w:tr w:rsidR="00C6353C" w:rsidRPr="00014004" w14:paraId="38CCBAC4" w14:textId="77777777" w:rsidTr="00C05B5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63AB406" w14:textId="77777777" w:rsidR="00C6353C" w:rsidRPr="0056461C" w:rsidRDefault="00C6353C" w:rsidP="008B03BF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-1"/>
              </w:rPr>
              <w:t>74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51936E6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Kommunale </w:t>
            </w:r>
            <w:r w:rsidRPr="0056461C">
              <w:rPr>
                <w:rFonts w:eastAsia="Arial" w:cs="Arial"/>
                <w:spacing w:val="1"/>
              </w:rPr>
              <w:t>Nutzungsplanung</w:t>
            </w:r>
            <w:r>
              <w:rPr>
                <w:rFonts w:eastAsia="Arial" w:cs="Arial"/>
                <w:spacing w:val="1"/>
              </w:rPr>
              <w:t xml:space="preserve"> </w:t>
            </w:r>
            <w:r w:rsidRPr="00014004">
              <w:rPr>
                <w:rFonts w:eastAsia="Arial" w:cs="Arial"/>
                <w:spacing w:val="1"/>
              </w:rPr>
              <w:t>(Bau- und Zonenordnung / Zonenplan)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35C04E6" w14:textId="77777777" w:rsidR="00C6353C" w:rsidRPr="0056461C" w:rsidRDefault="00C6353C" w:rsidP="0003112E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3C34C23F" w14:textId="77777777" w:rsidR="00C6353C" w:rsidRPr="0056461C" w:rsidRDefault="00C6353C" w:rsidP="0003112E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F0CCACB" w14:textId="77777777" w:rsidR="00C6353C" w:rsidRPr="0056461C" w:rsidRDefault="00C6353C" w:rsidP="0003112E"/>
        </w:tc>
      </w:tr>
      <w:tr w:rsidR="00C6353C" w:rsidRPr="00014418" w14:paraId="2DA76D70" w14:textId="77777777" w:rsidTr="00C05B52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125D60F" w14:textId="77777777" w:rsidR="00C6353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75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391C3A8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-1"/>
              </w:rPr>
            </w:pPr>
            <w:r w:rsidRPr="0056461C">
              <w:rPr>
                <w:rFonts w:eastAsia="Arial" w:cs="Arial"/>
                <w:spacing w:val="-1"/>
              </w:rPr>
              <w:t>Zentrumszone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A0BE570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456DD89F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21C2AEC" w14:textId="77777777" w:rsidR="00C6353C" w:rsidRPr="0056461C" w:rsidRDefault="00C6353C" w:rsidP="0003112E"/>
        </w:tc>
      </w:tr>
      <w:tr w:rsidR="00C6353C" w:rsidRPr="00014418" w14:paraId="1E32BE95" w14:textId="77777777" w:rsidTr="00C05B52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B1E2307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1"/>
              </w:rPr>
              <w:t>76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E328602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-1"/>
              </w:rPr>
            </w:pPr>
            <w:r w:rsidRPr="0056461C">
              <w:rPr>
                <w:rFonts w:eastAsia="Arial" w:cs="Arial"/>
                <w:spacing w:val="-1"/>
              </w:rPr>
              <w:t>Kernzonen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134BB2A0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5A106AEE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2E31F40" w14:textId="77777777" w:rsidR="00C6353C" w:rsidRPr="0056461C" w:rsidRDefault="00C6353C" w:rsidP="0003112E"/>
        </w:tc>
      </w:tr>
      <w:tr w:rsidR="00C6353C" w:rsidRPr="00014004" w14:paraId="0465641F" w14:textId="77777777" w:rsidTr="00C05B52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BC615ED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77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943D6A1" w14:textId="77777777" w:rsidR="00C6353C" w:rsidRPr="00014004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-1"/>
              </w:rPr>
            </w:pPr>
            <w:r w:rsidRPr="00014004">
              <w:rPr>
                <w:rFonts w:eastAsia="Arial" w:cs="Arial"/>
                <w:spacing w:val="-1"/>
              </w:rPr>
              <w:t>Weilerkernzonen (Kernzonen ausserhalb Siedlungsgebiet gemäss kan</w:t>
            </w:r>
            <w:r w:rsidRPr="00014004">
              <w:rPr>
                <w:rFonts w:eastAsia="Arial" w:cs="Arial"/>
                <w:spacing w:val="-1"/>
              </w:rPr>
              <w:lastRenderedPageBreak/>
              <w:t>tonalem Richtplan)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5A8D946F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04845E23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651C2933" w14:textId="77777777" w:rsidR="00C6353C" w:rsidRPr="0056461C" w:rsidRDefault="00C6353C" w:rsidP="0003112E"/>
        </w:tc>
      </w:tr>
      <w:tr w:rsidR="00C6353C" w:rsidRPr="00014004" w14:paraId="2DA871C1" w14:textId="77777777" w:rsidTr="00C05B52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0BE9D87" w14:textId="77777777" w:rsidR="00C6353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78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6BAE1A95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 xml:space="preserve">Sondernutzungsplanung </w:t>
            </w:r>
            <w:r>
              <w:rPr>
                <w:rFonts w:eastAsia="Arial" w:cs="Arial"/>
                <w:spacing w:val="1"/>
              </w:rPr>
              <w:t xml:space="preserve">– </w:t>
            </w:r>
            <w:r w:rsidRPr="0056461C">
              <w:rPr>
                <w:rFonts w:eastAsia="Arial" w:cs="Arial"/>
                <w:spacing w:val="1"/>
              </w:rPr>
              <w:t>Gestaltungspläne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113EBE78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2F1DAA48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01A57D6" w14:textId="77777777" w:rsidR="00C6353C" w:rsidRPr="0056461C" w:rsidRDefault="00C6353C" w:rsidP="0003112E"/>
        </w:tc>
      </w:tr>
      <w:tr w:rsidR="00C6353C" w:rsidRPr="00014004" w14:paraId="0D8191DC" w14:textId="77777777" w:rsidTr="00C05B52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220B7C1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79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C363B42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-1"/>
              </w:rPr>
            </w:pPr>
            <w:r w:rsidRPr="0056461C">
              <w:rPr>
                <w:rFonts w:eastAsia="Arial" w:cs="Arial"/>
                <w:spacing w:val="1"/>
              </w:rPr>
              <w:t>Sondernutzungsplanung</w:t>
            </w:r>
            <w:r>
              <w:rPr>
                <w:rFonts w:eastAsia="Arial" w:cs="Arial"/>
                <w:spacing w:val="1"/>
              </w:rPr>
              <w:t xml:space="preserve"> – Weitere</w:t>
            </w:r>
            <w:r w:rsidRPr="0056461C">
              <w:rPr>
                <w:rFonts w:eastAsia="Arial" w:cs="Arial"/>
                <w:spacing w:val="1"/>
              </w:rPr>
              <w:t xml:space="preserve"> (Sondernutzungsvorschriften, Erschliessungsplan, Quartierpläne etc.)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378C2C24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178640C4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46F50F5" w14:textId="363A76B9" w:rsidR="00C6353C" w:rsidRPr="0056461C" w:rsidRDefault="00C6353C" w:rsidP="0003112E"/>
        </w:tc>
      </w:tr>
      <w:tr w:rsidR="00C6353C" w:rsidRPr="00014418" w14:paraId="582FFE51" w14:textId="77777777" w:rsidTr="00C05B52">
        <w:tc>
          <w:tcPr>
            <w:tcW w:w="4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EC56A02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80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6809456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Gewässerabstandslinien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7DC77743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14:paraId="6837453E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B6837C3" w14:textId="77777777" w:rsidR="00C6353C" w:rsidRPr="0056461C" w:rsidRDefault="00C6353C" w:rsidP="0003112E"/>
        </w:tc>
      </w:tr>
      <w:tr w:rsidR="00C6353C" w:rsidRPr="00014418" w14:paraId="0769DE95" w14:textId="77777777" w:rsidTr="00C05B52"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C5865" w14:textId="77777777" w:rsidR="00C6353C" w:rsidRPr="0056461C" w:rsidRDefault="00C6353C" w:rsidP="008B03BF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81</w:t>
            </w:r>
          </w:p>
        </w:tc>
        <w:tc>
          <w:tcPr>
            <w:tcW w:w="411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7F4E7" w14:textId="77777777" w:rsidR="00C6353C" w:rsidRPr="0056461C" w:rsidRDefault="00C6353C" w:rsidP="000964C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9" w:hanging="183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Waldabstandslinien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1B366E" w14:textId="77777777" w:rsidR="00C6353C" w:rsidRPr="0056461C" w:rsidRDefault="00C6353C" w:rsidP="0003112E"/>
        </w:tc>
        <w:tc>
          <w:tcPr>
            <w:tcW w:w="141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04051D" w14:textId="77777777" w:rsidR="00C6353C" w:rsidRPr="0056461C" w:rsidRDefault="00C6353C" w:rsidP="0003112E"/>
        </w:tc>
        <w:tc>
          <w:tcPr>
            <w:tcW w:w="368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4D345" w14:textId="77777777" w:rsidR="00C6353C" w:rsidRPr="0056461C" w:rsidRDefault="00C6353C" w:rsidP="0003112E"/>
        </w:tc>
      </w:tr>
      <w:tr w:rsidR="00C6353C" w:rsidRPr="00014418" w14:paraId="0CF6A7EE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C9C73" w14:textId="77777777" w:rsidR="00C6353C" w:rsidRPr="0056461C" w:rsidRDefault="00C6353C" w:rsidP="008B03BF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AA299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Nutzungsplanung Nachbargemeinden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1C919C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AF932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6BFBE" w14:textId="77777777" w:rsidR="00C6353C" w:rsidRPr="0056461C" w:rsidRDefault="00C6353C" w:rsidP="0003112E"/>
        </w:tc>
      </w:tr>
      <w:tr w:rsidR="00C6353C" w:rsidRPr="00014418" w14:paraId="11B80E4E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50902" w14:textId="77777777" w:rsidR="00C6353C" w:rsidRPr="0056461C" w:rsidRDefault="00C6353C" w:rsidP="008B03BF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790BC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Massnahmenplanung zur Umsetzung Naturgefahrenkarte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82B47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1185D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06BE6" w14:textId="7BE95B04" w:rsidR="00C6353C" w:rsidRPr="0056461C" w:rsidRDefault="00C6353C" w:rsidP="000C5B47"/>
        </w:tc>
      </w:tr>
      <w:tr w:rsidR="00C6353C" w:rsidRPr="00014418" w14:paraId="6CB94BD4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97F34" w14:textId="77777777" w:rsidR="00C6353C" w:rsidRPr="0056461C" w:rsidRDefault="00C6353C" w:rsidP="008B03BF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1E8EC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Hochwasserschutzprojekte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318950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DAB44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00413" w14:textId="4255910E" w:rsidR="00C6353C" w:rsidRPr="0056461C" w:rsidRDefault="00C6353C" w:rsidP="000C5B47"/>
        </w:tc>
      </w:tr>
      <w:tr w:rsidR="00C6353C" w:rsidRPr="00014004" w14:paraId="45D894A0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EF8AE" w14:textId="77777777" w:rsidR="00C6353C" w:rsidRPr="0056461C" w:rsidRDefault="00C6353C" w:rsidP="008B03BF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6FE02" w14:textId="77777777" w:rsidR="00C6353C" w:rsidRPr="0056461C" w:rsidRDefault="00C6353C" w:rsidP="000964C9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Punktuelle Gefahrenbeurteilung* (wenn keine Naturgefahrenkarte vorhanden)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3B618D" w14:textId="77777777" w:rsidR="00C6353C" w:rsidRPr="0056461C" w:rsidRDefault="00C6353C" w:rsidP="0003112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A3B5C" w14:textId="77777777" w:rsidR="00C6353C" w:rsidRPr="0056461C" w:rsidRDefault="00C6353C" w:rsidP="0003112E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409CC" w14:textId="67AA8F70" w:rsidR="00C6353C" w:rsidRPr="0056461C" w:rsidRDefault="00C6353C" w:rsidP="0003112E"/>
        </w:tc>
      </w:tr>
      <w:tr w:rsidR="000C5B47" w:rsidRPr="00014418" w14:paraId="635D0597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A9CD6" w14:textId="77777777" w:rsidR="000C5B47" w:rsidRPr="0056461C" w:rsidRDefault="000C5B47" w:rsidP="000C5B47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86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F8800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Revitalisierungsprojekte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11BB3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D0889A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56F56" w14:textId="154DB539" w:rsidR="000C5B47" w:rsidRPr="0056461C" w:rsidRDefault="000C5B47" w:rsidP="000C5B47"/>
        </w:tc>
      </w:tr>
      <w:tr w:rsidR="000C5B47" w:rsidRPr="00014418" w14:paraId="030150DA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C5969" w14:textId="77777777" w:rsidR="000C5B47" w:rsidRPr="0056461C" w:rsidRDefault="000C5B47" w:rsidP="000C5B47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87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EC5AC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 xml:space="preserve">Infrastrukturprojekte </w:t>
            </w:r>
            <w:bookmarkStart w:id="3" w:name="_Hlk63804393"/>
            <w:r w:rsidRPr="0056461C">
              <w:rPr>
                <w:rFonts w:eastAsia="Arial" w:cs="Arial"/>
                <w:spacing w:val="1"/>
              </w:rPr>
              <w:t>(Strassen, Kunstbauten, Werkleitungen)</w:t>
            </w:r>
            <w:bookmarkEnd w:id="3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2179F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13230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F25FD" w14:textId="612E1702" w:rsidR="000C5B47" w:rsidRPr="0056461C" w:rsidRDefault="000C5B47" w:rsidP="000C5B47"/>
        </w:tc>
      </w:tr>
      <w:tr w:rsidR="000C5B47" w:rsidRPr="00014418" w14:paraId="338705E3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955AC" w14:textId="77777777" w:rsidR="000C5B47" w:rsidRPr="0056461C" w:rsidRDefault="000C5B47" w:rsidP="000C5B47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88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8AB81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Fuss- und Wanderwege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8762B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89FE4D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DB008" w14:textId="77777777" w:rsidR="000C5B47" w:rsidRPr="0056461C" w:rsidRDefault="000C5B47" w:rsidP="000C5B47"/>
        </w:tc>
      </w:tr>
      <w:tr w:rsidR="000C5B47" w:rsidRPr="00014418" w14:paraId="0C7B79BF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9AD48" w14:textId="77777777" w:rsidR="000C5B47" w:rsidRPr="0056461C" w:rsidRDefault="000C5B47" w:rsidP="000C5B47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89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97880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Denkmalschutz (kommunale Schutzobjekte)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109C12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4022A7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E1869" w14:textId="4035969F" w:rsidR="000C5B47" w:rsidRPr="0056461C" w:rsidRDefault="000C5B47" w:rsidP="000C5B47"/>
        </w:tc>
      </w:tr>
      <w:tr w:rsidR="000C5B47" w:rsidRPr="00014004" w14:paraId="7D81632F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A42C4" w14:textId="77777777" w:rsidR="000C5B47" w:rsidRPr="0056461C" w:rsidRDefault="000C5B47" w:rsidP="000C5B47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043C0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Grosse Bauvorhaben (z. B. Arealüberbauungen) am Gewässer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401FA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CBCDE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683F8" w14:textId="62E02501" w:rsidR="000C5B47" w:rsidRPr="0056461C" w:rsidRDefault="000C5B47" w:rsidP="000C5B47"/>
        </w:tc>
      </w:tr>
      <w:tr w:rsidR="000C5B47" w:rsidRPr="00014418" w14:paraId="72BD0451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6F4B7" w14:textId="77777777" w:rsidR="000C5B47" w:rsidRPr="0056461C" w:rsidRDefault="000C5B47" w:rsidP="000C5B47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6FDF3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Bestehende Gewässerbau</w:t>
            </w:r>
            <w:r>
              <w:rPr>
                <w:rFonts w:eastAsia="Arial" w:cs="Arial"/>
                <w:spacing w:val="1"/>
              </w:rPr>
              <w:t>-</w:t>
            </w:r>
            <w:r w:rsidRPr="0056461C">
              <w:rPr>
                <w:rFonts w:eastAsia="Arial" w:cs="Arial"/>
                <w:spacing w:val="1"/>
              </w:rPr>
              <w:t xml:space="preserve"> und </w:t>
            </w:r>
            <w:r>
              <w:rPr>
                <w:rFonts w:eastAsia="Arial" w:cs="Arial"/>
                <w:spacing w:val="1"/>
              </w:rPr>
              <w:t>Gewässer</w:t>
            </w:r>
            <w:r w:rsidRPr="0056461C">
              <w:rPr>
                <w:rFonts w:eastAsia="Arial" w:cs="Arial"/>
                <w:spacing w:val="1"/>
              </w:rPr>
              <w:t>abstandslinien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693B93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F709C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FF454" w14:textId="4BF88FFF" w:rsidR="000C5B47" w:rsidRPr="0056461C" w:rsidRDefault="000C5B47" w:rsidP="000C5B47"/>
        </w:tc>
      </w:tr>
      <w:tr w:rsidR="000C5B47" w:rsidRPr="00014004" w14:paraId="34C25414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B9468" w14:textId="77777777" w:rsidR="000C5B47" w:rsidRPr="0056461C" w:rsidRDefault="000C5B47" w:rsidP="000C5B47">
            <w:pPr>
              <w:spacing w:before="38"/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932B9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before="38"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Kommunale Konzepte (Masterpläne, Leitbilder, Testplanungen, Entwicklungskonzepte etc.)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BADFD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E8107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8B345" w14:textId="19B9146A" w:rsidR="000C5B47" w:rsidRPr="0056461C" w:rsidRDefault="000C5B47" w:rsidP="000C5B47"/>
        </w:tc>
      </w:tr>
      <w:tr w:rsidR="000C5B47" w:rsidRPr="00014004" w14:paraId="523937FA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06054" w14:textId="77777777" w:rsidR="000C5B47" w:rsidRPr="0056461C" w:rsidRDefault="000C5B47" w:rsidP="000C5B47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40EB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Grundlagen zum gewässerprägenden Einfluss von Ortsbild und Identität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35F5F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9E9DD9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A5B9C" w14:textId="6C50D3C3" w:rsidR="000C5B47" w:rsidRPr="0056461C" w:rsidRDefault="000C5B47" w:rsidP="000C5B47"/>
        </w:tc>
      </w:tr>
      <w:tr w:rsidR="000C5B47" w:rsidRPr="00014418" w14:paraId="5689522C" w14:textId="77777777" w:rsidTr="00C05B52"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55685" w14:textId="77777777" w:rsidR="000C5B47" w:rsidRPr="0056461C" w:rsidRDefault="000C5B47" w:rsidP="000C5B47">
            <w:pPr>
              <w:jc w:val="center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53150" w14:textId="77777777" w:rsidR="000C5B47" w:rsidRPr="0056461C" w:rsidRDefault="000C5B47" w:rsidP="000C5B4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3" w:hanging="210"/>
              <w:rPr>
                <w:rFonts w:eastAsia="Arial" w:cs="Arial"/>
                <w:spacing w:val="1"/>
              </w:rPr>
            </w:pPr>
            <w:r w:rsidRPr="0056461C">
              <w:rPr>
                <w:rFonts w:eastAsia="Arial" w:cs="Arial"/>
                <w:spacing w:val="1"/>
              </w:rPr>
              <w:t>Genereller Entwässerungsplan (GEP) / Werkleitungskataster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1B3C9" w14:textId="77777777" w:rsidR="000C5B47" w:rsidRPr="0056461C" w:rsidRDefault="000C5B47" w:rsidP="000C5B4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8B0B2B" w14:textId="77777777" w:rsidR="000C5B47" w:rsidRPr="0056461C" w:rsidRDefault="000C5B47" w:rsidP="000C5B4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87912" w14:textId="77777777" w:rsidR="000C5B47" w:rsidRPr="0056461C" w:rsidRDefault="000C5B47" w:rsidP="000C5B47"/>
        </w:tc>
      </w:tr>
    </w:tbl>
    <w:p w14:paraId="6D224962" w14:textId="77777777" w:rsidR="00C6353C" w:rsidRDefault="00C6353C" w:rsidP="00C6353C">
      <w:pPr>
        <w:spacing w:line="220" w:lineRule="exact"/>
        <w:ind w:left="112"/>
        <w:rPr>
          <w:rFonts w:eastAsia="Arial" w:cs="Arial"/>
        </w:rPr>
      </w:pPr>
    </w:p>
    <w:p w14:paraId="576627EA" w14:textId="77777777" w:rsidR="00C6353C" w:rsidRPr="00014418" w:rsidRDefault="00C6353C" w:rsidP="00C6353C">
      <w:pPr>
        <w:spacing w:line="220" w:lineRule="exact"/>
        <w:ind w:left="112"/>
        <w:rPr>
          <w:rFonts w:eastAsia="Arial" w:cs="Arial"/>
        </w:rPr>
      </w:pPr>
      <w:r w:rsidRPr="00014418">
        <w:rPr>
          <w:rFonts w:eastAsia="Arial" w:cs="Arial"/>
        </w:rPr>
        <w:t>*</w:t>
      </w:r>
      <w:r w:rsidRPr="00014418">
        <w:rPr>
          <w:rFonts w:eastAsia="Arial" w:cs="Arial"/>
          <w:spacing w:val="-2"/>
        </w:rPr>
        <w:t xml:space="preserve"> </w:t>
      </w:r>
      <w:r w:rsidRPr="00014418">
        <w:rPr>
          <w:rFonts w:eastAsia="Arial" w:cs="Arial"/>
        </w:rPr>
        <w:t>D</w:t>
      </w:r>
      <w:r w:rsidRPr="00014418">
        <w:rPr>
          <w:rFonts w:eastAsia="Arial" w:cs="Arial"/>
          <w:spacing w:val="1"/>
        </w:rPr>
        <w:t>i</w:t>
      </w:r>
      <w:r w:rsidRPr="00014418">
        <w:rPr>
          <w:rFonts w:eastAsia="Arial" w:cs="Arial"/>
        </w:rPr>
        <w:t>e</w:t>
      </w:r>
      <w:r w:rsidRPr="00014418">
        <w:rPr>
          <w:rFonts w:eastAsia="Arial" w:cs="Arial"/>
          <w:spacing w:val="1"/>
        </w:rPr>
        <w:t>s</w:t>
      </w:r>
      <w:r w:rsidRPr="00014418">
        <w:rPr>
          <w:rFonts w:eastAsia="Arial" w:cs="Arial"/>
        </w:rPr>
        <w:t>e</w:t>
      </w:r>
      <w:r w:rsidRPr="00014418">
        <w:rPr>
          <w:rFonts w:eastAsia="Arial" w:cs="Arial"/>
          <w:spacing w:val="-5"/>
        </w:rPr>
        <w:t xml:space="preserve"> </w:t>
      </w:r>
      <w:r w:rsidRPr="00014418">
        <w:rPr>
          <w:rFonts w:eastAsia="Arial" w:cs="Arial"/>
        </w:rPr>
        <w:t>D</w:t>
      </w:r>
      <w:r w:rsidRPr="00014418">
        <w:rPr>
          <w:rFonts w:eastAsia="Arial" w:cs="Arial"/>
          <w:spacing w:val="-1"/>
        </w:rPr>
        <w:t>o</w:t>
      </w:r>
      <w:r w:rsidRPr="00014418">
        <w:rPr>
          <w:rFonts w:eastAsia="Arial" w:cs="Arial"/>
          <w:spacing w:val="3"/>
        </w:rPr>
        <w:t>k</w:t>
      </w:r>
      <w:r w:rsidRPr="00014418">
        <w:rPr>
          <w:rFonts w:eastAsia="Arial" w:cs="Arial"/>
        </w:rPr>
        <w:t>u</w:t>
      </w:r>
      <w:r w:rsidRPr="00014418">
        <w:rPr>
          <w:rFonts w:eastAsia="Arial" w:cs="Arial"/>
          <w:spacing w:val="4"/>
        </w:rPr>
        <w:t>m</w:t>
      </w:r>
      <w:r w:rsidRPr="00014418">
        <w:rPr>
          <w:rFonts w:eastAsia="Arial" w:cs="Arial"/>
        </w:rPr>
        <w:t>e</w:t>
      </w:r>
      <w:r w:rsidRPr="00014418">
        <w:rPr>
          <w:rFonts w:eastAsia="Arial" w:cs="Arial"/>
          <w:spacing w:val="-1"/>
        </w:rPr>
        <w:t>n</w:t>
      </w:r>
      <w:r w:rsidRPr="00014418">
        <w:rPr>
          <w:rFonts w:eastAsia="Arial" w:cs="Arial"/>
        </w:rPr>
        <w:t>te</w:t>
      </w:r>
      <w:r w:rsidRPr="00014418">
        <w:rPr>
          <w:rFonts w:eastAsia="Arial" w:cs="Arial"/>
          <w:spacing w:val="-11"/>
        </w:rPr>
        <w:t xml:space="preserve"> </w:t>
      </w:r>
      <w:r w:rsidRPr="00014418">
        <w:rPr>
          <w:rFonts w:eastAsia="Arial" w:cs="Arial"/>
          <w:spacing w:val="4"/>
        </w:rPr>
        <w:t>m</w:t>
      </w:r>
      <w:r w:rsidRPr="00014418">
        <w:rPr>
          <w:rFonts w:eastAsia="Arial" w:cs="Arial"/>
        </w:rPr>
        <w:t>ü</w:t>
      </w:r>
      <w:r w:rsidRPr="00014418">
        <w:rPr>
          <w:rFonts w:eastAsia="Arial" w:cs="Arial"/>
          <w:spacing w:val="-2"/>
        </w:rPr>
        <w:t>s</w:t>
      </w:r>
      <w:r w:rsidRPr="00014418">
        <w:rPr>
          <w:rFonts w:eastAsia="Arial" w:cs="Arial"/>
          <w:spacing w:val="1"/>
        </w:rPr>
        <w:t>s</w:t>
      </w:r>
      <w:r w:rsidRPr="00014418">
        <w:rPr>
          <w:rFonts w:eastAsia="Arial" w:cs="Arial"/>
        </w:rPr>
        <w:t>en</w:t>
      </w:r>
      <w:r w:rsidRPr="00014418">
        <w:rPr>
          <w:rFonts w:eastAsia="Arial" w:cs="Arial"/>
          <w:spacing w:val="-8"/>
        </w:rPr>
        <w:t xml:space="preserve"> </w:t>
      </w:r>
      <w:r w:rsidRPr="00014418">
        <w:rPr>
          <w:rFonts w:eastAsia="Arial" w:cs="Arial"/>
          <w:spacing w:val="2"/>
        </w:rPr>
        <w:t>f</w:t>
      </w:r>
      <w:r w:rsidRPr="00014418">
        <w:rPr>
          <w:rFonts w:eastAsia="Arial" w:cs="Arial"/>
        </w:rPr>
        <w:t>ür</w:t>
      </w:r>
      <w:r w:rsidRPr="00014418">
        <w:rPr>
          <w:rFonts w:eastAsia="Arial" w:cs="Arial"/>
          <w:spacing w:val="-2"/>
        </w:rPr>
        <w:t xml:space="preserve"> </w:t>
      </w:r>
      <w:r w:rsidRPr="00014418">
        <w:rPr>
          <w:rFonts w:eastAsia="Arial" w:cs="Arial"/>
        </w:rPr>
        <w:t>e</w:t>
      </w:r>
      <w:r w:rsidRPr="00014418">
        <w:rPr>
          <w:rFonts w:eastAsia="Arial" w:cs="Arial"/>
          <w:spacing w:val="-1"/>
        </w:rPr>
        <w:t>i</w:t>
      </w:r>
      <w:r w:rsidRPr="00014418">
        <w:rPr>
          <w:rFonts w:eastAsia="Arial" w:cs="Arial"/>
        </w:rPr>
        <w:t>ne</w:t>
      </w:r>
      <w:r w:rsidRPr="00014418">
        <w:rPr>
          <w:rFonts w:eastAsia="Arial" w:cs="Arial"/>
          <w:spacing w:val="-3"/>
        </w:rPr>
        <w:t xml:space="preserve"> </w:t>
      </w:r>
      <w:r w:rsidRPr="00014418">
        <w:rPr>
          <w:rFonts w:eastAsia="Arial" w:cs="Arial"/>
        </w:rPr>
        <w:t>Fe</w:t>
      </w:r>
      <w:r w:rsidRPr="00014418">
        <w:rPr>
          <w:rFonts w:eastAsia="Arial" w:cs="Arial"/>
          <w:spacing w:val="1"/>
        </w:rPr>
        <w:t>s</w:t>
      </w:r>
      <w:r w:rsidRPr="00014418">
        <w:rPr>
          <w:rFonts w:eastAsia="Arial" w:cs="Arial"/>
        </w:rPr>
        <w:t>t</w:t>
      </w:r>
      <w:r w:rsidRPr="00014418">
        <w:rPr>
          <w:rFonts w:eastAsia="Arial" w:cs="Arial"/>
          <w:spacing w:val="1"/>
        </w:rPr>
        <w:t>l</w:t>
      </w:r>
      <w:r w:rsidRPr="00014418">
        <w:rPr>
          <w:rFonts w:eastAsia="Arial" w:cs="Arial"/>
        </w:rPr>
        <w:t>e</w:t>
      </w:r>
      <w:r w:rsidRPr="00014418">
        <w:rPr>
          <w:rFonts w:eastAsia="Arial" w:cs="Arial"/>
          <w:spacing w:val="-1"/>
        </w:rPr>
        <w:t>g</w:t>
      </w:r>
      <w:r w:rsidRPr="00014418">
        <w:rPr>
          <w:rFonts w:eastAsia="Arial" w:cs="Arial"/>
          <w:spacing w:val="2"/>
        </w:rPr>
        <w:t>u</w:t>
      </w:r>
      <w:r w:rsidRPr="00014418">
        <w:rPr>
          <w:rFonts w:eastAsia="Arial" w:cs="Arial"/>
        </w:rPr>
        <w:t>ng</w:t>
      </w:r>
      <w:r w:rsidRPr="00014418">
        <w:rPr>
          <w:rFonts w:eastAsia="Arial" w:cs="Arial"/>
          <w:spacing w:val="-11"/>
        </w:rPr>
        <w:t xml:space="preserve"> </w:t>
      </w:r>
      <w:r w:rsidRPr="00014418">
        <w:rPr>
          <w:rFonts w:eastAsia="Arial" w:cs="Arial"/>
          <w:spacing w:val="2"/>
        </w:rPr>
        <w:t>d</w:t>
      </w:r>
      <w:r w:rsidRPr="00014418">
        <w:rPr>
          <w:rFonts w:eastAsia="Arial" w:cs="Arial"/>
        </w:rPr>
        <w:t xml:space="preserve">es </w:t>
      </w:r>
      <w:r w:rsidRPr="00014418">
        <w:rPr>
          <w:rFonts w:eastAsia="Arial" w:cs="Arial"/>
          <w:spacing w:val="1"/>
        </w:rPr>
        <w:t>G</w:t>
      </w:r>
      <w:r w:rsidRPr="00014418">
        <w:rPr>
          <w:rFonts w:eastAsia="Arial" w:cs="Arial"/>
        </w:rPr>
        <w:t>ewäs</w:t>
      </w:r>
      <w:r w:rsidRPr="00014418">
        <w:rPr>
          <w:rFonts w:eastAsia="Arial" w:cs="Arial"/>
          <w:spacing w:val="1"/>
        </w:rPr>
        <w:t>s</w:t>
      </w:r>
      <w:r w:rsidRPr="00014418">
        <w:rPr>
          <w:rFonts w:eastAsia="Arial" w:cs="Arial"/>
        </w:rPr>
        <w:t>er</w:t>
      </w:r>
      <w:r w:rsidRPr="00014418">
        <w:rPr>
          <w:rFonts w:eastAsia="Arial" w:cs="Arial"/>
          <w:spacing w:val="1"/>
        </w:rPr>
        <w:t>r</w:t>
      </w:r>
      <w:r w:rsidRPr="00014418">
        <w:rPr>
          <w:rFonts w:eastAsia="Arial" w:cs="Arial"/>
        </w:rPr>
        <w:t>a</w:t>
      </w:r>
      <w:r w:rsidRPr="00014418">
        <w:rPr>
          <w:rFonts w:eastAsia="Arial" w:cs="Arial"/>
          <w:spacing w:val="-1"/>
        </w:rPr>
        <w:t>u</w:t>
      </w:r>
      <w:r w:rsidRPr="00014418">
        <w:rPr>
          <w:rFonts w:eastAsia="Arial" w:cs="Arial"/>
          <w:spacing w:val="4"/>
        </w:rPr>
        <w:t>m</w:t>
      </w:r>
      <w:r w:rsidRPr="00014418">
        <w:rPr>
          <w:rFonts w:eastAsia="Arial" w:cs="Arial"/>
        </w:rPr>
        <w:t>s</w:t>
      </w:r>
      <w:r w:rsidRPr="00014418">
        <w:rPr>
          <w:rFonts w:eastAsia="Arial" w:cs="Arial"/>
          <w:spacing w:val="-8"/>
        </w:rPr>
        <w:t xml:space="preserve"> </w:t>
      </w:r>
      <w:r w:rsidRPr="00014418">
        <w:rPr>
          <w:rFonts w:eastAsia="Arial" w:cs="Arial"/>
          <w:spacing w:val="-1"/>
        </w:rPr>
        <w:t>z</w:t>
      </w:r>
      <w:r w:rsidRPr="00014418">
        <w:rPr>
          <w:rFonts w:eastAsia="Arial" w:cs="Arial"/>
          <w:spacing w:val="-2"/>
        </w:rPr>
        <w:t>w</w:t>
      </w:r>
      <w:r w:rsidRPr="00014418">
        <w:rPr>
          <w:rFonts w:eastAsia="Arial" w:cs="Arial"/>
          <w:spacing w:val="1"/>
        </w:rPr>
        <w:t>i</w:t>
      </w:r>
      <w:r w:rsidRPr="00014418">
        <w:rPr>
          <w:rFonts w:eastAsia="Arial" w:cs="Arial"/>
        </w:rPr>
        <w:t>n</w:t>
      </w:r>
      <w:r w:rsidRPr="00014418">
        <w:rPr>
          <w:rFonts w:eastAsia="Arial" w:cs="Arial"/>
          <w:spacing w:val="-1"/>
        </w:rPr>
        <w:t>g</w:t>
      </w:r>
      <w:r w:rsidRPr="00014418">
        <w:rPr>
          <w:rFonts w:eastAsia="Arial" w:cs="Arial"/>
          <w:spacing w:val="2"/>
        </w:rPr>
        <w:t>e</w:t>
      </w:r>
      <w:r w:rsidRPr="00014418">
        <w:rPr>
          <w:rFonts w:eastAsia="Arial" w:cs="Arial"/>
        </w:rPr>
        <w:t>nd</w:t>
      </w:r>
      <w:r w:rsidRPr="00014418">
        <w:rPr>
          <w:rFonts w:eastAsia="Arial" w:cs="Arial"/>
          <w:spacing w:val="-7"/>
        </w:rPr>
        <w:t xml:space="preserve"> </w:t>
      </w:r>
      <w:r w:rsidRPr="00014418">
        <w:rPr>
          <w:rFonts w:eastAsia="Arial" w:cs="Arial"/>
          <w:spacing w:val="-1"/>
        </w:rPr>
        <w:t>v</w:t>
      </w:r>
      <w:r w:rsidRPr="00014418">
        <w:rPr>
          <w:rFonts w:eastAsia="Arial" w:cs="Arial"/>
        </w:rPr>
        <w:t>orh</w:t>
      </w:r>
      <w:r w:rsidRPr="00014418">
        <w:rPr>
          <w:rFonts w:eastAsia="Arial" w:cs="Arial"/>
          <w:spacing w:val="2"/>
        </w:rPr>
        <w:t>a</w:t>
      </w:r>
      <w:r w:rsidRPr="00014418">
        <w:rPr>
          <w:rFonts w:eastAsia="Arial" w:cs="Arial"/>
        </w:rPr>
        <w:t>n</w:t>
      </w:r>
      <w:r w:rsidRPr="00014418">
        <w:rPr>
          <w:rFonts w:eastAsia="Arial" w:cs="Arial"/>
          <w:spacing w:val="1"/>
        </w:rPr>
        <w:t>d</w:t>
      </w:r>
      <w:r w:rsidRPr="00014418">
        <w:rPr>
          <w:rFonts w:eastAsia="Arial" w:cs="Arial"/>
        </w:rPr>
        <w:t>en</w:t>
      </w:r>
      <w:r w:rsidRPr="00014418">
        <w:rPr>
          <w:rFonts w:eastAsia="Arial" w:cs="Arial"/>
          <w:spacing w:val="-10"/>
        </w:rPr>
        <w:t xml:space="preserve"> </w:t>
      </w:r>
      <w:r w:rsidRPr="00014418">
        <w:rPr>
          <w:rFonts w:eastAsia="Arial" w:cs="Arial"/>
          <w:spacing w:val="1"/>
        </w:rPr>
        <w:t>s</w:t>
      </w:r>
      <w:r w:rsidRPr="00014418">
        <w:rPr>
          <w:rFonts w:eastAsia="Arial" w:cs="Arial"/>
          <w:spacing w:val="2"/>
        </w:rPr>
        <w:t>e</w:t>
      </w:r>
      <w:r w:rsidRPr="00014418">
        <w:rPr>
          <w:rFonts w:eastAsia="Arial" w:cs="Arial"/>
          <w:spacing w:val="-1"/>
        </w:rPr>
        <w:t>i</w:t>
      </w:r>
      <w:r w:rsidRPr="00014418">
        <w:rPr>
          <w:rFonts w:eastAsia="Arial" w:cs="Arial"/>
          <w:spacing w:val="2"/>
        </w:rPr>
        <w:t>n</w:t>
      </w:r>
      <w:r w:rsidRPr="00014418">
        <w:rPr>
          <w:rFonts w:eastAsia="Arial" w:cs="Arial"/>
        </w:rPr>
        <w:t>.</w:t>
      </w:r>
    </w:p>
    <w:p w14:paraId="402133B9" w14:textId="4E85A598" w:rsidR="008B3D11" w:rsidRPr="00E40506" w:rsidRDefault="008B3D11" w:rsidP="007863B9">
      <w:pPr>
        <w:pStyle w:val="Titel01d"/>
        <w:spacing w:after="0"/>
      </w:pPr>
    </w:p>
    <w:sectPr w:rsidR="008B3D11" w:rsidRPr="00E40506">
      <w:headerReference w:type="default" r:id="rId17"/>
      <w:footerReference w:type="default" r:id="rId18"/>
      <w:headerReference w:type="first" r:id="rId19"/>
      <w:pgSz w:w="11920" w:h="16840"/>
      <w:pgMar w:top="74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746F1" w14:textId="77777777" w:rsidR="002A3291" w:rsidRDefault="002A3291" w:rsidP="00873D53">
      <w:pPr>
        <w:spacing w:after="0" w:line="240" w:lineRule="auto"/>
      </w:pPr>
      <w:r>
        <w:separator/>
      </w:r>
    </w:p>
  </w:endnote>
  <w:endnote w:type="continuationSeparator" w:id="0">
    <w:p w14:paraId="2EAEE9AE" w14:textId="77777777" w:rsidR="002A3291" w:rsidRDefault="002A3291" w:rsidP="008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0375" w14:textId="523B639D" w:rsidR="002A3291" w:rsidRPr="00815879" w:rsidRDefault="002A3291" w:rsidP="00217074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B15F" w14:textId="77777777" w:rsidR="002A3291" w:rsidRDefault="002A3291" w:rsidP="00873D53">
      <w:pPr>
        <w:spacing w:after="0" w:line="240" w:lineRule="auto"/>
      </w:pPr>
      <w:r>
        <w:separator/>
      </w:r>
    </w:p>
  </w:footnote>
  <w:footnote w:type="continuationSeparator" w:id="0">
    <w:p w14:paraId="0E9DEA36" w14:textId="77777777" w:rsidR="002A3291" w:rsidRDefault="002A3291" w:rsidP="008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E9FD" w14:textId="17FFD737" w:rsidR="00B74003" w:rsidRPr="00B74003" w:rsidRDefault="00B74003" w:rsidP="00B74003">
    <w:pPr>
      <w:pStyle w:val="Kopfzeile"/>
      <w:tabs>
        <w:tab w:val="clear" w:pos="9026"/>
        <w:tab w:val="right" w:pos="7938"/>
      </w:tabs>
    </w:pPr>
  </w:p>
  <w:p w14:paraId="378F8000" w14:textId="6EB8F2CA" w:rsidR="0090302D" w:rsidRPr="0090302D" w:rsidRDefault="0090302D" w:rsidP="0090302D">
    <w:pPr>
      <w:tabs>
        <w:tab w:val="right" w:pos="7938"/>
      </w:tabs>
      <w:spacing w:after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71FC" w14:textId="77777777" w:rsidR="002A3291" w:rsidRDefault="002A3291" w:rsidP="00F174E1">
    <w:pPr>
      <w:tabs>
        <w:tab w:val="right" w:pos="8504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7648" behindDoc="0" locked="0" layoutInCell="1" allowOverlap="1" wp14:anchorId="737CF344" wp14:editId="14F00953">
              <wp:simplePos x="0" y="0"/>
              <wp:positionH relativeFrom="margin">
                <wp:posOffset>-10795</wp:posOffset>
              </wp:positionH>
              <wp:positionV relativeFrom="page">
                <wp:posOffset>0</wp:posOffset>
              </wp:positionV>
              <wp:extent cx="5403850" cy="1428750"/>
              <wp:effectExtent l="0" t="0" r="6350" b="0"/>
              <wp:wrapSquare wrapText="bothSides"/>
              <wp:docPr id="51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0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</w:tblGrid>
                          <w:tr w:rsidR="002A3291" w14:paraId="186E017C" w14:textId="77777777" w:rsidTr="00EB3310">
                            <w:trPr>
                              <w:trHeight w:val="1162"/>
                            </w:trPr>
                            <w:tc>
                              <w:tcPr>
                                <w:tcW w:w="8500" w:type="dxa"/>
                                <w:vAlign w:val="bottom"/>
                              </w:tcPr>
                              <w:p w14:paraId="4DFDB0A1" w14:textId="5708B6EC" w:rsidR="002A3291" w:rsidRPr="0090177C" w:rsidRDefault="002A3291" w:rsidP="00EB3310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  <w:r>
                                  <w:br/>
                                  <w:t>Baudirektion</w:t>
                                </w:r>
                              </w:p>
                            </w:tc>
                          </w:tr>
                          <w:tr w:rsidR="002A3291" w14:paraId="3DCB5D0B" w14:textId="77777777" w:rsidTr="00EB3310">
                            <w:trPr>
                              <w:trHeight w:val="20"/>
                            </w:trPr>
                            <w:tc>
                              <w:tcPr>
                                <w:tcW w:w="8500" w:type="dxa"/>
                                <w:vAlign w:val="center"/>
                              </w:tcPr>
                              <w:p w14:paraId="4F3BA23A" w14:textId="083E0C0D" w:rsidR="002A3291" w:rsidRPr="002C1635" w:rsidRDefault="002A3291" w:rsidP="00EB3310">
                                <w:pPr>
                                  <w:pStyle w:val="BriefKopffett"/>
                                </w:pPr>
                                <w:r w:rsidRPr="002C1635">
                                  <w:t>Amt für</w:t>
                                </w:r>
                                <w:r w:rsidRPr="002C1635">
                                  <w:br/>
                                  <w:t>Abfall, Wasser, Energie und Luft</w:t>
                                </w:r>
                              </w:p>
                            </w:tc>
                          </w:tr>
                          <w:tr w:rsidR="002A3291" w:rsidRPr="00B61BDA" w14:paraId="1AA31A2E" w14:textId="77777777" w:rsidTr="00EB3310">
                            <w:trPr>
                              <w:trHeight w:val="1763"/>
                            </w:trPr>
                            <w:tc>
                              <w:tcPr>
                                <w:tcW w:w="8500" w:type="dxa"/>
                              </w:tcPr>
                              <w:p w14:paraId="2FBA56DD" w14:textId="4D5D866F" w:rsidR="002A3291" w:rsidRPr="00524265" w:rsidRDefault="002A3291" w:rsidP="00EB3310">
                                <w:pPr>
                                  <w:pStyle w:val="BriefKopf"/>
                                </w:pPr>
                                <w:r w:rsidRPr="00524265"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E300B88" w14:textId="77777777" w:rsidR="002A3291" w:rsidRPr="00DC426C" w:rsidRDefault="002A3291" w:rsidP="00873D53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CF344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27" type="#_x0000_t202" style="position:absolute;margin-left:-.85pt;margin-top:0;width:425.5pt;height:112.5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mSrgIAAK0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" filled="f" stroked="f">
              <v:textbox inset="0,0,0,0">
                <w:txbxContent>
                  <w:tbl>
                    <w:tblPr>
                      <w:tblW w:w="8500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</w:tblGrid>
                    <w:tr w:rsidR="002A3291" w14:paraId="186E017C" w14:textId="77777777" w:rsidTr="00EB3310">
                      <w:trPr>
                        <w:trHeight w:val="1162"/>
                      </w:trPr>
                      <w:tc>
                        <w:tcPr>
                          <w:tcW w:w="8500" w:type="dxa"/>
                          <w:vAlign w:val="bottom"/>
                        </w:tcPr>
                        <w:p w14:paraId="4DFDB0A1" w14:textId="5708B6EC" w:rsidR="002A3291" w:rsidRPr="0090177C" w:rsidRDefault="002A3291" w:rsidP="00EB3310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tr>
                    <w:tr w:rsidR="002A3291" w14:paraId="3DCB5D0B" w14:textId="77777777" w:rsidTr="00EB3310">
                      <w:trPr>
                        <w:trHeight w:val="20"/>
                      </w:trPr>
                      <w:tc>
                        <w:tcPr>
                          <w:tcW w:w="8500" w:type="dxa"/>
                          <w:vAlign w:val="center"/>
                        </w:tcPr>
                        <w:p w14:paraId="4F3BA23A" w14:textId="083E0C0D" w:rsidR="002A3291" w:rsidRPr="002C1635" w:rsidRDefault="002A3291" w:rsidP="00EB3310">
                          <w:pPr>
                            <w:pStyle w:val="BriefKopffett"/>
                          </w:pPr>
                          <w:r w:rsidRPr="002C1635">
                            <w:t>Amt für</w:t>
                          </w:r>
                          <w:r w:rsidRPr="002C1635">
                            <w:br/>
                            <w:t>Abfall, Wasser, Energie und Luft</w:t>
                          </w:r>
                        </w:p>
                      </w:tc>
                    </w:tr>
                    <w:tr w:rsidR="002A3291" w:rsidRPr="00B61BDA" w14:paraId="1AA31A2E" w14:textId="77777777" w:rsidTr="00EB3310">
                      <w:trPr>
                        <w:trHeight w:val="1763"/>
                      </w:trPr>
                      <w:tc>
                        <w:tcPr>
                          <w:tcW w:w="8500" w:type="dxa"/>
                        </w:tcPr>
                        <w:p w14:paraId="2FBA56DD" w14:textId="4D5D866F" w:rsidR="002A3291" w:rsidRPr="00524265" w:rsidRDefault="002A3291" w:rsidP="00EB3310">
                          <w:pPr>
                            <w:pStyle w:val="BriefKopf"/>
                          </w:pPr>
                          <w:r w:rsidRPr="00524265">
                            <w:t xml:space="preserve"> </w:t>
                          </w:r>
                        </w:p>
                      </w:tc>
                    </w:tr>
                  </w:tbl>
                  <w:p w14:paraId="7E300B88" w14:textId="77777777" w:rsidR="002A3291" w:rsidRPr="00DC426C" w:rsidRDefault="002A3291" w:rsidP="00873D53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B04AAA3" wp14:editId="1D12F38D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545" cy="264795"/>
              <wp:effectExtent l="635" t="0" r="0" b="1905"/>
              <wp:wrapNone/>
              <wp:docPr id="5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A3291" w14:paraId="36009230" w14:textId="77777777" w:rsidTr="00EB3310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D56E98" w14:textId="77777777" w:rsidR="002A3291" w:rsidRDefault="002A329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A3291" w14:paraId="2B2157C2" w14:textId="77777777" w:rsidTr="00EB3310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47517E52-53C0-48B7-B129-0273D7FB6ADF}"/>
                                <w:date w:fullDate="2018-11-07T15:4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EF51487" w14:textId="77777777" w:rsidR="002A3291" w:rsidRDefault="002A3291">
                                    <w:pPr>
                                      <w:pStyle w:val="BriefKopf"/>
                                    </w:pPr>
                                    <w:r>
                                      <w:t>7.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93089B7" w14:textId="77777777" w:rsidR="002A3291" w:rsidRPr="002F1C35" w:rsidRDefault="002A3291" w:rsidP="000462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4AAA3" id="###DraftMode###1026" o:spid="_x0000_s1028" type="#_x0000_t202" alt="off" style="position:absolute;margin-left:32.15pt;margin-top:-1584.15pt;width:83.35pt;height:20.85pt;z-index:2515886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eDjA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A3291" w14:paraId="36009230" w14:textId="77777777" w:rsidTr="00EB3310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BD56E98" w14:textId="77777777" w:rsidR="002A3291" w:rsidRDefault="002A329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A3291" w14:paraId="2B2157C2" w14:textId="77777777" w:rsidTr="00EB3310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47517E52-53C0-48B7-B129-0273D7FB6ADF}"/>
                          <w:date w:fullDate="2018-11-07T15:4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EF51487" w14:textId="77777777" w:rsidR="002A3291" w:rsidRDefault="002A3291">
                              <w:pPr>
                                <w:pStyle w:val="BriefKopf"/>
                              </w:pPr>
                              <w:r>
                                <w:t>7. November 2018</w:t>
                              </w:r>
                            </w:p>
                          </w:tc>
                        </w:sdtContent>
                      </w:sdt>
                    </w:tr>
                  </w:tbl>
                  <w:p w14:paraId="393089B7" w14:textId="77777777" w:rsidR="002A3291" w:rsidRPr="002F1C35" w:rsidRDefault="002A3291" w:rsidP="000462AD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1504" behindDoc="0" locked="0" layoutInCell="1" allowOverlap="1" wp14:anchorId="7B1634DF" wp14:editId="1DF748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492FB" id="_s3" o:spid="_x0000_s1026" type="#_x0000_t202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qz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Cqzyr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3552" behindDoc="0" locked="0" layoutInCell="1" allowOverlap="1" wp14:anchorId="329B6ED5" wp14:editId="0FF7A1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2" name="Text Box 31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80432" id="Text Box 317" o:spid="_x0000_s1026" type="#_x0000_t202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BkjjO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4576" behindDoc="0" locked="0" layoutInCell="1" allowOverlap="1" wp14:anchorId="2A0D709A" wp14:editId="60A57E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0" name="Text Box 3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D70CC" id="Text Box 318" o:spid="_x0000_s1026" type="#_x0000_t202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HV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G6B1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2528" behindDoc="0" locked="0" layoutInCell="1" allowOverlap="1" wp14:anchorId="47FA0F5D" wp14:editId="5F2C2C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6FCF2" id="_s4" o:spid="_x0000_s1026" type="#_x0000_t202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oQ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8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TWKh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5600" behindDoc="0" locked="0" layoutInCell="1" allowOverlap="1" wp14:anchorId="3CA35461" wp14:editId="60E8DC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8" name="Text Box 31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FA01E" id="Text Box 319" o:spid="_x0000_s1026" type="#_x0000_t202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8QR2E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8672" behindDoc="0" locked="0" layoutInCell="1" allowOverlap="1" wp14:anchorId="60662DE9" wp14:editId="4AFC40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3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437B0" id="Text Box 323" o:spid="_x0000_s1026" type="#_x0000_t202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8S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VdXFNimcEe&#10;PclTJG/hROazO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T3PE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6624" behindDoc="0" locked="0" layoutInCell="1" allowOverlap="1" wp14:anchorId="4A4DD2CE" wp14:editId="269D11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6" name="Text Box 3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0FA43" id="Text Box 320" o:spid="_x0000_s1026" type="#_x0000_t202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Dg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6Kw4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49696" behindDoc="0" locked="0" layoutInCell="1" allowOverlap="1" wp14:anchorId="72BE3E86" wp14:editId="077183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3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E6136" id="Text Box 324" o:spid="_x0000_s1026" type="#_x0000_t202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0zNA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9bXTM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0720" behindDoc="0" locked="0" layoutInCell="1" allowOverlap="1" wp14:anchorId="28D769E3" wp14:editId="6B05F1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Text Box 3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4A4A0" id="Text Box 325" o:spid="_x0000_s1026" type="#_x0000_t202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d6Gv0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1744" behindDoc="0" locked="0" layoutInCell="1" allowOverlap="1" wp14:anchorId="5E1BD724" wp14:editId="6D195AAA">
              <wp:simplePos x="0" y="0"/>
              <wp:positionH relativeFrom="page">
                <wp:posOffset>338455</wp:posOffset>
              </wp:positionH>
              <wp:positionV relativeFrom="page">
                <wp:posOffset>273685</wp:posOffset>
              </wp:positionV>
              <wp:extent cx="1227455" cy="1288415"/>
              <wp:effectExtent l="0" t="0" r="0" b="0"/>
              <wp:wrapSquare wrapText="bothSides"/>
              <wp:docPr id="43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288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1D4F9" w14:textId="5FF19D10" w:rsidR="002A3291" w:rsidRPr="00397A3C" w:rsidRDefault="002A3291" w:rsidP="00873D53">
                          <w:pPr>
                            <w:pStyle w:val="Neutral"/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822E398" wp14:editId="3D81EFE6">
                                <wp:extent cx="1112878" cy="1076390"/>
                                <wp:effectExtent l="19050" t="0" r="0" b="0"/>
                                <wp:docPr id="87" name="oo_5743800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878" cy="107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BD724" id="Text Box 326" o:spid="_x0000_s1029" type="#_x0000_t202" style="position:absolute;margin-left:26.65pt;margin-top:21.55pt;width:96.65pt;height:101.45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aQ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" filled="f" stroked="f">
              <v:textbox inset="0,0,0,0">
                <w:txbxContent>
                  <w:p w14:paraId="6411D4F9" w14:textId="5FF19D10" w:rsidR="002A3291" w:rsidRPr="00397A3C" w:rsidRDefault="002A3291" w:rsidP="00873D53">
                    <w:pPr>
                      <w:pStyle w:val="Neutral"/>
                      <w:spacing w:line="240" w:lineRule="auto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822E398" wp14:editId="3D81EFE6">
                          <wp:extent cx="1112878" cy="1076390"/>
                          <wp:effectExtent l="19050" t="0" r="0" b="0"/>
                          <wp:docPr id="87" name="oo_5743800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878" cy="107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2768" behindDoc="0" locked="0" layoutInCell="1" allowOverlap="1" wp14:anchorId="00B81CC1" wp14:editId="3233C8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Text Box 32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9C708" id="Text Box 327" o:spid="_x0000_s1026" type="#_x0000_t202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pN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s4oSywz2&#10;6FkeI3kLR3JV3VD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MpqT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3792" behindDoc="0" locked="0" layoutInCell="1" allowOverlap="1" wp14:anchorId="0797B739" wp14:editId="625CB9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2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C935B" id="Text Box 328" o:spid="_x0000_s1026" type="#_x0000_t202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FM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9SYpnB&#10;Hj3JYyTv4EiuZti9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ShBT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4816" behindDoc="0" locked="0" layoutInCell="1" allowOverlap="1" wp14:anchorId="1A4EA0C7" wp14:editId="557ABF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37231" id="_s16" o:spid="_x0000_s1026" type="#_x0000_t202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jEPbo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5840" behindDoc="0" locked="0" layoutInCell="1" allowOverlap="1" wp14:anchorId="61217B1A" wp14:editId="5C7C81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Text Box 3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04899" id="Text Box 330" o:spid="_x0000_s1026" type="#_x0000_t202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Cesc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6864" behindDoc="0" locked="0" layoutInCell="1" allowOverlap="1" wp14:anchorId="2F7CB737" wp14:editId="5E8D83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3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C7A1C" id="Text Box 331" o:spid="_x0000_s1026" type="#_x0000_t202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yis0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7888" behindDoc="0" locked="0" layoutInCell="1" allowOverlap="1" wp14:anchorId="75F34EBA" wp14:editId="12203E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Text Box 3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80A15" id="Text Box 332" o:spid="_x0000_s1026" type="#_x0000_t202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WY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WdX1NimcEe&#10;PclTJG/hRObzG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Vb1m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8912" behindDoc="0" locked="0" layoutInCell="1" allowOverlap="1" wp14:anchorId="7A064FE0" wp14:editId="5F3344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6" name="Text Box 33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24FB8" id="Text Box 333" o:spid="_x0000_s1026" type="#_x0000_t202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JW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XVBimcEe&#10;PclTJO/gRKbTK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XeyV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59936" behindDoc="0" locked="0" layoutInCell="1" allowOverlap="1" wp14:anchorId="4CD7D3B7" wp14:editId="0EE1FE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Text Box 33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1D966" id="Text Box 334" o:spid="_x0000_s1026" type="#_x0000_t202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unNA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ve6c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0960" behindDoc="0" locked="0" layoutInCell="1" allowOverlap="1" wp14:anchorId="0EFDB613" wp14:editId="363EA0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33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81A35" id="Text Box 335" o:spid="_x0000_s1026" type="#_x0000_t202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xpNA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xOPGk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1984" behindDoc="0" locked="0" layoutInCell="1" allowOverlap="1" wp14:anchorId="1BA28DDB" wp14:editId="4628C0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Text Box 3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2A77E" id="Text Box 336" o:spid="_x0000_s1026" type="#_x0000_t202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sX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nVJimcEe&#10;PclTJO/gRKbTB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98LF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3008" behindDoc="0" locked="0" layoutInCell="1" allowOverlap="1" wp14:anchorId="24684CEF" wp14:editId="505C39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Text Box 33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9AAF0" id="Text Box 337" o:spid="_x0000_s1026" type="#_x0000_t202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zZ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WdzyixzGCP&#10;nuQpkrdwIvP5N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/5M2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4032" behindDoc="0" locked="0" layoutInCell="1" allowOverlap="1" wp14:anchorId="7D18B00F" wp14:editId="3727277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Text Box 33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E70A8" id="Text Box 338" o:spid="_x0000_s1026" type="#_x0000_t202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hxn2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5056" behindDoc="0" locked="0" layoutInCell="1" allowOverlap="1" wp14:anchorId="74229995" wp14:editId="6E6AEBA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33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BDF6D" id="Text Box 339" o:spid="_x0000_s1026" type="#_x0000_t202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PSAW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6080" behindDoc="0" locked="0" layoutInCell="1" allowOverlap="1" wp14:anchorId="16DF4FB2" wp14:editId="100114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Text Box 34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71517" id="Text Box 340" o:spid="_x0000_s1026" type="#_x0000_t202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MMwIAAF8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327D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7104" behindDoc="0" locked="0" layoutInCell="1" allowOverlap="1" wp14:anchorId="146A9C33" wp14:editId="58F71E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3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AD3A7" id="Text Box 341" o:spid="_x0000_s1026" type="#_x0000_t202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zC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sNOWWaw&#10;R0/yGMk7OJKr+ZSS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1z8w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8128" behindDoc="0" locked="0" layoutInCell="1" allowOverlap="1" wp14:anchorId="1B667DBD" wp14:editId="45F283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Text Box 3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46ACF" id="Text Box 342" o:spid="_x0000_s1026" type="#_x0000_t202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WI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1Q0llhns&#10;0bM8RvIWjuRqVlH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SKli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69152" behindDoc="0" locked="0" layoutInCell="1" allowOverlap="1" wp14:anchorId="03AC4037" wp14:editId="022828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3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B3BFE" id="Text Box 343" o:spid="_x0000_s1026" type="#_x0000_t202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JG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WVBimcEe&#10;PclTJO/gRKazK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PiR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0176" behindDoc="0" locked="0" layoutInCell="1" allowOverlap="1" wp14:anchorId="59AAF66F" wp14:editId="0EBCF3A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3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9EA1C" id="Text Box 344" o:spid="_x0000_s1026" type="#_x0000_t202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wbK7c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1200" behindDoc="0" locked="0" layoutInCell="1" allowOverlap="1" wp14:anchorId="01DBB9F7" wp14:editId="6579F4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3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29C0C" id="Text Box 345" o:spid="_x0000_s1026" type="#_x0000_t202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x5NA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Q6bHk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2224" behindDoc="0" locked="0" layoutInCell="1" allowOverlap="1" wp14:anchorId="12B7CFCD" wp14:editId="30AB9F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3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725BC" id="Text Box 346" o:spid="_x0000_s1026" type="#_x0000_t202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sH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mVJimcEe&#10;PclTJO/gRKazB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6tbB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3248" behindDoc="0" locked="0" layoutInCell="1" allowOverlap="1" wp14:anchorId="431A60A8" wp14:editId="65FAE3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3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B495B" id="Text Box 347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J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VUWJZQZ7&#10;9CyPkbyFI7ma3VD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4ocy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4272" behindDoc="0" locked="0" layoutInCell="1" allowOverlap="1" wp14:anchorId="64F9505F" wp14:editId="4B8D41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Text Box 3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9420C" id="Text Box 348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fI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tSYpnB&#10;Hj3JYyTv4Eiu5ti9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mg3y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5296" behindDoc="0" locked="0" layoutInCell="1" allowOverlap="1" wp14:anchorId="05212D0A" wp14:editId="64C97F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3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0999" id="Text Box 349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klwB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212DF593" wp14:editId="7B32BD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3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D7EF1" id="Text Box 350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943Y8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7344" behindDoc="0" locked="0" layoutInCell="1" allowOverlap="1" wp14:anchorId="64923615" wp14:editId="58319F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Text Box 35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0AD5C" id="Text Box 351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pB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1maQ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8368" behindDoc="0" locked="0" layoutInCell="1" allowOverlap="1" wp14:anchorId="02C352A6" wp14:editId="1A465D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Text Box 35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88374" id="Text Box 352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ML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SfDC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79392" behindDoc="0" locked="0" layoutInCell="1" allowOverlap="1" wp14:anchorId="186BD4A0" wp14:editId="7BC8CB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3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85B7C" id="Text Box 353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TF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BoTF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0416" behindDoc="0" locked="0" layoutInCell="1" allowOverlap="1" wp14:anchorId="6120A6C6" wp14:editId="3CAAE9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35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B2A76" id="Text Box 354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00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wtKLDPY&#10;oyd5jOQdHMnVYk5Jp4SQqbdJq96FCo9sHR6KR8xJ+6nu4B6Bfw/EwlZqVD3to7PumG3lvffQd5IJ&#10;JJ5hihHOABoS4q7/BAIJsH2EjHpsvEnoqBPBq7CBp0vTEkmOm9dXi7LECMfQ2UaiBateDjsf4gcJ&#10;hiSjph7ZZXB2eAxxSH1JyZWAVmKjtM6Ob3dr7cmB4fvZ5C/JgOhhnKYt6Wt6u5gtBjHGsTCGQKaJ&#10;7F8gjIo4CFqZmt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B5NN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1440" behindDoc="0" locked="0" layoutInCell="1" allowOverlap="1" wp14:anchorId="03D81838" wp14:editId="1425DF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5E71B" id="Text Box 355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r6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3NKLDPY&#10;oyd5jOQdHMnVYkFJp4SQqbdJq96FCo9sHR6KR8xJ+6nu4B6Bfw/EwlZqVD3to7PumG3lvffQd5IJ&#10;JJ5hihHOABoS4q7/BAIJsH2EjHpsvEnoqBPBq7CBp0vTEkmOm9dXi7LECMfQ2UaiBateDjsf4gcJ&#10;hiSjph7ZZXB2eAxxSH1JyZWAVmKjtM6Ob3dr7cmB4fvZ5C/JgOhhnKYt6Wt6u5gtBjHGsTCGQKaJ&#10;7F8gjIo4CFqZmt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D8K+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0BF86211" wp14:editId="52D6CC0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3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947C6" id="Text Box 356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2E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rj2E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155D84E1" wp14:editId="3FBF73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3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8F7E3" id="Text Box 357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kZMgIAAF4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lNkZ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2ECDEEF6" wp14:editId="2D5513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35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E7418" id="Text Box 358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aMNWM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3E887A4" wp14:editId="7AA85D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Text Box 35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A021A" id="Text Box 359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QVMwIAAF4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kxUFT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2815A11A" wp14:editId="60D22F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36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751F3" id="Text Box 360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JXMgIAAF4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5UJX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7A71246F" wp14:editId="618FA1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6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986CB" id="Text Box 361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0VMwIAAF4EAAAOAAAAZHJzL2Uyb0RvYy54bWysVNuO2yAQfa/Uf0C8N3aySbp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MpNFT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A82"/>
    <w:multiLevelType w:val="multilevel"/>
    <w:tmpl w:val="D5A0D966"/>
    <w:lvl w:ilvl="0">
      <w:start w:val="1"/>
      <w:numFmt w:val="upperRoman"/>
      <w:pStyle w:val="Gewsserraum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Gewsserraum2"/>
      <w:lvlText w:val="%2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Gewsserraum3"/>
      <w:lvlText w:val="%2%3"/>
      <w:lvlJc w:val="left"/>
      <w:pPr>
        <w:ind w:left="108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pStyle w:val="Gewsserraum4"/>
      <w:lvlText w:val="%2%3%4"/>
      <w:lvlJc w:val="left"/>
      <w:pPr>
        <w:ind w:left="1440" w:hanging="36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</w:lvl>
    <w:lvl w:ilvl="1">
      <w:start w:val="1"/>
      <w:numFmt w:val="upperLetter"/>
      <w:lvlText w:val="%2."/>
      <w:lvlJc w:val="left"/>
      <w:pPr>
        <w:ind w:left="567" w:hanging="567"/>
      </w:pPr>
    </w:lvl>
    <w:lvl w:ilvl="2">
      <w:start w:val="1"/>
      <w:numFmt w:val="upperLetter"/>
      <w:lvlText w:val="%3."/>
      <w:lvlJc w:val="left"/>
      <w:pPr>
        <w:ind w:left="567" w:hanging="567"/>
      </w:pPr>
    </w:lvl>
    <w:lvl w:ilvl="3">
      <w:start w:val="1"/>
      <w:numFmt w:val="upperLetter"/>
      <w:lvlText w:val="%4."/>
      <w:lvlJc w:val="left"/>
      <w:pPr>
        <w:ind w:left="567" w:hanging="567"/>
      </w:pPr>
    </w:lvl>
    <w:lvl w:ilvl="4">
      <w:start w:val="1"/>
      <w:numFmt w:val="upperLetter"/>
      <w:lvlText w:val="%5."/>
      <w:lvlJc w:val="left"/>
      <w:pPr>
        <w:ind w:left="567" w:hanging="567"/>
      </w:pPr>
    </w:lvl>
    <w:lvl w:ilvl="5">
      <w:start w:val="1"/>
      <w:numFmt w:val="upperLetter"/>
      <w:lvlText w:val="%6."/>
      <w:lvlJc w:val="left"/>
      <w:pPr>
        <w:ind w:left="567" w:hanging="567"/>
      </w:pPr>
    </w:lvl>
    <w:lvl w:ilvl="6">
      <w:start w:val="1"/>
      <w:numFmt w:val="upperLetter"/>
      <w:lvlText w:val="%7."/>
      <w:lvlJc w:val="left"/>
      <w:pPr>
        <w:ind w:left="567" w:hanging="567"/>
      </w:pPr>
    </w:lvl>
    <w:lvl w:ilvl="7">
      <w:start w:val="1"/>
      <w:numFmt w:val="upperLetter"/>
      <w:lvlText w:val="%8."/>
      <w:lvlJc w:val="left"/>
      <w:pPr>
        <w:ind w:left="567" w:hanging="567"/>
      </w:pPr>
    </w:lvl>
    <w:lvl w:ilvl="8">
      <w:start w:val="1"/>
      <w:numFmt w:val="upperLetter"/>
      <w:lvlText w:val="%9."/>
      <w:lvlJc w:val="left"/>
      <w:pPr>
        <w:ind w:left="567" w:hanging="567"/>
      </w:pPr>
    </w:lvl>
  </w:abstractNum>
  <w:abstractNum w:abstractNumId="2" w15:restartNumberingAfterBreak="0">
    <w:nsid w:val="24726CC7"/>
    <w:multiLevelType w:val="multilevel"/>
    <w:tmpl w:val="AEC085A0"/>
    <w:lvl w:ilvl="0">
      <w:start w:val="1"/>
      <w:numFmt w:val="bullet"/>
      <w:pStyle w:val="ListePunk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3" w15:restartNumberingAfterBreak="0">
    <w:nsid w:val="303B11D4"/>
    <w:multiLevelType w:val="multilevel"/>
    <w:tmpl w:val="B53A2164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0ED426C"/>
    <w:multiLevelType w:val="multilevel"/>
    <w:tmpl w:val="0082E40A"/>
    <w:lvl w:ilvl="0">
      <w:start w:val="1"/>
      <w:numFmt w:val="bullet"/>
      <w:pStyle w:val="ListeBindestrich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4253" w:hanging="284"/>
      </w:pPr>
      <w:rPr>
        <w:rFonts w:ascii="Arial" w:hAnsi="Arial" w:hint="default"/>
      </w:rPr>
    </w:lvl>
    <w:lvl w:ilvl="8">
      <w:start w:val="1"/>
      <w:numFmt w:val="bullet"/>
      <w:lvlRestart w:val="6"/>
      <w:lvlText w:val="-"/>
      <w:lvlJc w:val="left"/>
      <w:pPr>
        <w:ind w:left="4820" w:hanging="284"/>
      </w:pPr>
      <w:rPr>
        <w:rFonts w:ascii="Arial" w:hAnsi="Arial" w:hint="default"/>
      </w:rPr>
    </w:lvl>
  </w:abstractNum>
  <w:abstractNum w:abstractNumId="5" w15:restartNumberingAfterBreak="0">
    <w:nsid w:val="3B9C1E9C"/>
    <w:multiLevelType w:val="hybridMultilevel"/>
    <w:tmpl w:val="0AC0B0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7" w15:restartNumberingAfterBreak="0">
    <w:nsid w:val="46991D47"/>
    <w:multiLevelType w:val="multilevel"/>
    <w:tmpl w:val="FD822BA4"/>
    <w:lvl w:ilvl="0">
      <w:start w:val="1"/>
      <w:numFmt w:val="decimal"/>
      <w:pStyle w:val="ListeNummernArabisch"/>
      <w:lvlText w:val="%1"/>
      <w:lvlJc w:val="left"/>
      <w:pPr>
        <w:tabs>
          <w:tab w:val="num" w:pos="92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8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625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192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759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326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893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460"/>
        </w:tabs>
        <w:ind w:left="5103" w:hanging="567"/>
      </w:pPr>
      <w:rPr>
        <w:rFonts w:hint="default"/>
      </w:rPr>
    </w:lvl>
  </w:abstractNum>
  <w:abstractNum w:abstractNumId="8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ind w:left="567" w:hanging="567"/>
      </w:pPr>
    </w:lvl>
    <w:lvl w:ilvl="2">
      <w:start w:val="1"/>
      <w:numFmt w:val="upperRoman"/>
      <w:lvlText w:val="%3."/>
      <w:lvlJc w:val="left"/>
      <w:pPr>
        <w:ind w:left="567" w:hanging="567"/>
      </w:pPr>
    </w:lvl>
    <w:lvl w:ilvl="3">
      <w:start w:val="1"/>
      <w:numFmt w:val="upperRoman"/>
      <w:lvlText w:val="%4."/>
      <w:lvlJc w:val="left"/>
      <w:pPr>
        <w:ind w:left="567" w:hanging="567"/>
      </w:pPr>
    </w:lvl>
    <w:lvl w:ilvl="4">
      <w:start w:val="1"/>
      <w:numFmt w:val="upperRoman"/>
      <w:lvlText w:val="%5."/>
      <w:lvlJc w:val="left"/>
      <w:pPr>
        <w:ind w:left="567" w:hanging="567"/>
      </w:pPr>
    </w:lvl>
    <w:lvl w:ilvl="5">
      <w:start w:val="1"/>
      <w:numFmt w:val="upperRoman"/>
      <w:lvlText w:val="%6."/>
      <w:lvlJc w:val="left"/>
      <w:pPr>
        <w:ind w:left="567" w:hanging="567"/>
      </w:pPr>
    </w:lvl>
    <w:lvl w:ilvl="6">
      <w:start w:val="1"/>
      <w:numFmt w:val="upperRoman"/>
      <w:lvlText w:val="%7."/>
      <w:lvlJc w:val="left"/>
      <w:pPr>
        <w:ind w:left="567" w:hanging="567"/>
      </w:pPr>
    </w:lvl>
    <w:lvl w:ilvl="7">
      <w:start w:val="1"/>
      <w:numFmt w:val="upperRoman"/>
      <w:lvlText w:val="%8."/>
      <w:lvlJc w:val="left"/>
      <w:pPr>
        <w:ind w:left="567" w:hanging="567"/>
      </w:pPr>
    </w:lvl>
    <w:lvl w:ilvl="8">
      <w:start w:val="1"/>
      <w:numFmt w:val="upperRoman"/>
      <w:lvlText w:val="%9."/>
      <w:lvlJc w:val="left"/>
      <w:pPr>
        <w:ind w:left="567" w:hanging="567"/>
      </w:pPr>
    </w:lvl>
  </w:abstractNum>
  <w:abstractNum w:abstractNumId="9" w15:restartNumberingAfterBreak="0">
    <w:nsid w:val="4EBB310C"/>
    <w:multiLevelType w:val="hybridMultilevel"/>
    <w:tmpl w:val="2688A84A"/>
    <w:lvl w:ilvl="0" w:tplc="3104B1DA">
      <w:numFmt w:val="bullet"/>
      <w:lvlText w:val="-"/>
      <w:lvlJc w:val="left"/>
      <w:pPr>
        <w:ind w:left="776" w:hanging="360"/>
      </w:pPr>
      <w:rPr>
        <w:rFonts w:ascii="Arial" w:eastAsia="Courier New" w:hAnsi="Arial" w:cs="Arial" w:hint="default"/>
      </w:rPr>
    </w:lvl>
    <w:lvl w:ilvl="1" w:tplc="16FAF5CC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1768"/>
    <w:multiLevelType w:val="multilevel"/>
    <w:tmpl w:val="C1521D8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A7AC2"/>
    <w:multiLevelType w:val="hybridMultilevel"/>
    <w:tmpl w:val="8FB6B10E"/>
    <w:lvl w:ilvl="0" w:tplc="3104B1DA">
      <w:numFmt w:val="bullet"/>
      <w:lvlText w:val="-"/>
      <w:lvlJc w:val="left"/>
      <w:pPr>
        <w:ind w:left="776" w:hanging="360"/>
      </w:pPr>
      <w:rPr>
        <w:rFonts w:ascii="Arial" w:eastAsia="Courier New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24929">
      <o:colormru v:ext="edit" colors="re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F"/>
    <w:rsid w:val="0000242D"/>
    <w:rsid w:val="00010941"/>
    <w:rsid w:val="00010DCD"/>
    <w:rsid w:val="00015860"/>
    <w:rsid w:val="00016ACC"/>
    <w:rsid w:val="000264CD"/>
    <w:rsid w:val="0002722C"/>
    <w:rsid w:val="0002790F"/>
    <w:rsid w:val="0003107A"/>
    <w:rsid w:val="0003142D"/>
    <w:rsid w:val="00031F66"/>
    <w:rsid w:val="00034E8F"/>
    <w:rsid w:val="00036032"/>
    <w:rsid w:val="00036754"/>
    <w:rsid w:val="00036B4E"/>
    <w:rsid w:val="000462AD"/>
    <w:rsid w:val="00054689"/>
    <w:rsid w:val="00056F65"/>
    <w:rsid w:val="000605BD"/>
    <w:rsid w:val="00062F25"/>
    <w:rsid w:val="00063D81"/>
    <w:rsid w:val="0006619C"/>
    <w:rsid w:val="00066DA5"/>
    <w:rsid w:val="00067039"/>
    <w:rsid w:val="000702BF"/>
    <w:rsid w:val="00070CF4"/>
    <w:rsid w:val="00070DDA"/>
    <w:rsid w:val="000719BE"/>
    <w:rsid w:val="000724A5"/>
    <w:rsid w:val="00073675"/>
    <w:rsid w:val="00073F9F"/>
    <w:rsid w:val="00076B8D"/>
    <w:rsid w:val="000812B5"/>
    <w:rsid w:val="00082E19"/>
    <w:rsid w:val="000850F6"/>
    <w:rsid w:val="000909AC"/>
    <w:rsid w:val="000909E3"/>
    <w:rsid w:val="00091B48"/>
    <w:rsid w:val="00091C8A"/>
    <w:rsid w:val="00092C2C"/>
    <w:rsid w:val="00094150"/>
    <w:rsid w:val="00095436"/>
    <w:rsid w:val="000964C9"/>
    <w:rsid w:val="000A0AF8"/>
    <w:rsid w:val="000A2C6C"/>
    <w:rsid w:val="000A2D98"/>
    <w:rsid w:val="000A3819"/>
    <w:rsid w:val="000A52B4"/>
    <w:rsid w:val="000A5790"/>
    <w:rsid w:val="000B0471"/>
    <w:rsid w:val="000B0F9B"/>
    <w:rsid w:val="000B27AB"/>
    <w:rsid w:val="000B30A7"/>
    <w:rsid w:val="000B3907"/>
    <w:rsid w:val="000B613C"/>
    <w:rsid w:val="000B6654"/>
    <w:rsid w:val="000B6C27"/>
    <w:rsid w:val="000C1FAD"/>
    <w:rsid w:val="000C5B47"/>
    <w:rsid w:val="000C5CD1"/>
    <w:rsid w:val="000C5F41"/>
    <w:rsid w:val="000D021E"/>
    <w:rsid w:val="000D0E22"/>
    <w:rsid w:val="000D118F"/>
    <w:rsid w:val="000D14EA"/>
    <w:rsid w:val="000D5A29"/>
    <w:rsid w:val="000E07D4"/>
    <w:rsid w:val="000E081B"/>
    <w:rsid w:val="000F1B46"/>
    <w:rsid w:val="000F2CC7"/>
    <w:rsid w:val="000F4096"/>
    <w:rsid w:val="000F5551"/>
    <w:rsid w:val="000F6005"/>
    <w:rsid w:val="000F7926"/>
    <w:rsid w:val="000F7F78"/>
    <w:rsid w:val="00100A01"/>
    <w:rsid w:val="001013B1"/>
    <w:rsid w:val="00101D90"/>
    <w:rsid w:val="001059AD"/>
    <w:rsid w:val="00110BB2"/>
    <w:rsid w:val="001115D9"/>
    <w:rsid w:val="00111B52"/>
    <w:rsid w:val="00111E15"/>
    <w:rsid w:val="001155D0"/>
    <w:rsid w:val="00115D56"/>
    <w:rsid w:val="00116C0E"/>
    <w:rsid w:val="001172BC"/>
    <w:rsid w:val="00126E1C"/>
    <w:rsid w:val="00127803"/>
    <w:rsid w:val="001333AB"/>
    <w:rsid w:val="001333F7"/>
    <w:rsid w:val="00135054"/>
    <w:rsid w:val="00140746"/>
    <w:rsid w:val="00140ABF"/>
    <w:rsid w:val="00144EBF"/>
    <w:rsid w:val="00151DA1"/>
    <w:rsid w:val="00155FB4"/>
    <w:rsid w:val="00157A62"/>
    <w:rsid w:val="00161DBA"/>
    <w:rsid w:val="00162DF0"/>
    <w:rsid w:val="001636B2"/>
    <w:rsid w:val="00166B8B"/>
    <w:rsid w:val="001723A8"/>
    <w:rsid w:val="00172AFC"/>
    <w:rsid w:val="0017338F"/>
    <w:rsid w:val="00177157"/>
    <w:rsid w:val="00177F68"/>
    <w:rsid w:val="001801B5"/>
    <w:rsid w:val="0018057C"/>
    <w:rsid w:val="00181468"/>
    <w:rsid w:val="00181A73"/>
    <w:rsid w:val="0018241B"/>
    <w:rsid w:val="00182F73"/>
    <w:rsid w:val="001846B3"/>
    <w:rsid w:val="001919C4"/>
    <w:rsid w:val="00192B43"/>
    <w:rsid w:val="00195F75"/>
    <w:rsid w:val="0019636F"/>
    <w:rsid w:val="00196E67"/>
    <w:rsid w:val="00197725"/>
    <w:rsid w:val="001A169F"/>
    <w:rsid w:val="001A193A"/>
    <w:rsid w:val="001A6741"/>
    <w:rsid w:val="001B029A"/>
    <w:rsid w:val="001B2F56"/>
    <w:rsid w:val="001B484B"/>
    <w:rsid w:val="001B732B"/>
    <w:rsid w:val="001B78BA"/>
    <w:rsid w:val="001C16A4"/>
    <w:rsid w:val="001C1A21"/>
    <w:rsid w:val="001C2D81"/>
    <w:rsid w:val="001C2FB1"/>
    <w:rsid w:val="001C3DE6"/>
    <w:rsid w:val="001C6D1E"/>
    <w:rsid w:val="001D06C1"/>
    <w:rsid w:val="001D1A97"/>
    <w:rsid w:val="001D2268"/>
    <w:rsid w:val="001D3611"/>
    <w:rsid w:val="001D747B"/>
    <w:rsid w:val="001E3C56"/>
    <w:rsid w:val="001E3CB4"/>
    <w:rsid w:val="001E52B9"/>
    <w:rsid w:val="001E61BE"/>
    <w:rsid w:val="001F1682"/>
    <w:rsid w:val="001F2446"/>
    <w:rsid w:val="001F64D9"/>
    <w:rsid w:val="0020204B"/>
    <w:rsid w:val="002025CC"/>
    <w:rsid w:val="00206FBC"/>
    <w:rsid w:val="00213EB0"/>
    <w:rsid w:val="0021487F"/>
    <w:rsid w:val="0021592B"/>
    <w:rsid w:val="00217074"/>
    <w:rsid w:val="002172F1"/>
    <w:rsid w:val="00221B59"/>
    <w:rsid w:val="00222FBC"/>
    <w:rsid w:val="002275D1"/>
    <w:rsid w:val="00230933"/>
    <w:rsid w:val="00230B5E"/>
    <w:rsid w:val="00231E63"/>
    <w:rsid w:val="00233888"/>
    <w:rsid w:val="002360F6"/>
    <w:rsid w:val="002416D8"/>
    <w:rsid w:val="00242DAD"/>
    <w:rsid w:val="00243DCA"/>
    <w:rsid w:val="00246024"/>
    <w:rsid w:val="00247465"/>
    <w:rsid w:val="00252878"/>
    <w:rsid w:val="002529A9"/>
    <w:rsid w:val="00253CA9"/>
    <w:rsid w:val="00254060"/>
    <w:rsid w:val="00255E75"/>
    <w:rsid w:val="00262BDB"/>
    <w:rsid w:val="002645E2"/>
    <w:rsid w:val="00271381"/>
    <w:rsid w:val="00272B3A"/>
    <w:rsid w:val="002739BA"/>
    <w:rsid w:val="00275A14"/>
    <w:rsid w:val="002768FE"/>
    <w:rsid w:val="002773B0"/>
    <w:rsid w:val="00283F54"/>
    <w:rsid w:val="00285392"/>
    <w:rsid w:val="002860E0"/>
    <w:rsid w:val="00286CBF"/>
    <w:rsid w:val="0028712F"/>
    <w:rsid w:val="002904F4"/>
    <w:rsid w:val="00293F48"/>
    <w:rsid w:val="00297373"/>
    <w:rsid w:val="002A3291"/>
    <w:rsid w:val="002A3F7C"/>
    <w:rsid w:val="002A40CB"/>
    <w:rsid w:val="002A71B6"/>
    <w:rsid w:val="002B22E1"/>
    <w:rsid w:val="002B27FD"/>
    <w:rsid w:val="002B47AA"/>
    <w:rsid w:val="002C01C2"/>
    <w:rsid w:val="002C1635"/>
    <w:rsid w:val="002C3925"/>
    <w:rsid w:val="002C4BCE"/>
    <w:rsid w:val="002C4D25"/>
    <w:rsid w:val="002C5F4D"/>
    <w:rsid w:val="002D0759"/>
    <w:rsid w:val="002D2D91"/>
    <w:rsid w:val="002E40CE"/>
    <w:rsid w:val="002E4E1F"/>
    <w:rsid w:val="002E68DB"/>
    <w:rsid w:val="002E7BC7"/>
    <w:rsid w:val="002F19D4"/>
    <w:rsid w:val="002F25E9"/>
    <w:rsid w:val="002F3321"/>
    <w:rsid w:val="003005B7"/>
    <w:rsid w:val="00302648"/>
    <w:rsid w:val="00307CD6"/>
    <w:rsid w:val="00312092"/>
    <w:rsid w:val="00315115"/>
    <w:rsid w:val="00317E39"/>
    <w:rsid w:val="00320BE1"/>
    <w:rsid w:val="003215AE"/>
    <w:rsid w:val="00322E35"/>
    <w:rsid w:val="0032351E"/>
    <w:rsid w:val="00323E62"/>
    <w:rsid w:val="0032502B"/>
    <w:rsid w:val="003257C8"/>
    <w:rsid w:val="00332B05"/>
    <w:rsid w:val="00332DBE"/>
    <w:rsid w:val="00333595"/>
    <w:rsid w:val="00333B94"/>
    <w:rsid w:val="0033401C"/>
    <w:rsid w:val="003351E0"/>
    <w:rsid w:val="0033798D"/>
    <w:rsid w:val="00344F81"/>
    <w:rsid w:val="00344FD8"/>
    <w:rsid w:val="00346D06"/>
    <w:rsid w:val="003505ED"/>
    <w:rsid w:val="003534AE"/>
    <w:rsid w:val="00353E96"/>
    <w:rsid w:val="003545F0"/>
    <w:rsid w:val="0035482A"/>
    <w:rsid w:val="00355E58"/>
    <w:rsid w:val="00357E32"/>
    <w:rsid w:val="00361747"/>
    <w:rsid w:val="00362795"/>
    <w:rsid w:val="0036306B"/>
    <w:rsid w:val="00364796"/>
    <w:rsid w:val="00365789"/>
    <w:rsid w:val="003711EA"/>
    <w:rsid w:val="003724D7"/>
    <w:rsid w:val="00380463"/>
    <w:rsid w:val="0038133D"/>
    <w:rsid w:val="00381E29"/>
    <w:rsid w:val="00390BDF"/>
    <w:rsid w:val="003938C7"/>
    <w:rsid w:val="00397201"/>
    <w:rsid w:val="003A096C"/>
    <w:rsid w:val="003A1930"/>
    <w:rsid w:val="003A1F9E"/>
    <w:rsid w:val="003A2FCE"/>
    <w:rsid w:val="003A3B91"/>
    <w:rsid w:val="003A52C0"/>
    <w:rsid w:val="003B1BC6"/>
    <w:rsid w:val="003B297F"/>
    <w:rsid w:val="003B47E9"/>
    <w:rsid w:val="003C1416"/>
    <w:rsid w:val="003C2B1E"/>
    <w:rsid w:val="003D036C"/>
    <w:rsid w:val="003D040A"/>
    <w:rsid w:val="003D163C"/>
    <w:rsid w:val="003D47AC"/>
    <w:rsid w:val="003E0E5B"/>
    <w:rsid w:val="003E4089"/>
    <w:rsid w:val="003E6D2C"/>
    <w:rsid w:val="003F3256"/>
    <w:rsid w:val="003F3BEA"/>
    <w:rsid w:val="003F40FC"/>
    <w:rsid w:val="003F49E2"/>
    <w:rsid w:val="003F703B"/>
    <w:rsid w:val="00401777"/>
    <w:rsid w:val="00403172"/>
    <w:rsid w:val="00404C3B"/>
    <w:rsid w:val="004077A4"/>
    <w:rsid w:val="004134DC"/>
    <w:rsid w:val="00416626"/>
    <w:rsid w:val="00421177"/>
    <w:rsid w:val="004213C7"/>
    <w:rsid w:val="004217A2"/>
    <w:rsid w:val="00423A7D"/>
    <w:rsid w:val="00425917"/>
    <w:rsid w:val="0042596F"/>
    <w:rsid w:val="00425F67"/>
    <w:rsid w:val="00431B17"/>
    <w:rsid w:val="004404FC"/>
    <w:rsid w:val="00440D47"/>
    <w:rsid w:val="00443C93"/>
    <w:rsid w:val="004445AE"/>
    <w:rsid w:val="004462D2"/>
    <w:rsid w:val="00447164"/>
    <w:rsid w:val="00447A5A"/>
    <w:rsid w:val="00450E4F"/>
    <w:rsid w:val="00451141"/>
    <w:rsid w:val="00455F38"/>
    <w:rsid w:val="00456ACB"/>
    <w:rsid w:val="0046053E"/>
    <w:rsid w:val="004614EE"/>
    <w:rsid w:val="00464A0D"/>
    <w:rsid w:val="004656D9"/>
    <w:rsid w:val="00470334"/>
    <w:rsid w:val="00470AD6"/>
    <w:rsid w:val="004725A6"/>
    <w:rsid w:val="004726D1"/>
    <w:rsid w:val="004726DE"/>
    <w:rsid w:val="0047303B"/>
    <w:rsid w:val="00473D50"/>
    <w:rsid w:val="00476D39"/>
    <w:rsid w:val="00485968"/>
    <w:rsid w:val="00492848"/>
    <w:rsid w:val="00494B5B"/>
    <w:rsid w:val="00496DBD"/>
    <w:rsid w:val="004A12FE"/>
    <w:rsid w:val="004A72DF"/>
    <w:rsid w:val="004B7E2A"/>
    <w:rsid w:val="004C08A0"/>
    <w:rsid w:val="004C2EDB"/>
    <w:rsid w:val="004C30F0"/>
    <w:rsid w:val="004C47D7"/>
    <w:rsid w:val="004C4BE9"/>
    <w:rsid w:val="004D020B"/>
    <w:rsid w:val="004D11D9"/>
    <w:rsid w:val="004D1EB4"/>
    <w:rsid w:val="004D2D88"/>
    <w:rsid w:val="004D38C7"/>
    <w:rsid w:val="004D39F0"/>
    <w:rsid w:val="004D54C4"/>
    <w:rsid w:val="004E07DA"/>
    <w:rsid w:val="004E2FC6"/>
    <w:rsid w:val="004E77CA"/>
    <w:rsid w:val="004F1E8F"/>
    <w:rsid w:val="004F33DB"/>
    <w:rsid w:val="004F6010"/>
    <w:rsid w:val="004F6CD8"/>
    <w:rsid w:val="004F75E9"/>
    <w:rsid w:val="00506C41"/>
    <w:rsid w:val="005070CF"/>
    <w:rsid w:val="005114B0"/>
    <w:rsid w:val="0051352A"/>
    <w:rsid w:val="00514776"/>
    <w:rsid w:val="00514ACB"/>
    <w:rsid w:val="00514EDE"/>
    <w:rsid w:val="00517560"/>
    <w:rsid w:val="00524265"/>
    <w:rsid w:val="00524399"/>
    <w:rsid w:val="0052472E"/>
    <w:rsid w:val="00527E64"/>
    <w:rsid w:val="00536223"/>
    <w:rsid w:val="005374CC"/>
    <w:rsid w:val="005411F7"/>
    <w:rsid w:val="00542A0F"/>
    <w:rsid w:val="00544251"/>
    <w:rsid w:val="00545215"/>
    <w:rsid w:val="00546503"/>
    <w:rsid w:val="0055056D"/>
    <w:rsid w:val="005519DE"/>
    <w:rsid w:val="00554F72"/>
    <w:rsid w:val="0056020C"/>
    <w:rsid w:val="00560DD1"/>
    <w:rsid w:val="0056113B"/>
    <w:rsid w:val="005613BF"/>
    <w:rsid w:val="00562ABA"/>
    <w:rsid w:val="00563ABF"/>
    <w:rsid w:val="0056414E"/>
    <w:rsid w:val="0056643A"/>
    <w:rsid w:val="005701AC"/>
    <w:rsid w:val="00573592"/>
    <w:rsid w:val="00574D25"/>
    <w:rsid w:val="00576DBD"/>
    <w:rsid w:val="00587221"/>
    <w:rsid w:val="0059163F"/>
    <w:rsid w:val="00592A33"/>
    <w:rsid w:val="00597DDF"/>
    <w:rsid w:val="005A2C6A"/>
    <w:rsid w:val="005A476C"/>
    <w:rsid w:val="005A7565"/>
    <w:rsid w:val="005A7652"/>
    <w:rsid w:val="005B16E1"/>
    <w:rsid w:val="005B2D3F"/>
    <w:rsid w:val="005B583B"/>
    <w:rsid w:val="005B65B1"/>
    <w:rsid w:val="005B6C18"/>
    <w:rsid w:val="005C15C1"/>
    <w:rsid w:val="005C4622"/>
    <w:rsid w:val="005D19F5"/>
    <w:rsid w:val="005D36A7"/>
    <w:rsid w:val="005D3A4E"/>
    <w:rsid w:val="005D3D1C"/>
    <w:rsid w:val="005D4AAD"/>
    <w:rsid w:val="005D5F92"/>
    <w:rsid w:val="005D6479"/>
    <w:rsid w:val="005D7664"/>
    <w:rsid w:val="005E2A34"/>
    <w:rsid w:val="005E3673"/>
    <w:rsid w:val="005E437B"/>
    <w:rsid w:val="005E62F3"/>
    <w:rsid w:val="005E79CD"/>
    <w:rsid w:val="005F0117"/>
    <w:rsid w:val="005F21B9"/>
    <w:rsid w:val="005F2BDA"/>
    <w:rsid w:val="005F5A07"/>
    <w:rsid w:val="005F6135"/>
    <w:rsid w:val="0060042D"/>
    <w:rsid w:val="00600E4B"/>
    <w:rsid w:val="00604A55"/>
    <w:rsid w:val="00611FFA"/>
    <w:rsid w:val="00613442"/>
    <w:rsid w:val="00615924"/>
    <w:rsid w:val="00617331"/>
    <w:rsid w:val="00621A18"/>
    <w:rsid w:val="00622F75"/>
    <w:rsid w:val="00627F64"/>
    <w:rsid w:val="00630507"/>
    <w:rsid w:val="0063462F"/>
    <w:rsid w:val="0063689E"/>
    <w:rsid w:val="00637DD3"/>
    <w:rsid w:val="006404E2"/>
    <w:rsid w:val="006421A7"/>
    <w:rsid w:val="00643FE0"/>
    <w:rsid w:val="00644BD9"/>
    <w:rsid w:val="00644F44"/>
    <w:rsid w:val="00646059"/>
    <w:rsid w:val="0065327A"/>
    <w:rsid w:val="00653D63"/>
    <w:rsid w:val="00656102"/>
    <w:rsid w:val="006567CA"/>
    <w:rsid w:val="006606DF"/>
    <w:rsid w:val="00660E26"/>
    <w:rsid w:val="006630CF"/>
    <w:rsid w:val="00667695"/>
    <w:rsid w:val="00670F10"/>
    <w:rsid w:val="00672AAB"/>
    <w:rsid w:val="006758E7"/>
    <w:rsid w:val="006819DD"/>
    <w:rsid w:val="006826E0"/>
    <w:rsid w:val="00682909"/>
    <w:rsid w:val="00682FC2"/>
    <w:rsid w:val="00684FCC"/>
    <w:rsid w:val="00685994"/>
    <w:rsid w:val="00692A6D"/>
    <w:rsid w:val="006A0DD1"/>
    <w:rsid w:val="006A13F4"/>
    <w:rsid w:val="006A2BD4"/>
    <w:rsid w:val="006A3AC4"/>
    <w:rsid w:val="006A450A"/>
    <w:rsid w:val="006A4B6E"/>
    <w:rsid w:val="006A5CCA"/>
    <w:rsid w:val="006B1D46"/>
    <w:rsid w:val="006B44DD"/>
    <w:rsid w:val="006B4723"/>
    <w:rsid w:val="006B5112"/>
    <w:rsid w:val="006B754D"/>
    <w:rsid w:val="006B7BE6"/>
    <w:rsid w:val="006C1579"/>
    <w:rsid w:val="006C2C15"/>
    <w:rsid w:val="006C552A"/>
    <w:rsid w:val="006D0129"/>
    <w:rsid w:val="006E19AA"/>
    <w:rsid w:val="006E290C"/>
    <w:rsid w:val="006E4DF1"/>
    <w:rsid w:val="006E6E02"/>
    <w:rsid w:val="006E7978"/>
    <w:rsid w:val="006F11E2"/>
    <w:rsid w:val="006F1A8E"/>
    <w:rsid w:val="006F1AA3"/>
    <w:rsid w:val="006F2B97"/>
    <w:rsid w:val="006F36E0"/>
    <w:rsid w:val="006F4234"/>
    <w:rsid w:val="006F57B1"/>
    <w:rsid w:val="006F71F8"/>
    <w:rsid w:val="006F7A66"/>
    <w:rsid w:val="0070104D"/>
    <w:rsid w:val="00702878"/>
    <w:rsid w:val="007077D8"/>
    <w:rsid w:val="00711765"/>
    <w:rsid w:val="0071206B"/>
    <w:rsid w:val="00714A6E"/>
    <w:rsid w:val="0071571B"/>
    <w:rsid w:val="00716B7B"/>
    <w:rsid w:val="00720822"/>
    <w:rsid w:val="00720B78"/>
    <w:rsid w:val="00720EE2"/>
    <w:rsid w:val="007244E4"/>
    <w:rsid w:val="00727334"/>
    <w:rsid w:val="00734D2D"/>
    <w:rsid w:val="00736C89"/>
    <w:rsid w:val="00742711"/>
    <w:rsid w:val="00743335"/>
    <w:rsid w:val="00743661"/>
    <w:rsid w:val="00745FC2"/>
    <w:rsid w:val="00750594"/>
    <w:rsid w:val="00756692"/>
    <w:rsid w:val="00757597"/>
    <w:rsid w:val="00760625"/>
    <w:rsid w:val="00761B16"/>
    <w:rsid w:val="0076671F"/>
    <w:rsid w:val="00767129"/>
    <w:rsid w:val="00770A0F"/>
    <w:rsid w:val="00772F7E"/>
    <w:rsid w:val="0078020A"/>
    <w:rsid w:val="007810DE"/>
    <w:rsid w:val="00782EF2"/>
    <w:rsid w:val="00783171"/>
    <w:rsid w:val="00783BA8"/>
    <w:rsid w:val="007863B9"/>
    <w:rsid w:val="00790154"/>
    <w:rsid w:val="00791AE2"/>
    <w:rsid w:val="00796D03"/>
    <w:rsid w:val="007A15F2"/>
    <w:rsid w:val="007A39ED"/>
    <w:rsid w:val="007A3CB6"/>
    <w:rsid w:val="007A504A"/>
    <w:rsid w:val="007A6F14"/>
    <w:rsid w:val="007B2B28"/>
    <w:rsid w:val="007B4233"/>
    <w:rsid w:val="007B5718"/>
    <w:rsid w:val="007C2E1D"/>
    <w:rsid w:val="007C37E9"/>
    <w:rsid w:val="007D0B78"/>
    <w:rsid w:val="007D10C8"/>
    <w:rsid w:val="007D3985"/>
    <w:rsid w:val="007D526E"/>
    <w:rsid w:val="007D588E"/>
    <w:rsid w:val="007D7839"/>
    <w:rsid w:val="007E39DF"/>
    <w:rsid w:val="007E5D2C"/>
    <w:rsid w:val="007E70F1"/>
    <w:rsid w:val="007E7F29"/>
    <w:rsid w:val="007F15E0"/>
    <w:rsid w:val="007F3A05"/>
    <w:rsid w:val="007F49A5"/>
    <w:rsid w:val="007F5CBC"/>
    <w:rsid w:val="00800533"/>
    <w:rsid w:val="00800A1D"/>
    <w:rsid w:val="00802189"/>
    <w:rsid w:val="008035B1"/>
    <w:rsid w:val="00807589"/>
    <w:rsid w:val="00807EFF"/>
    <w:rsid w:val="00810251"/>
    <w:rsid w:val="00811CDE"/>
    <w:rsid w:val="00812873"/>
    <w:rsid w:val="00815879"/>
    <w:rsid w:val="008160B2"/>
    <w:rsid w:val="00817DF7"/>
    <w:rsid w:val="00825960"/>
    <w:rsid w:val="008276D0"/>
    <w:rsid w:val="0083093A"/>
    <w:rsid w:val="00842F9C"/>
    <w:rsid w:val="008451AE"/>
    <w:rsid w:val="00847700"/>
    <w:rsid w:val="00850C72"/>
    <w:rsid w:val="00852C07"/>
    <w:rsid w:val="00852C1D"/>
    <w:rsid w:val="0085442B"/>
    <w:rsid w:val="00857F68"/>
    <w:rsid w:val="00860B40"/>
    <w:rsid w:val="008632F9"/>
    <w:rsid w:val="0086519F"/>
    <w:rsid w:val="00866312"/>
    <w:rsid w:val="00873598"/>
    <w:rsid w:val="00873D53"/>
    <w:rsid w:val="00874992"/>
    <w:rsid w:val="00875C24"/>
    <w:rsid w:val="00876A80"/>
    <w:rsid w:val="00880532"/>
    <w:rsid w:val="00882625"/>
    <w:rsid w:val="00885645"/>
    <w:rsid w:val="00897C4C"/>
    <w:rsid w:val="008A2BE0"/>
    <w:rsid w:val="008A3535"/>
    <w:rsid w:val="008A397E"/>
    <w:rsid w:val="008A662F"/>
    <w:rsid w:val="008B03BF"/>
    <w:rsid w:val="008B065B"/>
    <w:rsid w:val="008B18A9"/>
    <w:rsid w:val="008B3D11"/>
    <w:rsid w:val="008B51C4"/>
    <w:rsid w:val="008B61F1"/>
    <w:rsid w:val="008C2379"/>
    <w:rsid w:val="008C65BF"/>
    <w:rsid w:val="008C6802"/>
    <w:rsid w:val="008C7B09"/>
    <w:rsid w:val="008C7D0D"/>
    <w:rsid w:val="008D0D62"/>
    <w:rsid w:val="008D4A25"/>
    <w:rsid w:val="008D4AEA"/>
    <w:rsid w:val="008E00E0"/>
    <w:rsid w:val="008E21DB"/>
    <w:rsid w:val="008E35F5"/>
    <w:rsid w:val="008E70C1"/>
    <w:rsid w:val="008E74A8"/>
    <w:rsid w:val="008E79EB"/>
    <w:rsid w:val="008F06E7"/>
    <w:rsid w:val="008F0CA4"/>
    <w:rsid w:val="008F52AF"/>
    <w:rsid w:val="008F5E6E"/>
    <w:rsid w:val="008F60BE"/>
    <w:rsid w:val="00900647"/>
    <w:rsid w:val="00902558"/>
    <w:rsid w:val="00902EED"/>
    <w:rsid w:val="0090302D"/>
    <w:rsid w:val="00904AB7"/>
    <w:rsid w:val="00905A1B"/>
    <w:rsid w:val="009074CA"/>
    <w:rsid w:val="009122C7"/>
    <w:rsid w:val="0091430D"/>
    <w:rsid w:val="00915A59"/>
    <w:rsid w:val="00916823"/>
    <w:rsid w:val="00917B16"/>
    <w:rsid w:val="00917B67"/>
    <w:rsid w:val="009201E9"/>
    <w:rsid w:val="0092388D"/>
    <w:rsid w:val="009244BB"/>
    <w:rsid w:val="009278C3"/>
    <w:rsid w:val="00933EEC"/>
    <w:rsid w:val="0093735E"/>
    <w:rsid w:val="00937D1E"/>
    <w:rsid w:val="00943560"/>
    <w:rsid w:val="00944D09"/>
    <w:rsid w:val="00944E42"/>
    <w:rsid w:val="00945010"/>
    <w:rsid w:val="00946670"/>
    <w:rsid w:val="00951A45"/>
    <w:rsid w:val="00956377"/>
    <w:rsid w:val="00957416"/>
    <w:rsid w:val="00957857"/>
    <w:rsid w:val="00960257"/>
    <w:rsid w:val="00961921"/>
    <w:rsid w:val="0096217C"/>
    <w:rsid w:val="0096224E"/>
    <w:rsid w:val="009649EC"/>
    <w:rsid w:val="00966C5C"/>
    <w:rsid w:val="00973165"/>
    <w:rsid w:val="0097594A"/>
    <w:rsid w:val="00976307"/>
    <w:rsid w:val="009819BC"/>
    <w:rsid w:val="00981D3A"/>
    <w:rsid w:val="00982CC6"/>
    <w:rsid w:val="00982FAC"/>
    <w:rsid w:val="0098487E"/>
    <w:rsid w:val="00984F3D"/>
    <w:rsid w:val="00985D11"/>
    <w:rsid w:val="00987301"/>
    <w:rsid w:val="00987AA7"/>
    <w:rsid w:val="009927A7"/>
    <w:rsid w:val="009927F0"/>
    <w:rsid w:val="009967CA"/>
    <w:rsid w:val="009976BC"/>
    <w:rsid w:val="009A0682"/>
    <w:rsid w:val="009A116F"/>
    <w:rsid w:val="009A1FF9"/>
    <w:rsid w:val="009A2569"/>
    <w:rsid w:val="009A3748"/>
    <w:rsid w:val="009A3E38"/>
    <w:rsid w:val="009A43AE"/>
    <w:rsid w:val="009A5F08"/>
    <w:rsid w:val="009A68AF"/>
    <w:rsid w:val="009A7AB9"/>
    <w:rsid w:val="009B0B42"/>
    <w:rsid w:val="009B1EDB"/>
    <w:rsid w:val="009B3F59"/>
    <w:rsid w:val="009B4339"/>
    <w:rsid w:val="009B5976"/>
    <w:rsid w:val="009C49AE"/>
    <w:rsid w:val="009C5984"/>
    <w:rsid w:val="009C60AC"/>
    <w:rsid w:val="009D11A4"/>
    <w:rsid w:val="009D35AB"/>
    <w:rsid w:val="009D68B6"/>
    <w:rsid w:val="009D7B4F"/>
    <w:rsid w:val="009E273A"/>
    <w:rsid w:val="009E3DAC"/>
    <w:rsid w:val="009E5C22"/>
    <w:rsid w:val="009E5CF5"/>
    <w:rsid w:val="009E6878"/>
    <w:rsid w:val="009E7C15"/>
    <w:rsid w:val="009F1128"/>
    <w:rsid w:val="009F169F"/>
    <w:rsid w:val="009F1E9C"/>
    <w:rsid w:val="009F6D35"/>
    <w:rsid w:val="00A006AF"/>
    <w:rsid w:val="00A007BB"/>
    <w:rsid w:val="00A07C11"/>
    <w:rsid w:val="00A116F1"/>
    <w:rsid w:val="00A122CD"/>
    <w:rsid w:val="00A122F3"/>
    <w:rsid w:val="00A16E7F"/>
    <w:rsid w:val="00A2034A"/>
    <w:rsid w:val="00A27B56"/>
    <w:rsid w:val="00A3168C"/>
    <w:rsid w:val="00A343FF"/>
    <w:rsid w:val="00A37A9C"/>
    <w:rsid w:val="00A412C9"/>
    <w:rsid w:val="00A53E50"/>
    <w:rsid w:val="00A55112"/>
    <w:rsid w:val="00A55E10"/>
    <w:rsid w:val="00A57191"/>
    <w:rsid w:val="00A62F50"/>
    <w:rsid w:val="00A6388E"/>
    <w:rsid w:val="00A64BB9"/>
    <w:rsid w:val="00A650DF"/>
    <w:rsid w:val="00A70416"/>
    <w:rsid w:val="00A70A0D"/>
    <w:rsid w:val="00A71121"/>
    <w:rsid w:val="00A7299B"/>
    <w:rsid w:val="00A7316E"/>
    <w:rsid w:val="00A74428"/>
    <w:rsid w:val="00A7626C"/>
    <w:rsid w:val="00A76C0E"/>
    <w:rsid w:val="00A80AB3"/>
    <w:rsid w:val="00A80C77"/>
    <w:rsid w:val="00A81D22"/>
    <w:rsid w:val="00A848A8"/>
    <w:rsid w:val="00A851F5"/>
    <w:rsid w:val="00A87F88"/>
    <w:rsid w:val="00A9437E"/>
    <w:rsid w:val="00A9584E"/>
    <w:rsid w:val="00A96479"/>
    <w:rsid w:val="00A97F1F"/>
    <w:rsid w:val="00AA0F78"/>
    <w:rsid w:val="00AA28BC"/>
    <w:rsid w:val="00AA32C0"/>
    <w:rsid w:val="00AA5A3F"/>
    <w:rsid w:val="00AB08FE"/>
    <w:rsid w:val="00AB17CE"/>
    <w:rsid w:val="00AB773D"/>
    <w:rsid w:val="00AB7C98"/>
    <w:rsid w:val="00AC0C19"/>
    <w:rsid w:val="00AC2E9E"/>
    <w:rsid w:val="00AC4183"/>
    <w:rsid w:val="00AC7396"/>
    <w:rsid w:val="00AD02BB"/>
    <w:rsid w:val="00AD1083"/>
    <w:rsid w:val="00AD3669"/>
    <w:rsid w:val="00AD5EF3"/>
    <w:rsid w:val="00AD7041"/>
    <w:rsid w:val="00AE2EA4"/>
    <w:rsid w:val="00AE3DA9"/>
    <w:rsid w:val="00AE3DD4"/>
    <w:rsid w:val="00AF2AF8"/>
    <w:rsid w:val="00AF58BD"/>
    <w:rsid w:val="00AF7EDB"/>
    <w:rsid w:val="00B000EA"/>
    <w:rsid w:val="00B00973"/>
    <w:rsid w:val="00B01871"/>
    <w:rsid w:val="00B02410"/>
    <w:rsid w:val="00B032C1"/>
    <w:rsid w:val="00B06DB5"/>
    <w:rsid w:val="00B10B3F"/>
    <w:rsid w:val="00B11164"/>
    <w:rsid w:val="00B11462"/>
    <w:rsid w:val="00B11749"/>
    <w:rsid w:val="00B21589"/>
    <w:rsid w:val="00B223BF"/>
    <w:rsid w:val="00B228FD"/>
    <w:rsid w:val="00B22F84"/>
    <w:rsid w:val="00B23708"/>
    <w:rsid w:val="00B32753"/>
    <w:rsid w:val="00B34756"/>
    <w:rsid w:val="00B36769"/>
    <w:rsid w:val="00B36E5F"/>
    <w:rsid w:val="00B417E4"/>
    <w:rsid w:val="00B4212A"/>
    <w:rsid w:val="00B43BD3"/>
    <w:rsid w:val="00B4410C"/>
    <w:rsid w:val="00B442AA"/>
    <w:rsid w:val="00B45AD9"/>
    <w:rsid w:val="00B470E6"/>
    <w:rsid w:val="00B52364"/>
    <w:rsid w:val="00B53404"/>
    <w:rsid w:val="00B66FFA"/>
    <w:rsid w:val="00B6703D"/>
    <w:rsid w:val="00B71E0B"/>
    <w:rsid w:val="00B74003"/>
    <w:rsid w:val="00B74234"/>
    <w:rsid w:val="00B81DA5"/>
    <w:rsid w:val="00B825A5"/>
    <w:rsid w:val="00B859F2"/>
    <w:rsid w:val="00B87C9C"/>
    <w:rsid w:val="00B87E11"/>
    <w:rsid w:val="00B9268B"/>
    <w:rsid w:val="00B926C8"/>
    <w:rsid w:val="00B93266"/>
    <w:rsid w:val="00BA0182"/>
    <w:rsid w:val="00BA2920"/>
    <w:rsid w:val="00BA3E88"/>
    <w:rsid w:val="00BA4CB3"/>
    <w:rsid w:val="00BA543F"/>
    <w:rsid w:val="00BB1AE6"/>
    <w:rsid w:val="00BB4609"/>
    <w:rsid w:val="00BB46A1"/>
    <w:rsid w:val="00BB5DDE"/>
    <w:rsid w:val="00BB5EE2"/>
    <w:rsid w:val="00BC01B9"/>
    <w:rsid w:val="00BC18EE"/>
    <w:rsid w:val="00BC47FE"/>
    <w:rsid w:val="00BC70F1"/>
    <w:rsid w:val="00BD0FEC"/>
    <w:rsid w:val="00BD2F55"/>
    <w:rsid w:val="00BD35D4"/>
    <w:rsid w:val="00BD746A"/>
    <w:rsid w:val="00BE0322"/>
    <w:rsid w:val="00BE1B25"/>
    <w:rsid w:val="00BE477C"/>
    <w:rsid w:val="00BE5821"/>
    <w:rsid w:val="00BE6760"/>
    <w:rsid w:val="00BE6870"/>
    <w:rsid w:val="00BF05AE"/>
    <w:rsid w:val="00BF3FB5"/>
    <w:rsid w:val="00BF7C46"/>
    <w:rsid w:val="00C015C6"/>
    <w:rsid w:val="00C02FAF"/>
    <w:rsid w:val="00C05A86"/>
    <w:rsid w:val="00C05B52"/>
    <w:rsid w:val="00C13E2F"/>
    <w:rsid w:val="00C1456E"/>
    <w:rsid w:val="00C156D0"/>
    <w:rsid w:val="00C200D3"/>
    <w:rsid w:val="00C22325"/>
    <w:rsid w:val="00C271C0"/>
    <w:rsid w:val="00C275A4"/>
    <w:rsid w:val="00C318A8"/>
    <w:rsid w:val="00C33F98"/>
    <w:rsid w:val="00C36A0D"/>
    <w:rsid w:val="00C40618"/>
    <w:rsid w:val="00C40C8E"/>
    <w:rsid w:val="00C416F1"/>
    <w:rsid w:val="00C41AC1"/>
    <w:rsid w:val="00C44797"/>
    <w:rsid w:val="00C50370"/>
    <w:rsid w:val="00C604EA"/>
    <w:rsid w:val="00C6353C"/>
    <w:rsid w:val="00C63CB1"/>
    <w:rsid w:val="00C6477E"/>
    <w:rsid w:val="00C660CF"/>
    <w:rsid w:val="00C671F9"/>
    <w:rsid w:val="00C70FE1"/>
    <w:rsid w:val="00C73C48"/>
    <w:rsid w:val="00C752D2"/>
    <w:rsid w:val="00C755A7"/>
    <w:rsid w:val="00C80BE0"/>
    <w:rsid w:val="00C84F4A"/>
    <w:rsid w:val="00C85905"/>
    <w:rsid w:val="00C9005A"/>
    <w:rsid w:val="00C918DF"/>
    <w:rsid w:val="00C93257"/>
    <w:rsid w:val="00C94E6C"/>
    <w:rsid w:val="00C95571"/>
    <w:rsid w:val="00C959F9"/>
    <w:rsid w:val="00C97D03"/>
    <w:rsid w:val="00CA1651"/>
    <w:rsid w:val="00CA50E1"/>
    <w:rsid w:val="00CA5E48"/>
    <w:rsid w:val="00CB0279"/>
    <w:rsid w:val="00CB064F"/>
    <w:rsid w:val="00CB4751"/>
    <w:rsid w:val="00CB4840"/>
    <w:rsid w:val="00CB6592"/>
    <w:rsid w:val="00CB73D0"/>
    <w:rsid w:val="00CC0CF9"/>
    <w:rsid w:val="00CC1A45"/>
    <w:rsid w:val="00CC2193"/>
    <w:rsid w:val="00CC3C6A"/>
    <w:rsid w:val="00CC48C3"/>
    <w:rsid w:val="00CC7193"/>
    <w:rsid w:val="00CC7A18"/>
    <w:rsid w:val="00CC7E8E"/>
    <w:rsid w:val="00CD0478"/>
    <w:rsid w:val="00CD0559"/>
    <w:rsid w:val="00CD4F1C"/>
    <w:rsid w:val="00CE0709"/>
    <w:rsid w:val="00CE1220"/>
    <w:rsid w:val="00CE2B66"/>
    <w:rsid w:val="00CE341F"/>
    <w:rsid w:val="00CE35FA"/>
    <w:rsid w:val="00CF2114"/>
    <w:rsid w:val="00CF36B6"/>
    <w:rsid w:val="00CF38F3"/>
    <w:rsid w:val="00D0018D"/>
    <w:rsid w:val="00D0225F"/>
    <w:rsid w:val="00D0620B"/>
    <w:rsid w:val="00D114C7"/>
    <w:rsid w:val="00D1260D"/>
    <w:rsid w:val="00D15466"/>
    <w:rsid w:val="00D15E75"/>
    <w:rsid w:val="00D16D01"/>
    <w:rsid w:val="00D20086"/>
    <w:rsid w:val="00D23CAE"/>
    <w:rsid w:val="00D23D48"/>
    <w:rsid w:val="00D30531"/>
    <w:rsid w:val="00D30BE8"/>
    <w:rsid w:val="00D33192"/>
    <w:rsid w:val="00D332B6"/>
    <w:rsid w:val="00D3390E"/>
    <w:rsid w:val="00D35105"/>
    <w:rsid w:val="00D3579B"/>
    <w:rsid w:val="00D359A8"/>
    <w:rsid w:val="00D36818"/>
    <w:rsid w:val="00D418EB"/>
    <w:rsid w:val="00D43656"/>
    <w:rsid w:val="00D459BF"/>
    <w:rsid w:val="00D4735E"/>
    <w:rsid w:val="00D47962"/>
    <w:rsid w:val="00D51DDA"/>
    <w:rsid w:val="00D52BB0"/>
    <w:rsid w:val="00D54159"/>
    <w:rsid w:val="00D56043"/>
    <w:rsid w:val="00D60150"/>
    <w:rsid w:val="00D60D80"/>
    <w:rsid w:val="00D63E57"/>
    <w:rsid w:val="00D65664"/>
    <w:rsid w:val="00D6591B"/>
    <w:rsid w:val="00D66455"/>
    <w:rsid w:val="00D672E2"/>
    <w:rsid w:val="00D67421"/>
    <w:rsid w:val="00D67E46"/>
    <w:rsid w:val="00D700DA"/>
    <w:rsid w:val="00D70BBD"/>
    <w:rsid w:val="00D73A25"/>
    <w:rsid w:val="00D7590F"/>
    <w:rsid w:val="00D778B1"/>
    <w:rsid w:val="00D8102D"/>
    <w:rsid w:val="00D84198"/>
    <w:rsid w:val="00D8739A"/>
    <w:rsid w:val="00D91260"/>
    <w:rsid w:val="00D91275"/>
    <w:rsid w:val="00D93EBE"/>
    <w:rsid w:val="00D95B5D"/>
    <w:rsid w:val="00D96F9F"/>
    <w:rsid w:val="00DA08D9"/>
    <w:rsid w:val="00DB0018"/>
    <w:rsid w:val="00DB0C9C"/>
    <w:rsid w:val="00DB1172"/>
    <w:rsid w:val="00DB398F"/>
    <w:rsid w:val="00DB4763"/>
    <w:rsid w:val="00DB50FF"/>
    <w:rsid w:val="00DB6E62"/>
    <w:rsid w:val="00DC02A4"/>
    <w:rsid w:val="00DC12A5"/>
    <w:rsid w:val="00DC37D5"/>
    <w:rsid w:val="00DC5000"/>
    <w:rsid w:val="00DC68DD"/>
    <w:rsid w:val="00DD1DE2"/>
    <w:rsid w:val="00DD25A8"/>
    <w:rsid w:val="00DD37DE"/>
    <w:rsid w:val="00DD5406"/>
    <w:rsid w:val="00DD5EE8"/>
    <w:rsid w:val="00DD66CE"/>
    <w:rsid w:val="00DE1EDC"/>
    <w:rsid w:val="00DE44FB"/>
    <w:rsid w:val="00DE6459"/>
    <w:rsid w:val="00DE6ABA"/>
    <w:rsid w:val="00DE7E53"/>
    <w:rsid w:val="00DF08AB"/>
    <w:rsid w:val="00DF526D"/>
    <w:rsid w:val="00DF637C"/>
    <w:rsid w:val="00DF7289"/>
    <w:rsid w:val="00E01720"/>
    <w:rsid w:val="00E03363"/>
    <w:rsid w:val="00E04568"/>
    <w:rsid w:val="00E052AB"/>
    <w:rsid w:val="00E07D70"/>
    <w:rsid w:val="00E10469"/>
    <w:rsid w:val="00E13B73"/>
    <w:rsid w:val="00E1488C"/>
    <w:rsid w:val="00E14A8D"/>
    <w:rsid w:val="00E15977"/>
    <w:rsid w:val="00E15B17"/>
    <w:rsid w:val="00E208CD"/>
    <w:rsid w:val="00E23572"/>
    <w:rsid w:val="00E261E9"/>
    <w:rsid w:val="00E272AA"/>
    <w:rsid w:val="00E30539"/>
    <w:rsid w:val="00E30EA6"/>
    <w:rsid w:val="00E32238"/>
    <w:rsid w:val="00E34524"/>
    <w:rsid w:val="00E34F9B"/>
    <w:rsid w:val="00E35757"/>
    <w:rsid w:val="00E35A2D"/>
    <w:rsid w:val="00E36BE7"/>
    <w:rsid w:val="00E36FE7"/>
    <w:rsid w:val="00E37E22"/>
    <w:rsid w:val="00E40506"/>
    <w:rsid w:val="00E45641"/>
    <w:rsid w:val="00E51B07"/>
    <w:rsid w:val="00E54860"/>
    <w:rsid w:val="00E55157"/>
    <w:rsid w:val="00E56034"/>
    <w:rsid w:val="00E572B9"/>
    <w:rsid w:val="00E6421F"/>
    <w:rsid w:val="00E64F80"/>
    <w:rsid w:val="00E64FBC"/>
    <w:rsid w:val="00E65E6E"/>
    <w:rsid w:val="00E66491"/>
    <w:rsid w:val="00E66D8A"/>
    <w:rsid w:val="00E67B95"/>
    <w:rsid w:val="00E73303"/>
    <w:rsid w:val="00E754CA"/>
    <w:rsid w:val="00E818BC"/>
    <w:rsid w:val="00E81AFE"/>
    <w:rsid w:val="00E838D4"/>
    <w:rsid w:val="00E844EF"/>
    <w:rsid w:val="00E853D2"/>
    <w:rsid w:val="00E863CD"/>
    <w:rsid w:val="00E86D86"/>
    <w:rsid w:val="00E86ED8"/>
    <w:rsid w:val="00E90400"/>
    <w:rsid w:val="00E9166C"/>
    <w:rsid w:val="00E949E0"/>
    <w:rsid w:val="00EA004C"/>
    <w:rsid w:val="00EA0512"/>
    <w:rsid w:val="00EA27DF"/>
    <w:rsid w:val="00EA37F2"/>
    <w:rsid w:val="00EA59AA"/>
    <w:rsid w:val="00EB088A"/>
    <w:rsid w:val="00EB10F4"/>
    <w:rsid w:val="00EB231D"/>
    <w:rsid w:val="00EB3310"/>
    <w:rsid w:val="00EB39C0"/>
    <w:rsid w:val="00EC1591"/>
    <w:rsid w:val="00EC4642"/>
    <w:rsid w:val="00EC6AFA"/>
    <w:rsid w:val="00EC74C8"/>
    <w:rsid w:val="00EC7EBF"/>
    <w:rsid w:val="00ED18F9"/>
    <w:rsid w:val="00ED396A"/>
    <w:rsid w:val="00ED5079"/>
    <w:rsid w:val="00ED5F5B"/>
    <w:rsid w:val="00EE05EC"/>
    <w:rsid w:val="00EE11DE"/>
    <w:rsid w:val="00EE165E"/>
    <w:rsid w:val="00EE3E56"/>
    <w:rsid w:val="00EE7A8B"/>
    <w:rsid w:val="00EF0339"/>
    <w:rsid w:val="00EF105C"/>
    <w:rsid w:val="00EF4590"/>
    <w:rsid w:val="00F01748"/>
    <w:rsid w:val="00F01F5C"/>
    <w:rsid w:val="00F01FBA"/>
    <w:rsid w:val="00F041A2"/>
    <w:rsid w:val="00F04C89"/>
    <w:rsid w:val="00F127E1"/>
    <w:rsid w:val="00F12A01"/>
    <w:rsid w:val="00F14A41"/>
    <w:rsid w:val="00F155A3"/>
    <w:rsid w:val="00F173D8"/>
    <w:rsid w:val="00F174E1"/>
    <w:rsid w:val="00F24034"/>
    <w:rsid w:val="00F25163"/>
    <w:rsid w:val="00F25FCF"/>
    <w:rsid w:val="00F26940"/>
    <w:rsid w:val="00F27DC0"/>
    <w:rsid w:val="00F30176"/>
    <w:rsid w:val="00F3110F"/>
    <w:rsid w:val="00F31853"/>
    <w:rsid w:val="00F33421"/>
    <w:rsid w:val="00F343BF"/>
    <w:rsid w:val="00F35716"/>
    <w:rsid w:val="00F36A7A"/>
    <w:rsid w:val="00F428FE"/>
    <w:rsid w:val="00F43EFC"/>
    <w:rsid w:val="00F43F30"/>
    <w:rsid w:val="00F446FF"/>
    <w:rsid w:val="00F449C5"/>
    <w:rsid w:val="00F470C9"/>
    <w:rsid w:val="00F53F6D"/>
    <w:rsid w:val="00F54055"/>
    <w:rsid w:val="00F570B3"/>
    <w:rsid w:val="00F66C62"/>
    <w:rsid w:val="00F673EB"/>
    <w:rsid w:val="00F70326"/>
    <w:rsid w:val="00F70CF1"/>
    <w:rsid w:val="00F71273"/>
    <w:rsid w:val="00F724A3"/>
    <w:rsid w:val="00F74B6A"/>
    <w:rsid w:val="00F75C5B"/>
    <w:rsid w:val="00F763F7"/>
    <w:rsid w:val="00F76A35"/>
    <w:rsid w:val="00F76C5C"/>
    <w:rsid w:val="00F81BF3"/>
    <w:rsid w:val="00F82962"/>
    <w:rsid w:val="00F82FEC"/>
    <w:rsid w:val="00F8414F"/>
    <w:rsid w:val="00F86572"/>
    <w:rsid w:val="00F8709B"/>
    <w:rsid w:val="00F872A2"/>
    <w:rsid w:val="00F90202"/>
    <w:rsid w:val="00F906A3"/>
    <w:rsid w:val="00F9247C"/>
    <w:rsid w:val="00F9479C"/>
    <w:rsid w:val="00F94B08"/>
    <w:rsid w:val="00F9548C"/>
    <w:rsid w:val="00F973AD"/>
    <w:rsid w:val="00F97B5E"/>
    <w:rsid w:val="00FA37FA"/>
    <w:rsid w:val="00FA3B82"/>
    <w:rsid w:val="00FA40E1"/>
    <w:rsid w:val="00FA5894"/>
    <w:rsid w:val="00FA66EB"/>
    <w:rsid w:val="00FA70F1"/>
    <w:rsid w:val="00FA7172"/>
    <w:rsid w:val="00FB42CC"/>
    <w:rsid w:val="00FB43D7"/>
    <w:rsid w:val="00FB5DB9"/>
    <w:rsid w:val="00FB7B41"/>
    <w:rsid w:val="00FC0F41"/>
    <w:rsid w:val="00FC10B4"/>
    <w:rsid w:val="00FC50CF"/>
    <w:rsid w:val="00FC5618"/>
    <w:rsid w:val="00FC5BE9"/>
    <w:rsid w:val="00FC63DF"/>
    <w:rsid w:val="00FC6ABD"/>
    <w:rsid w:val="00FC74C3"/>
    <w:rsid w:val="00FD0F64"/>
    <w:rsid w:val="00FD301B"/>
    <w:rsid w:val="00FD64D5"/>
    <w:rsid w:val="00FE1032"/>
    <w:rsid w:val="00FE42D6"/>
    <w:rsid w:val="00FE6399"/>
    <w:rsid w:val="00FE72DF"/>
    <w:rsid w:val="00FE74CC"/>
    <w:rsid w:val="00FE762C"/>
    <w:rsid w:val="00FE784C"/>
    <w:rsid w:val="00FF05C1"/>
    <w:rsid w:val="00FF0712"/>
    <w:rsid w:val="00FF0B5D"/>
    <w:rsid w:val="00FF0BCB"/>
    <w:rsid w:val="00FF3A7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red"/>
      <o:colormenu v:ext="edit" fillcolor="none"/>
    </o:shapedefaults>
    <o:shapelayout v:ext="edit">
      <o:idmap v:ext="edit" data="1"/>
    </o:shapelayout>
  </w:shapeDefaults>
  <w:decimalSymbol w:val="."/>
  <w:listSeparator w:val=";"/>
  <w14:docId w14:val="50B6B8ED"/>
  <w15:docId w15:val="{EA3887F8-6BC7-47ED-9EEF-A2FF177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17B1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1E5D60"/>
    <w:pPr>
      <w:keepNext/>
      <w:keepLines/>
      <w:numPr>
        <w:numId w:val="9"/>
      </w:numPr>
      <w:tabs>
        <w:tab w:val="left" w:pos="851"/>
      </w:tabs>
      <w:spacing w:after="540" w:line="540" w:lineRule="exact"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1E5D60"/>
    <w:pPr>
      <w:keepNext/>
      <w:keepLines/>
      <w:numPr>
        <w:ilvl w:val="1"/>
        <w:numId w:val="9"/>
      </w:numPr>
      <w:tabs>
        <w:tab w:val="left" w:pos="851"/>
      </w:tabs>
      <w:spacing w:before="320" w:after="360" w:line="360" w:lineRule="exact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1E5D60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A8388C"/>
    <w:pPr>
      <w:keepNext/>
      <w:keepLines/>
      <w:numPr>
        <w:ilvl w:val="3"/>
        <w:numId w:val="9"/>
      </w:numPr>
      <w:tabs>
        <w:tab w:val="left" w:pos="851"/>
      </w:tabs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6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246E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D60"/>
    <w:rPr>
      <w:rFonts w:ascii="Arial Black" w:eastAsiaTheme="majorEastAsia" w:hAnsi="Arial Black" w:cstheme="majorBidi"/>
      <w:bCs/>
      <w:sz w:val="4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88C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88C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88C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aliases w:val="Fett &amp; kursiv"/>
    <w:basedOn w:val="Absatz-Standardschriftart"/>
    <w:uiPriority w:val="22"/>
    <w:qFormat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B74003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74003"/>
    <w:rPr>
      <w:rFonts w:ascii="Arial" w:hAnsi="Arial"/>
      <w:sz w:val="16"/>
    </w:rPr>
  </w:style>
  <w:style w:type="paragraph" w:styleId="Fuzeile">
    <w:name w:val="footer"/>
    <w:basedOn w:val="Standard"/>
    <w:link w:val="FuzeileZchn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A87027"/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32120D"/>
    <w:pPr>
      <w:spacing w:after="0"/>
    </w:pPr>
    <w:rPr>
      <w:sz w:val="16"/>
      <w:lang w:val="en-GB"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672C30"/>
    <w:pPr>
      <w:spacing w:after="0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rsid w:val="009B7E1A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171291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171291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171291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171291"/>
    <w:pPr>
      <w:numPr>
        <w:numId w:val="5"/>
      </w:numPr>
      <w:contextualSpacing/>
    </w:pPr>
  </w:style>
  <w:style w:type="paragraph" w:customStyle="1" w:styleId="Titel01a">
    <w:name w:val="Titel_01_a"/>
    <w:basedOn w:val="Grundtext"/>
    <w:next w:val="Grundtext"/>
    <w:rsid w:val="00B032C1"/>
    <w:pPr>
      <w:spacing w:after="360" w:line="240" w:lineRule="auto"/>
    </w:pPr>
    <w:rPr>
      <w:rFonts w:ascii="Arial Black" w:hAnsi="Arial Black"/>
      <w:sz w:val="40"/>
    </w:rPr>
  </w:style>
  <w:style w:type="paragraph" w:customStyle="1" w:styleId="Titel02Gemeindenamen">
    <w:name w:val="Titel_02_Gemeindenamen"/>
    <w:basedOn w:val="Grundtext"/>
    <w:next w:val="Grundtext"/>
    <w:rsid w:val="00DE1EDC"/>
    <w:pPr>
      <w:spacing w:after="160" w:line="240" w:lineRule="auto"/>
    </w:pPr>
    <w:rPr>
      <w:rFonts w:ascii="Arial Black" w:hAnsi="Arial Black"/>
      <w:sz w:val="24"/>
    </w:rPr>
  </w:style>
  <w:style w:type="paragraph" w:customStyle="1" w:styleId="Titel03">
    <w:name w:val="Titel_03"/>
    <w:basedOn w:val="Grundtext"/>
    <w:next w:val="Grundtext"/>
    <w:rsid w:val="00246E6B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a"/>
    <w:next w:val="Grundtext"/>
    <w:rsid w:val="00931B37"/>
  </w:style>
  <w:style w:type="paragraph" w:customStyle="1" w:styleId="Titel02Nummern">
    <w:name w:val="Titel_02_Nummern"/>
    <w:basedOn w:val="Titel02Gemeindenamen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5F73B6"/>
    <w:pPr>
      <w:spacing w:after="0" w:line="116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5F73B6"/>
    <w:pPr>
      <w:spacing w:after="0" w:line="39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  <w:pPr>
      <w:spacing w:after="0"/>
    </w:pPr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246E6B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6"/>
      </w:numPr>
      <w:tabs>
        <w:tab w:val="left" w:pos="369"/>
      </w:tabs>
      <w:spacing w:after="0"/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"/>
    <w:rsid w:val="00B84DB2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B84DB2"/>
    <w:pPr>
      <w:numPr>
        <w:numId w:val="8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qFormat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037FE"/>
    <w:pPr>
      <w:tabs>
        <w:tab w:val="left" w:pos="284"/>
        <w:tab w:val="right" w:pos="8505"/>
      </w:tabs>
      <w:spacing w:before="420" w:after="0" w:line="240" w:lineRule="auto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before="120" w:after="0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after="0"/>
      <w:ind w:left="567"/>
    </w:pPr>
  </w:style>
  <w:style w:type="paragraph" w:styleId="Verzeichnis4">
    <w:name w:val="toc 4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after="0"/>
      <w:ind w:left="851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Standard"/>
    <w:rsid w:val="00655C11"/>
    <w:pPr>
      <w:spacing w:after="0"/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655C11"/>
    <w:pPr>
      <w:framePr w:w="1843" w:hSpace="142" w:wrap="around" w:vAnchor="text" w:hAnchor="page" w:y="1" w:anchorLock="1"/>
      <w:ind w:left="567" w:hanging="567"/>
    </w:pPr>
  </w:style>
  <w:style w:type="paragraph" w:styleId="Beschriftung">
    <w:name w:val="caption"/>
    <w:basedOn w:val="Standard"/>
    <w:next w:val="Standard"/>
    <w:uiPriority w:val="35"/>
    <w:unhideWhenUsed/>
    <w:qFormat/>
    <w:rsid w:val="00FE76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F7A6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8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38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388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88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88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11765"/>
    <w:pPr>
      <w:spacing w:after="0" w:line="240" w:lineRule="auto"/>
    </w:pPr>
    <w:rPr>
      <w:rFonts w:ascii="Arial" w:hAnsi="Arial"/>
      <w:sz w:val="21"/>
    </w:rPr>
  </w:style>
  <w:style w:type="table" w:styleId="Tabellenraster">
    <w:name w:val="Table Grid"/>
    <w:basedOn w:val="NormaleTabelle"/>
    <w:uiPriority w:val="59"/>
    <w:rsid w:val="00CB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CB4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474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746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7465"/>
    <w:rPr>
      <w:vertAlign w:val="superscript"/>
    </w:rPr>
  </w:style>
  <w:style w:type="paragraph" w:customStyle="1" w:styleId="Gewsserraum1">
    <w:name w:val="Gewässerraum 1"/>
    <w:basedOn w:val="Grundtext"/>
    <w:rsid w:val="00D20086"/>
    <w:pPr>
      <w:numPr>
        <w:numId w:val="10"/>
      </w:numPr>
      <w:spacing w:before="240" w:line="276" w:lineRule="auto"/>
      <w:ind w:left="709" w:hanging="709"/>
    </w:pPr>
    <w:rPr>
      <w:rFonts w:ascii="Arial Black" w:hAnsi="Arial Black"/>
      <w:b/>
      <w:spacing w:val="42"/>
      <w:sz w:val="28"/>
      <w:szCs w:val="28"/>
    </w:rPr>
  </w:style>
  <w:style w:type="paragraph" w:customStyle="1" w:styleId="Gewsserraum2">
    <w:name w:val="Gewässerraum 2"/>
    <w:basedOn w:val="Grundtext"/>
    <w:link w:val="Gewsserraum2Zchn"/>
    <w:rsid w:val="00D20086"/>
    <w:pPr>
      <w:numPr>
        <w:ilvl w:val="1"/>
        <w:numId w:val="10"/>
      </w:numPr>
      <w:spacing w:before="120" w:after="120" w:line="276" w:lineRule="auto"/>
    </w:pPr>
    <w:rPr>
      <w:rFonts w:ascii="Arial Black" w:hAnsi="Arial Black"/>
      <w:b/>
      <w:sz w:val="24"/>
      <w:szCs w:val="24"/>
    </w:rPr>
  </w:style>
  <w:style w:type="paragraph" w:customStyle="1" w:styleId="Gewsserraum3">
    <w:name w:val="Gewässerraum 3"/>
    <w:basedOn w:val="Grundtext"/>
    <w:rsid w:val="001172BC"/>
    <w:pPr>
      <w:numPr>
        <w:ilvl w:val="2"/>
        <w:numId w:val="10"/>
      </w:numPr>
      <w:spacing w:before="240" w:after="60" w:line="276" w:lineRule="auto"/>
      <w:jc w:val="both"/>
    </w:pPr>
    <w:rPr>
      <w:rFonts w:ascii="Arial Black" w:hAnsi="Arial Black"/>
      <w:b/>
      <w:sz w:val="24"/>
      <w:szCs w:val="24"/>
    </w:rPr>
  </w:style>
  <w:style w:type="paragraph" w:customStyle="1" w:styleId="Gewsserraum4">
    <w:name w:val="Gewässerraum 4"/>
    <w:basedOn w:val="Gewsserraum3"/>
    <w:rsid w:val="00D20086"/>
    <w:pPr>
      <w:numPr>
        <w:ilvl w:val="3"/>
      </w:numPr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519F"/>
    <w:pPr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eastAsia="de-CH"/>
    </w:rPr>
  </w:style>
  <w:style w:type="paragraph" w:customStyle="1" w:styleId="Default">
    <w:name w:val="Default"/>
    <w:rsid w:val="00A27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7BE6"/>
    <w:rPr>
      <w:color w:val="605E5C"/>
      <w:shd w:val="clear" w:color="auto" w:fill="E1DFDD"/>
    </w:rPr>
  </w:style>
  <w:style w:type="paragraph" w:customStyle="1" w:styleId="Formatvorlage1">
    <w:name w:val="Formatvorlage1"/>
    <w:basedOn w:val="Gewsserraum2"/>
    <w:link w:val="Formatvorlage1Zchn"/>
    <w:qFormat/>
    <w:rsid w:val="002A3291"/>
  </w:style>
  <w:style w:type="character" w:customStyle="1" w:styleId="GrundtextZchn">
    <w:name w:val="Grundtext Zchn"/>
    <w:basedOn w:val="Absatz-Standardschriftart"/>
    <w:link w:val="Grundtext"/>
    <w:rsid w:val="002A3291"/>
    <w:rPr>
      <w:rFonts w:ascii="Arial" w:eastAsia="Times New Roman" w:hAnsi="Arial" w:cs="Arial"/>
      <w:color w:val="000000"/>
      <w:sz w:val="21"/>
      <w:szCs w:val="20"/>
    </w:rPr>
  </w:style>
  <w:style w:type="character" w:customStyle="1" w:styleId="Gewsserraum2Zchn">
    <w:name w:val="Gewässerraum 2 Zchn"/>
    <w:basedOn w:val="GrundtextZchn"/>
    <w:link w:val="Gewsserraum2"/>
    <w:rsid w:val="002A3291"/>
    <w:rPr>
      <w:rFonts w:ascii="Arial Black" w:eastAsia="Times New Roman" w:hAnsi="Arial Black" w:cs="Arial"/>
      <w:b/>
      <w:color w:val="000000"/>
      <w:sz w:val="24"/>
      <w:szCs w:val="24"/>
    </w:rPr>
  </w:style>
  <w:style w:type="character" w:customStyle="1" w:styleId="Formatvorlage1Zchn">
    <w:name w:val="Formatvorlage1 Zchn"/>
    <w:basedOn w:val="Gewsserraum2Zchn"/>
    <w:link w:val="Formatvorlage1"/>
    <w:rsid w:val="002A3291"/>
    <w:rPr>
      <w:rFonts w:ascii="Arial Black" w:eastAsia="Times New Roman" w:hAnsi="Arial Black" w:cs="Arial"/>
      <w:b/>
      <w:color w:val="000000"/>
      <w:sz w:val="24"/>
      <w:szCs w:val="24"/>
    </w:rPr>
  </w:style>
  <w:style w:type="paragraph" w:customStyle="1" w:styleId="Tabellen-berschrift">
    <w:name w:val="Tabellen-Überschrift"/>
    <w:basedOn w:val="Standard"/>
    <w:rsid w:val="00010DCD"/>
    <w:pPr>
      <w:spacing w:before="60" w:after="60" w:line="240" w:lineRule="auto"/>
    </w:pPr>
    <w:rPr>
      <w:rFonts w:eastAsia="Times New Roman" w:cs="Times New Roman"/>
      <w:b/>
      <w:sz w:val="20"/>
      <w:szCs w:val="20"/>
      <w:lang w:eastAsia="de-CH"/>
    </w:rPr>
  </w:style>
  <w:style w:type="paragraph" w:customStyle="1" w:styleId="TitelseiteFusszeile">
    <w:name w:val="Titelseite Fusszeile"/>
    <w:basedOn w:val="Standard"/>
    <w:link w:val="TitelseiteFusszeileZchn"/>
    <w:rsid w:val="00010DCD"/>
    <w:pPr>
      <w:tabs>
        <w:tab w:val="left" w:pos="851"/>
      </w:tabs>
      <w:spacing w:before="60" w:after="60" w:line="240" w:lineRule="auto"/>
      <w:jc w:val="both"/>
    </w:pPr>
    <w:rPr>
      <w:rFonts w:eastAsia="Times New Roman" w:cs="Times New Roman"/>
      <w:sz w:val="16"/>
      <w:szCs w:val="24"/>
      <w:lang w:eastAsia="de-CH"/>
    </w:rPr>
  </w:style>
  <w:style w:type="character" w:customStyle="1" w:styleId="TitelseiteFusszeileZchn">
    <w:name w:val="Titelseite Fusszeile Zchn"/>
    <w:basedOn w:val="Absatz-Standardschriftart"/>
    <w:link w:val="TitelseiteFusszeile"/>
    <w:rsid w:val="00010DCD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Titel01c">
    <w:name w:val="Titel_01_c"/>
    <w:basedOn w:val="Titel01a"/>
    <w:rsid w:val="00101D90"/>
    <w:pPr>
      <w:spacing w:after="0"/>
    </w:pPr>
    <w:rPr>
      <w:smallCaps/>
      <w:spacing w:val="30"/>
      <w:sz w:val="48"/>
    </w:rPr>
  </w:style>
  <w:style w:type="paragraph" w:customStyle="1" w:styleId="Titel01b">
    <w:name w:val="Titel_01_b"/>
    <w:basedOn w:val="Titel01a"/>
    <w:rsid w:val="00B032C1"/>
    <w:pPr>
      <w:spacing w:after="480"/>
    </w:pPr>
    <w:rPr>
      <w:sz w:val="36"/>
    </w:rPr>
  </w:style>
  <w:style w:type="paragraph" w:customStyle="1" w:styleId="DatumEntwurf">
    <w:name w:val="Datum Entwurf"/>
    <w:basedOn w:val="Titel02Gemeindenamen"/>
    <w:rsid w:val="00DE1EDC"/>
    <w:pPr>
      <w:spacing w:before="120" w:after="360"/>
    </w:pPr>
    <w:rPr>
      <w:color w:val="C00000"/>
      <w:sz w:val="28"/>
    </w:rPr>
  </w:style>
  <w:style w:type="paragraph" w:customStyle="1" w:styleId="Titel01d">
    <w:name w:val="Titel_01_d"/>
    <w:basedOn w:val="Titel01b"/>
    <w:rsid w:val="00DE1EDC"/>
    <w:pPr>
      <w:spacing w:after="248"/>
    </w:pPr>
    <w:rPr>
      <w:sz w:val="32"/>
    </w:rPr>
  </w:style>
  <w:style w:type="paragraph" w:customStyle="1" w:styleId="berschrift01Rmisch">
    <w:name w:val="Überschrift_01_Römisch"/>
    <w:basedOn w:val="Titel01a"/>
    <w:rsid w:val="008C7B09"/>
    <w:rPr>
      <w:sz w:val="48"/>
    </w:rPr>
  </w:style>
  <w:style w:type="paragraph" w:customStyle="1" w:styleId="berschrift02Rmisch">
    <w:name w:val="Überschrift_02_Römisch"/>
    <w:basedOn w:val="berschrift01Rmisch"/>
    <w:rsid w:val="00101D90"/>
    <w:rPr>
      <w:spacing w:val="30"/>
      <w:sz w:val="28"/>
    </w:rPr>
  </w:style>
  <w:style w:type="paragraph" w:customStyle="1" w:styleId="Titel01e">
    <w:name w:val="Titel_01_e"/>
    <w:basedOn w:val="Titel01d"/>
    <w:rsid w:val="00B22F84"/>
    <w:rPr>
      <w:spacing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ps.zh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9mm2\AppData\Local\Temp\dd2d10ef-07b9-44f3-ab7d-347ef7752285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413192911</Id>
      <Width>0</Width>
      <Height>0</Height>
      <XPath>/ooImg/Profile.Org.HeaderLogoShort</XPath>
      <ImageHash>19d83c140522fa4ad9243b1cc07bb339</ImageHash>
    </ImageSizeDefinition>
    <ImageSizeDefinition>
      <Id>1416321761</Id>
      <Width>0</Width>
      <Height>0</Height>
      <XPath>//Image[@id='Profile.Org.Kanton']</XPath>
      <ImageHash>fedfa46efbe28957e006e244d2ce5914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07B67E4A1E14D9CB02AA3CE12A71F" ma:contentTypeVersion="4" ma:contentTypeDescription="Ein neues Dokument erstellen." ma:contentTypeScope="" ma:versionID="8160146383b7ddd6cf259686d8e91db3">
  <xsd:schema xmlns:xsd="http://www.w3.org/2001/XMLSchema" xmlns:xs="http://www.w3.org/2001/XMLSchema" xmlns:p="http://schemas.microsoft.com/office/2006/metadata/properties" xmlns:ns2="2ffc54af-a88b-4001-bcf2-b4d17afe2012" xmlns:ns3="21fa953e-00bd-467c-b011-477ecbb14ea4" targetNamespace="http://schemas.microsoft.com/office/2006/metadata/properties" ma:root="true" ma:fieldsID="64bfd0b07074fe1532683b501700f450" ns2:_="" ns3:_="">
    <xsd:import namespace="2ffc54af-a88b-4001-bcf2-b4d17afe2012"/>
    <xsd:import namespace="21fa953e-00bd-467c-b011-477ecbb14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c54af-a88b-4001-bcf2-b4d17afe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953e-00bd-467c-b011-477ecbb14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a a 7 a 4 d 7 - d 8 f a - 4 8 f c - a 0 e a - f b 0 d 2 6 2 9 a 2 4 d "   t I d = " f c 2 c 5 3 4 6 - 8 8 f b - 4 4 2 b - a c 6 c - 5 3 f 4 6 0 c b 0 0 5 c "   i n t e r n a l T I d = " f c 2 c 5 3 4 6 - 8 8 f b - 4 4 2 b - a c 6 c - 5 3 f 4 6 0 c b 0 0 5 c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c 1 d 1 b 9 7 9 - 3 6 1 5 - 4 c 2 c - b d 5 e - 8 c 1 7 9 3 f 2 8 b 7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c 1 d 1 b 9 7 9 - 3 6 1 5 - 4 c 2 c - b d 5 e - 8 c 1 7 9 3 f 2 8 b 7 0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c h r i s t o p h . z e m p @ b d . z h . c h ] ] > < / T e x t >  
                 < T e x t   i d = " P r o f i l e . U s e r . F a x "   l a b e l = " P r o f i l e . U s e r . F a x " > < ! [ C D A T A [ + 4 1   4 3   2 5 9   3 2   6 9 ] ] > < / T e x t >  
                 < T e x t   i d = " P r o f i l e . U s e r . F i r s t N a m e "   l a b e l = " P r o f i l e . U s e r . F i r s t N a m e " > < ! [ C D A T A [ C h r i s t o p h ] ] > < / T e x t >  
                 < T e x t   i d = " P r o f i l e . U s e r . F u n c t i o n "   l a b e l = " P r o f i l e . U s e r . F u n c t i o n " > < ! [ C D A T A [ A m t s c h e f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Z e m p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a u d i r e k t i o n ] ] > < / T e x t >  
                 < T e x t   i d = " P r o f i l e . U s e r . O u L e v 3 "   l a b e l = " P r o f i l e . U s e r . O u L e v 3 " > < ! [ C D A T A [ A m t   f � r  
 A b f a l l ,   W a s s e r ,   E n e r g i e   u n d   L u f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b d . z h . c h ] ] > < / T e x t >  
                 < T e x t   i d = " P r o f i l e . U s e r . O u P h o n e "   l a b e l = " P r o f i l e . U s e r . O u P h o n e " > < ! [ C D A T A [ + 4 1   4 3   2 5 9   3 2   0 2 ] ] > < / T e x t >  
                 < T e x t   i d = " P r o f i l e . U s e r . P h o n e "   l a b e l = " P r o f i l e . U s e r . P h o n e " > < ! [ C D A T A [ + 4 1   4 3   2 5 9   3 2   0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1 0 7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p l a t z   2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d i p l .   I n g e n i e u r   E T H / S I A ] ] > < / T e x t >  
                 < T e x t   i d = " P r o f i l e . U s e r . U r l "   l a b e l = " P r o f i l e . U s e r . U r l " > < ! [ C D A T A [ w w w . a w e l . z h . c h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i k a l . m u e l l e r @ b d . z h . c h ] ] > < / T e x t >  
                 < T e x t   i d = " A u t h o r . U s e r . F a x "   l a b e l = " A u t h o r . U s e r . F a x " > < ! [ C D A T A [ + 4 1   4 3   2 5 9   4 2   9 9 ] ] > < / T e x t >  
                 < T e x t   i d = " A u t h o r . U s e r . F i r s t N a m e "   l a b e l = " A u t h o r . U s e r . F i r s t N a m e " > < ! [ C D A T A [ M i k a l   A l i n e ] ] > < / T e x t >  
                 < T e x t   i d = " A u t h o r . U s e r . F u n c t i o n "   l a b e l = " A u t h o r . U s e r . F u n c t i o n " > < ! [ C D A T A [ P r o j e k t l e i t e r i n   G e w � s s e r r a u m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M � l l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a u d i r e k t i o n ] ] > < / T e x t >  
                 < T e x t   i d = " A u t h o r . U s e r . O u L e v 3 "   l a b e l = " A u t h o r . U s e r . O u L e v 3 " > < ! [ C D A T A [ A m t   f � r  
 A b f a l l ,   W a s s e r ,   E n e r g i e   u n d   L u f t ] ] > < / T e x t >  
                 < T e x t   i d = " A u t h o r . U s e r . O u L e v 4 "   l a b e l = " A u t h o r . U s e r . O u L e v 4 " > < ! [ C D A T A [ W a s s e r b a u ] ] > < / T e x t >  
                 < T e x t   i d = " A u t h o r . U s e r . O u L e v 5 "   l a b e l = " A u t h o r . U s e r . O u L e v 5 " > < ! [ C D A T A [ P l a n u n g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w a s s e r b a u @ b d . z h . c h ] ] > < / T e x t >  
                 < T e x t   i d = " A u t h o r . U s e r . O u P h o n e "   l a b e l = " A u t h o r . U s e r . O u P h o n e " > < ! [ C D A T A [ + 4 1   4 3   2 5 9   3 2   2 4 ] ] > < / T e x t >  
                 < T e x t   i d = " A u t h o r . U s e r . P h o n e "   l a b e l = " A u t h o r . U s e r . P h o n e " > < ! [ C D A T A [ + 4 1   4 3   2 5 9   4 3   4 9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1 2 1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p l a t z   2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w a s s e r b a u . z h . c h ] ] > < / T e x t >  
             < / A u t h o r >  
             < P a r a m e t e r   w i n d o w w i d t h = " 7 5 0 " >  
                 < D a t e T i m e   i d = " D o c P a r a m . D a t e "   l i d = " D e u t s c h   ( D e u t s c h l a n d ) "   f o r m a t = " d .   M M M M   y y y y "   r o w = " 2 "   c o l u m n = " 1 "   c o l u m n s p a n = " 1 "   l a b e l = " D a t u m " > 2 0 1 8 - 1 1 - 0 7 T 0 0 : 0 0 : 0 0 Z < / D a t e T i m e >  
                 < T e x t   i d = " D o c P a r a m . F o o t e r N r "   r o w = " 4 "   c o l u m n = " 1 "   c o l u m n s p a n = " 1 "   l a b e l = " F u s s z e i l e "   v i s i b l e = " F a l s e " > < ! [ C D A T A [   ] ] > < / T e x t >  
                 < T e x t   i d = " D o c P a r a m . H e a d e r S u b j e c t "   r o w = " 3 "   c o l u m n = " 1 "   c o l u m n s p a n = " 3 "   m u l t i l i n e = " T r u e "   m u l t i l i n e r o w s = " 1 . 5 "   l a b e l = " T e x t   F o l g e s e i t e n " > < ! [ C D A T A [ B a u d i r e k t i o n ] ] > < / T e x t >  
                 < D a t e T i m e   i d = " D o c P a r a m . H i d d e n . C r e a t i o n T i m e "   l i d = " D e u t s c h   ( D e u t s c h l a n d ) "   f o r m a t = " d .   M M M M   y y y y "   c o l u m n = " 5 "   v i s i b l e = " F a l s e " > 2 0 1 8 - 1 1 - 0 7 T 1 4 : 4 1 : 0 6 . 0 3 8 8 1 0 8 Z < / D a t e T i m e >  
                 < C h e c k B o x   i d = " D o c P a r a m . S h o w F o o t e r "   r o w = " 4 "   c o l u m n = " 1 "   c o l u m n s p a n = " 1 "   l a b e l = " D a t e i p f a d   a n z e i g e n " > f a l s e < / C h e c k B o x >  
                 < T e x t   i d = " T e x t D o c P a r a m . S h o w F o o t e r "   l a b e l = " D a t e i p f a d   a n z e i g e n t e x t "   v i s i b l e = " F a l s e " > < ! [ C D A T A [ D a t e i p f a d   a n z e i g e n ] ] > < / T e x t >  
                 < T e x t   i d = " D o c P a r a m . S u b j e c t "   c o l u m n = " 1 "   c o l u m n s p a n = " 3 "   m u l t i l i n e = " T r u e "   m u l t i l i n e r o w s = " 1 . 5 "   l a b e l = " T i t e l " > < ! [ C D A T A [ G e w � s s e r r a u m f e s t l e g u n g   i m   S i e d l u n g s g e b i e t   n a c h   A r t .   4 1 a   G S c h V   u n d   �   1 5   f   H W S c h V  
 K a n t o n a l e   G e w � s s e r   i n   d e n   G e m e i n d e n   d e r   1 .   P r i o r i t � t  
 L i m m a t  
 T e c h n i s c h e r   B e r i c h t  
 G e m e i n d e n   Z � r i c h ,   S c h l i e r e n   O b e r e n g s t r i n g e n ,   U n t e r e n g s t r i n g e n ,   W e i n i n g e n ,   D i e t i k o n ,   G e r o l d s w i l ,   O e t w i l   a . d . L . ] ] > < / T e x t >  
                 < T e x t   i d = " D o c P a r a m . V e r s i o n "   r o w = " 1 "   c o l u m n = " 1 "   c o l u m n s p a n = " 1 "   l a b e l = " V e r s i o n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W B \ S e k t _ P G \ F a c h t h e m e n - P r o j e k t e \ G e w � s s e r r a u m - F e s t l e g u n g e n \ G R - F e s t l e g u n g e n   i m   v e r e i n f a c h t e n   V e r f a h r e n \ 0 1 _ A L L G E M E I N \ V o r l a g e n \ T e c h n i s c h e r   B e r i c h t   k o m m u n a l e   D o s s i e r s \ T B _ A 2 _ V o r a b k l � r u n g _ I n h a l t l i c h e _ K o o r d i n a t i o n _ a b 2 0 2 1 _ V 2 . 0 . d o c x ] ] > < / T e x t >  
                 < T e x t   i d = " D o c u m e n t P r o p e r t i e s . D o c u m e n t N a m e " > < ! [ C D A T A [ T B _ A 2 _ V o r a b k l � r u n g _ I n h a l t l i c h e _ K o o r d i n a t i o n _ a b 2 0 2 1 _ V 2 . 0 . d o c x ] ] > < / T e x t >  
                 < D a t e T i m e   i d = " D o c u m e n t P r o p e r t i e s . S a v e T i m e s t a m p "   l i d = " D e u t s c h   ( D e u t s c h l a n d ) " > 2 0 2 2 - 0 4 - 1 3 T 1 3 : 2 7 : 0 9 . 1 0 1 2 4 9 3 Z 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A m t   f � r  
 A b f a l l ,   W a s s e r ,   E n e r g i e   u n d   L u f t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C h r i s t o p h   Z e m p ] ] > < / T e x t >  
                 < T e x t   i d = " C u s t o m E l e m e n t s . H e a d e r . S c r i p t 5 "   l a b e l = " C u s t o m E l e m e n t s . H e a d e r . S c r i p t 5 " > < ! [ C D A T A [ d i p l .   I n g e n i e u r   E T H / S I A  
 A m t s c h e f  
 W a l c h e p l a t z   2  
 8 0 9 0   Z � r i c h  
 T e l e f o n   + 4 1   4 3   2 5 9   3 2   0 1  
 c h r i s t o p h . z e m p @ b d . z h . c h  
 w w w . a w e l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C h r i s t o p h   Z e m p  
 d i p l .   I n g e n i e u r   E T H / S I A  
 A m t s c h e f  
  
 W a l c h e p l a t z   2  
 8 0 9 0   Z � r i c h  
 T e l e f o n   + 4 1   4 3   2 5 9   3 2   0 1  
 c h r i s t o p h . z e m p @ b d . z h . c h  
 w w w . a w e l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B a u d i r e k t i o n ] ] > < / T e x t >  
                 < T e x t   i d = " C u s t o m E l e m e n t s . H e a d e r . V o r g e s e t z e r S c r i p t 1 "   l a b e l = " C u s t o m E l e m e n t s . H e a d e r . V o r g e s e t z e r S c r i p t 1 " > < ! [ C D A T A [   ] ] > < / T e x t >  
                 < T e x t   i d = " C u s t o m E l e m e n t s . H e a d e r . V o r g e s e t z e r S c r i p t 2 "   l a b e l = " C u s t o m E l e m e n t s . H e a d e r . V o r g e s e t z e r S c r i p t 2 " > < ! [ C D A T A [   ] ] > < / T e x t >  
                 < T e x t   i d = " C u s t o m E l e m e n t s . H e a d e r . D a t e "   l a b e l = " C u s t o m E l e m e n t s . H e a d e r . D a t e " > < ! [ C D A T A [ 7 .   N o v e m b e r   2 0 1 8 ] ] > < / T e x t >  
                 < T e x t   i d = " C u s t o m E l e m e n t s . H e a d e r . D a t e F i e l d "   l a b e l = " C u s t o m E l e m e n t s . H e a d e r . D a t e F i e l d " > < ! [ C D A T A [ 7 .   N o v e m b e r   2 0 1 8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N r "   l a b e l = " C u s t o m E l e m e n t s . F o o t e r . N r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V e r s i o n "   l a b e l = " C u s t o m E l e m e n t s . V e r s i o n " > < ! [ C D A T A [ 7 .   N o v e m b e r   2 0 1 8 ] ] > < / T e x t >  
             < / S c r i p t i n g >  
         < / D a t a M o d e l >  
     < / C o n t e n t >  
     < T e m p l a t e T r e e   C r e a t i o n M o d e = " P u b l i s h e d " >  
         < T e m p l a t e   t I d = " f c 2 c 5 3 4 6 - 8 8 f b - 4 4 2 b - a c 6 c - 5 3 f 4 6 0 c b 0 0 5 c "   i n t e r n a l T I d = " f c 2 c 5 3 4 6 - 8 8 f b - 4 4 2 b - a c 6 c - 5 3 f 4 6 0 c b 0 0 5 c " >  
             < B a s e d O n >  
                 < T e m p l a t e   t I d = " 0 f 3 0 9 2 8 8 - a d a 2 - 4 c 7 9 - 8 5 6 9 - f a 3 b 3 6 0 4 8 a 1 a "   i n t e r n a l T I d = " 0 f 3 0 9 2 8 8 - a d a 2 - 4 c 7 9 - 8 5 6 9 - f a 3 b 3 6 0 4 8 a 1 a " / >  
             < / B a s e d O n >  
         < / T e m p l a t e >  
     < / T e m p l a t e T r e e >  
 < / O n e O f f i x x D o c u m e n t P a r t > 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EF78-B79D-455A-97EA-D6784D83E53B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D86464A-46DE-4DE7-A48E-57EFC38E4DC7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7311D6B7-DD9C-41BB-9B89-927675D83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92720-1BD6-41D7-80A3-8AAEE9A8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c54af-a88b-4001-bcf2-b4d17afe2012"/>
    <ds:schemaRef ds:uri="21fa953e-00bd-467c-b011-477ecbb14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3E554E-15F9-4DA4-8A1D-D84850E8751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fa953e-00bd-467c-b011-477ecbb14ea4"/>
    <ds:schemaRef ds:uri="http://www.w3.org/XML/1998/namespace"/>
    <ds:schemaRef ds:uri="2ffc54af-a88b-4001-bcf2-b4d17afe2012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6038BBFE-DFE5-4A99-861B-42EDDE9F2D81}">
  <ds:schemaRefs>
    <ds:schemaRef ds:uri="http://www.w3.org/2001/XMLSchema"/>
    <ds:schemaRef ds:uri="http://schema.oneoffixx.com/OneOffixxFormattingPart/1"/>
    <ds:schemaRef ds:uri=""/>
  </ds:schemaRefs>
</ds:datastoreItem>
</file>

<file path=customXml/itemProps7.xml><?xml version="1.0" encoding="utf-8"?>
<ds:datastoreItem xmlns:ds="http://schemas.openxmlformats.org/officeDocument/2006/customXml" ds:itemID="{47517E52-53C0-48B7-B129-0273D7FB6ADF}">
  <ds:schemaRefs>
    <ds:schemaRef ds:uri="http://www.w3.org/2001/XMLSchema"/>
    <ds:schemaRef ds:uri="http://schema.oneoffixx.com/OneOffixxDocumentPart/1"/>
    <ds:schemaRef ds:uri=""/>
  </ds:schemaRefs>
</ds:datastoreItem>
</file>

<file path=customXml/itemProps8.xml><?xml version="1.0" encoding="utf-8"?>
<ds:datastoreItem xmlns:ds="http://schemas.openxmlformats.org/officeDocument/2006/customXml" ds:itemID="{8A2F9CAE-369E-4CF1-8FC5-BFC21DC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dd2d10ef-07b9-44f3-ab7d-347ef7752285</Template>
  <TotalTime>0</TotalTime>
  <Pages>5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Mikal Aline</dc:creator>
  <cp:lastModifiedBy>Müller Mikal Aline</cp:lastModifiedBy>
  <cp:revision>33</cp:revision>
  <cp:lastPrinted>2019-04-16T11:20:00Z</cp:lastPrinted>
  <dcterms:created xsi:type="dcterms:W3CDTF">2019-05-10T12:50:00Z</dcterms:created>
  <dcterms:modified xsi:type="dcterms:W3CDTF">2022-04-13T13:27:00Z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0x0101008F107B67E4A1E14D9CB02AA3CE12A71F</vt:lpwstr>
  </property>
</Properties>
</file>