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47AC" w14:textId="374E2F50" w:rsidR="00DF526D" w:rsidRPr="00DF526D" w:rsidRDefault="00010DCD" w:rsidP="00DF526D">
      <w:pPr>
        <w:pStyle w:val="Titel01a"/>
        <w:spacing w:after="248"/>
        <w:ind w:right="-482"/>
        <w:rPr>
          <w:sz w:val="24"/>
          <w:szCs w:val="24"/>
        </w:rPr>
      </w:pPr>
      <w:r>
        <w:rPr>
          <w:sz w:val="44"/>
        </w:rPr>
        <w:br/>
      </w:r>
      <w:r w:rsidRPr="00DF526D">
        <w:rPr>
          <w:sz w:val="24"/>
          <w:szCs w:val="24"/>
        </w:rPr>
        <w:t>Gewässerraumfestlegung im</w:t>
      </w:r>
      <w:r w:rsidR="00B032C1" w:rsidRPr="00DF526D">
        <w:rPr>
          <w:sz w:val="24"/>
          <w:szCs w:val="24"/>
        </w:rPr>
        <w:t xml:space="preserve"> Siedlungsgebiet </w:t>
      </w:r>
      <w:r w:rsidRPr="00DF526D">
        <w:rPr>
          <w:sz w:val="24"/>
          <w:szCs w:val="24"/>
        </w:rPr>
        <w:t>nach Art. 41a</w:t>
      </w:r>
      <w:r w:rsidR="0006619C" w:rsidRPr="00471716">
        <w:rPr>
          <w:sz w:val="24"/>
          <w:szCs w:val="24"/>
          <w:highlight w:val="yellow"/>
        </w:rPr>
        <w:t>/b</w:t>
      </w:r>
      <w:r w:rsidR="0086509C">
        <w:rPr>
          <w:sz w:val="24"/>
          <w:szCs w:val="24"/>
        </w:rPr>
        <w:t xml:space="preserve"> </w:t>
      </w:r>
      <w:proofErr w:type="spellStart"/>
      <w:r w:rsidR="0086509C">
        <w:rPr>
          <w:sz w:val="24"/>
          <w:szCs w:val="24"/>
        </w:rPr>
        <w:t>GSchV</w:t>
      </w:r>
      <w:proofErr w:type="spellEnd"/>
      <w:r w:rsidR="0086509C">
        <w:rPr>
          <w:sz w:val="24"/>
          <w:szCs w:val="24"/>
        </w:rPr>
        <w:t xml:space="preserve"> und § 15</w:t>
      </w:r>
      <w:r w:rsidRPr="00DF526D">
        <w:rPr>
          <w:sz w:val="24"/>
          <w:szCs w:val="24"/>
        </w:rPr>
        <w:t xml:space="preserve"> </w:t>
      </w:r>
      <w:proofErr w:type="spellStart"/>
      <w:r w:rsidRPr="00DF526D">
        <w:rPr>
          <w:sz w:val="24"/>
          <w:szCs w:val="24"/>
        </w:rPr>
        <w:t>HWSchV</w:t>
      </w:r>
      <w:proofErr w:type="spellEnd"/>
    </w:p>
    <w:p w14:paraId="336039E7" w14:textId="70B06467" w:rsidR="00B22F84" w:rsidRPr="00DF526D" w:rsidRDefault="00B22F84" w:rsidP="009E178B">
      <w:pPr>
        <w:pStyle w:val="Titel01b"/>
        <w:rPr>
          <w:sz w:val="24"/>
          <w:szCs w:val="24"/>
        </w:rPr>
      </w:pPr>
      <w:r w:rsidRPr="00DF526D">
        <w:rPr>
          <w:sz w:val="24"/>
          <w:szCs w:val="24"/>
        </w:rPr>
        <w:t xml:space="preserve">Gemeinde </w:t>
      </w:r>
      <w:r w:rsidR="0006619C" w:rsidRPr="00DF526D">
        <w:rPr>
          <w:sz w:val="24"/>
          <w:szCs w:val="24"/>
          <w:highlight w:val="yellow"/>
        </w:rPr>
        <w:t>[</w:t>
      </w:r>
      <w:r w:rsidR="00471716">
        <w:rPr>
          <w:sz w:val="24"/>
          <w:szCs w:val="24"/>
          <w:highlight w:val="yellow"/>
        </w:rPr>
        <w:t>Gemeindename</w:t>
      </w:r>
      <w:r w:rsidR="0006619C" w:rsidRPr="00DF526D">
        <w:rPr>
          <w:sz w:val="24"/>
          <w:szCs w:val="24"/>
          <w:highlight w:val="yellow"/>
        </w:rPr>
        <w:t>]</w:t>
      </w:r>
    </w:p>
    <w:p w14:paraId="68373258" w14:textId="5F883904" w:rsidR="00DF526D" w:rsidRDefault="00DF526D" w:rsidP="00B22F84">
      <w:pPr>
        <w:pStyle w:val="Titel01d"/>
        <w:spacing w:after="0"/>
        <w:rPr>
          <w:spacing w:val="30"/>
          <w:sz w:val="36"/>
        </w:rPr>
      </w:pPr>
    </w:p>
    <w:p w14:paraId="08003183" w14:textId="77777777" w:rsidR="00DF526D" w:rsidRDefault="00DF526D" w:rsidP="00B22F84">
      <w:pPr>
        <w:pStyle w:val="Titel01d"/>
        <w:spacing w:after="0"/>
        <w:rPr>
          <w:spacing w:val="30"/>
          <w:sz w:val="36"/>
        </w:rPr>
      </w:pPr>
    </w:p>
    <w:p w14:paraId="26CB47A4" w14:textId="607AE2F8" w:rsidR="00DF526D" w:rsidRDefault="00DF526D" w:rsidP="00B22F84">
      <w:pPr>
        <w:pStyle w:val="Titel01d"/>
        <w:spacing w:after="0"/>
        <w:rPr>
          <w:spacing w:val="30"/>
          <w:sz w:val="48"/>
          <w:szCs w:val="48"/>
        </w:rPr>
      </w:pPr>
      <w:r w:rsidRPr="00DF526D">
        <w:rPr>
          <w:spacing w:val="30"/>
          <w:sz w:val="48"/>
          <w:szCs w:val="48"/>
        </w:rPr>
        <w:t>Anhang A</w:t>
      </w:r>
      <w:r w:rsidR="00471716">
        <w:rPr>
          <w:spacing w:val="30"/>
          <w:sz w:val="48"/>
          <w:szCs w:val="48"/>
        </w:rPr>
        <w:t>5</w:t>
      </w:r>
      <w:r w:rsidRPr="00DF526D">
        <w:rPr>
          <w:spacing w:val="30"/>
          <w:sz w:val="48"/>
          <w:szCs w:val="48"/>
        </w:rPr>
        <w:t xml:space="preserve">: </w:t>
      </w:r>
    </w:p>
    <w:p w14:paraId="447F811A" w14:textId="7B5B0C31" w:rsidR="00B22F84" w:rsidRDefault="0015555D" w:rsidP="007863B9">
      <w:pPr>
        <w:pStyle w:val="Titel01d"/>
        <w:spacing w:after="0"/>
        <w:rPr>
          <w:spacing w:val="30"/>
          <w:sz w:val="48"/>
          <w:szCs w:val="48"/>
        </w:rPr>
      </w:pPr>
      <w:r>
        <w:rPr>
          <w:spacing w:val="30"/>
          <w:sz w:val="48"/>
          <w:szCs w:val="48"/>
        </w:rPr>
        <w:t>Beurteilung dicht überbaut/ nicht dicht überbaut</w:t>
      </w:r>
    </w:p>
    <w:p w14:paraId="54665894" w14:textId="75611927" w:rsidR="00DB6B85" w:rsidRDefault="00DB6B85" w:rsidP="007863B9">
      <w:pPr>
        <w:pStyle w:val="Titel01d"/>
        <w:spacing w:after="0"/>
        <w:rPr>
          <w:spacing w:val="30"/>
          <w:sz w:val="48"/>
          <w:szCs w:val="48"/>
        </w:rPr>
      </w:pPr>
    </w:p>
    <w:p w14:paraId="0A0488CD" w14:textId="77777777" w:rsidR="0086509C" w:rsidRDefault="0086509C" w:rsidP="0086509C">
      <w:pPr>
        <w:pStyle w:val="Grundtext"/>
        <w:spacing w:after="60" w:line="276" w:lineRule="auto"/>
        <w:ind w:left="426" w:hanging="426"/>
        <w:jc w:val="both"/>
        <w:rPr>
          <w:i/>
          <w:highlight w:val="yellow"/>
        </w:rPr>
      </w:pPr>
      <w:r>
        <w:rPr>
          <w:i/>
          <w:highlight w:val="yellow"/>
        </w:rPr>
        <w:t>Abhandlung je Gewässerabschnitt:</w:t>
      </w:r>
    </w:p>
    <w:p w14:paraId="6B00CE40" w14:textId="77777777" w:rsidR="0086509C" w:rsidRDefault="0086509C" w:rsidP="0086509C">
      <w:pPr>
        <w:pStyle w:val="Grundtext"/>
        <w:numPr>
          <w:ilvl w:val="0"/>
          <w:numId w:val="45"/>
        </w:numPr>
        <w:spacing w:after="60" w:line="276" w:lineRule="auto"/>
        <w:ind w:left="426" w:hanging="284"/>
        <w:jc w:val="both"/>
        <w:rPr>
          <w:i/>
          <w:highlight w:val="yellow"/>
        </w:rPr>
      </w:pPr>
      <w:r>
        <w:rPr>
          <w:i/>
          <w:highlight w:val="yellow"/>
        </w:rPr>
        <w:t>Für welche Abschnitte wird eine Reduktion vordergründig angestrebt?</w:t>
      </w:r>
    </w:p>
    <w:p w14:paraId="18F56CC8" w14:textId="77777777" w:rsidR="0086509C" w:rsidRDefault="0086509C" w:rsidP="0086509C">
      <w:pPr>
        <w:pStyle w:val="Grundtext"/>
        <w:numPr>
          <w:ilvl w:val="0"/>
          <w:numId w:val="45"/>
        </w:numPr>
        <w:spacing w:after="60" w:line="276" w:lineRule="auto"/>
        <w:ind w:left="426" w:hanging="284"/>
        <w:jc w:val="both"/>
        <w:rPr>
          <w:i/>
          <w:highlight w:val="yellow"/>
        </w:rPr>
      </w:pPr>
      <w:r>
        <w:rPr>
          <w:i/>
          <w:highlight w:val="yellow"/>
        </w:rPr>
        <w:t>Abschliessende Beurteilung (anhand der Indizien dicht überbaut) für die Abschnitte, an denen tatsächlich reduziert wird</w:t>
      </w:r>
    </w:p>
    <w:p w14:paraId="1A5AEE21" w14:textId="77777777" w:rsidR="0086509C" w:rsidRDefault="0086509C" w:rsidP="0086509C">
      <w:pPr>
        <w:pStyle w:val="Grundtext"/>
        <w:numPr>
          <w:ilvl w:val="0"/>
          <w:numId w:val="45"/>
        </w:numPr>
        <w:spacing w:after="60" w:line="276" w:lineRule="auto"/>
        <w:ind w:left="426" w:hanging="284"/>
        <w:jc w:val="both"/>
        <w:rPr>
          <w:i/>
          <w:highlight w:val="yellow"/>
        </w:rPr>
      </w:pPr>
      <w:r>
        <w:rPr>
          <w:i/>
          <w:highlight w:val="yellow"/>
        </w:rPr>
        <w:t>Angabe der Tendenz dicht überbaut / nicht dicht überbaut für diejenigen Abschnitte, an denen der minimale Gewässerraum nicht reduziert wird.</w:t>
      </w:r>
    </w:p>
    <w:p w14:paraId="2D6E27AE" w14:textId="762DF8F5" w:rsidR="0086509C" w:rsidRDefault="0086509C" w:rsidP="0086509C">
      <w:pPr>
        <w:pStyle w:val="Grundtext"/>
        <w:spacing w:after="60" w:line="276" w:lineRule="auto"/>
        <w:ind w:left="142"/>
        <w:jc w:val="both"/>
        <w:rPr>
          <w:i/>
          <w:highlight w:val="yellow"/>
        </w:rPr>
      </w:pPr>
      <w:r w:rsidRPr="0086509C">
        <w:rPr>
          <w:i/>
          <w:highlight w:val="yellow"/>
        </w:rPr>
        <w:sym w:font="Wingdings" w:char="F0E8"/>
      </w:r>
      <w:r>
        <w:rPr>
          <w:i/>
          <w:highlight w:val="yellow"/>
        </w:rPr>
        <w:t xml:space="preserve"> </w:t>
      </w:r>
      <w:r>
        <w:rPr>
          <w:i/>
          <w:highlight w:val="yellow"/>
        </w:rPr>
        <w:t xml:space="preserve">Ergänzung der folgenden Tabelle (Anzahl Abschnitte nach Bedarf ergänzen) </w:t>
      </w:r>
    </w:p>
    <w:p w14:paraId="290EE2E2" w14:textId="3B22B95D" w:rsidR="00DB6B85" w:rsidRDefault="00DB6B85" w:rsidP="007863B9">
      <w:pPr>
        <w:pStyle w:val="Titel01d"/>
        <w:spacing w:after="0"/>
        <w:rPr>
          <w:spacing w:val="30"/>
          <w:sz w:val="48"/>
          <w:szCs w:val="48"/>
        </w:rPr>
      </w:pPr>
    </w:p>
    <w:p w14:paraId="62645A0A" w14:textId="4C12A70D" w:rsidR="0015555D" w:rsidRDefault="0086509C" w:rsidP="0086509C">
      <w:pPr>
        <w:pStyle w:val="Grundtext"/>
        <w:spacing w:after="60" w:line="276" w:lineRule="auto"/>
        <w:ind w:left="426" w:hanging="426"/>
        <w:jc w:val="both"/>
        <w:rPr>
          <w:i/>
          <w:highlight w:val="yellow"/>
        </w:rPr>
        <w:sectPr w:rsidR="0015555D" w:rsidSect="00FF0B5D">
          <w:footerReference w:type="default" r:id="rId15"/>
          <w:headerReference w:type="first" r:id="rId16"/>
          <w:footerReference w:type="first" r:id="rId17"/>
          <w:pgSz w:w="11906" w:h="16838"/>
          <w:pgMar w:top="2268" w:right="1418" w:bottom="1134" w:left="2466" w:header="709" w:footer="709" w:gutter="0"/>
          <w:cols w:space="708"/>
          <w:titlePg/>
          <w:docGrid w:linePitch="360"/>
        </w:sectPr>
      </w:pPr>
      <w:r>
        <w:rPr>
          <w:i/>
          <w:highlight w:val="yellow"/>
        </w:rPr>
        <w:t xml:space="preserve"> </w:t>
      </w:r>
    </w:p>
    <w:p w14:paraId="0F2EB0F4" w14:textId="2F9C9336" w:rsidR="006155E0" w:rsidRPr="006155E0" w:rsidRDefault="006155E0" w:rsidP="006155E0">
      <w:pPr>
        <w:pStyle w:val="Beschriftung"/>
        <w:keepNext/>
        <w:rPr>
          <w:color w:val="auto"/>
        </w:rPr>
      </w:pPr>
      <w:r w:rsidRPr="006155E0">
        <w:rPr>
          <w:color w:val="auto"/>
        </w:rPr>
        <w:lastRenderedPageBreak/>
        <w:t>Tabelle A5.</w:t>
      </w:r>
      <w:r w:rsidRPr="006155E0">
        <w:rPr>
          <w:color w:val="auto"/>
        </w:rPr>
        <w:fldChar w:fldCharType="begin"/>
      </w:r>
      <w:r w:rsidRPr="006155E0">
        <w:rPr>
          <w:color w:val="auto"/>
        </w:rPr>
        <w:instrText xml:space="preserve"> SEQ Tabelle \* ARABIC </w:instrText>
      </w:r>
      <w:r w:rsidRPr="006155E0">
        <w:rPr>
          <w:color w:val="auto"/>
        </w:rPr>
        <w:fldChar w:fldCharType="separate"/>
      </w:r>
      <w:r w:rsidRPr="006155E0">
        <w:rPr>
          <w:noProof/>
          <w:color w:val="auto"/>
        </w:rPr>
        <w:t>1</w:t>
      </w:r>
      <w:r w:rsidRPr="006155E0">
        <w:rPr>
          <w:color w:val="auto"/>
        </w:rPr>
        <w:fldChar w:fldCharType="end"/>
      </w:r>
      <w:r w:rsidRPr="006155E0">
        <w:rPr>
          <w:color w:val="auto"/>
        </w:rPr>
        <w:t>: Abs</w:t>
      </w:r>
      <w:bookmarkStart w:id="0" w:name="_GoBack"/>
      <w:bookmarkEnd w:id="0"/>
      <w:r w:rsidRPr="006155E0">
        <w:rPr>
          <w:color w:val="auto"/>
        </w:rPr>
        <w:t>chnittsweise Beurteilung dich überbaut / nicht dicht überbaut</w:t>
      </w:r>
    </w:p>
    <w:tbl>
      <w:tblPr>
        <w:tblStyle w:val="Tabellenraster"/>
        <w:tblW w:w="14203" w:type="dxa"/>
        <w:tblInd w:w="-5" w:type="dxa"/>
        <w:tblLook w:val="04A0" w:firstRow="1" w:lastRow="0" w:firstColumn="1" w:lastColumn="0" w:noHBand="0" w:noVBand="1"/>
      </w:tblPr>
      <w:tblGrid>
        <w:gridCol w:w="3260"/>
        <w:gridCol w:w="3969"/>
        <w:gridCol w:w="1398"/>
        <w:gridCol w:w="1394"/>
        <w:gridCol w:w="1394"/>
        <w:gridCol w:w="1394"/>
        <w:gridCol w:w="1394"/>
      </w:tblGrid>
      <w:tr w:rsidR="0015555D" w14:paraId="033578BC" w14:textId="77777777" w:rsidTr="00471716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1741A9" w14:textId="670827F4" w:rsidR="0015555D" w:rsidRPr="00765334" w:rsidRDefault="00471716" w:rsidP="00471716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ind w:left="17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Indizien</w:t>
            </w:r>
            <w:r>
              <w:rPr>
                <w:sz w:val="19"/>
                <w:szCs w:val="19"/>
              </w:rPr>
              <w:br/>
              <w:t>(gem. Informationsplattform Gewässerraum</w:t>
            </w:r>
            <w:r w:rsidR="0015555D" w:rsidRPr="00765334">
              <w:rPr>
                <w:sz w:val="19"/>
                <w:szCs w:val="19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09D9B" w14:textId="3B33CEE8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ind w:left="172" w:hanging="172"/>
              <w:jc w:val="center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 xml:space="preserve">Abschnitt </w:t>
            </w:r>
            <w:r w:rsidRPr="00765334">
              <w:rPr>
                <w:sz w:val="19"/>
                <w:szCs w:val="19"/>
                <w:highlight w:val="yellow"/>
              </w:rPr>
              <w:t>V</w:t>
            </w:r>
          </w:p>
          <w:p w14:paraId="5BD973A5" w14:textId="65EB2756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jc w:val="center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>[ja/nein]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0FAE4" w14:textId="7AAE4E42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jc w:val="center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 xml:space="preserve">Abschnitt </w:t>
            </w:r>
            <w:r w:rsidRPr="00765334">
              <w:rPr>
                <w:sz w:val="19"/>
                <w:szCs w:val="19"/>
                <w:highlight w:val="yellow"/>
              </w:rPr>
              <w:t>W</w:t>
            </w:r>
          </w:p>
          <w:p w14:paraId="4036626C" w14:textId="02B5BED8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jc w:val="center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>[ja/nein]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3ED253" w14:textId="750BAC2F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jc w:val="center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 xml:space="preserve">Abschnitt </w:t>
            </w:r>
            <w:r w:rsidRPr="00765334">
              <w:rPr>
                <w:sz w:val="19"/>
                <w:szCs w:val="19"/>
                <w:highlight w:val="yellow"/>
              </w:rPr>
              <w:t>X</w:t>
            </w:r>
          </w:p>
          <w:p w14:paraId="2017A381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jc w:val="center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>[ja/nein]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E84E2D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jc w:val="center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 xml:space="preserve">Abschnitt </w:t>
            </w:r>
            <w:r w:rsidRPr="00765334">
              <w:rPr>
                <w:sz w:val="19"/>
                <w:szCs w:val="19"/>
                <w:highlight w:val="yellow"/>
              </w:rPr>
              <w:t>Y</w:t>
            </w:r>
          </w:p>
          <w:p w14:paraId="7C0BE4AB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jc w:val="center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>[ja/nein]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506988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jc w:val="center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 xml:space="preserve">Abschnitt </w:t>
            </w:r>
            <w:r w:rsidRPr="00765334">
              <w:rPr>
                <w:sz w:val="19"/>
                <w:szCs w:val="19"/>
                <w:highlight w:val="yellow"/>
              </w:rPr>
              <w:t>Z</w:t>
            </w:r>
          </w:p>
          <w:p w14:paraId="7AED7885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jc w:val="center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>[ja/nein]</w:t>
            </w:r>
          </w:p>
        </w:tc>
      </w:tr>
      <w:tr w:rsidR="0015555D" w14:paraId="13AAE727" w14:textId="77777777" w:rsidTr="00471716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85DC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b w:val="0"/>
                <w:bCs/>
                <w:sz w:val="19"/>
                <w:szCs w:val="19"/>
              </w:rPr>
              <w:t xml:space="preserve">Das zur Bebauung geplante Grundstück/Gebiet befindet sich im </w:t>
            </w:r>
            <w:r w:rsidRPr="00765334">
              <w:rPr>
                <w:sz w:val="19"/>
                <w:szCs w:val="19"/>
              </w:rPr>
              <w:t>Hauptsiedlungsgebiet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CC0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631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04B" w14:textId="016AAF24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FC8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0E3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15555D" w14:paraId="68FFE920" w14:textId="77777777" w:rsidTr="00471716">
        <w:trPr>
          <w:trHeight w:val="1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8FF9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b w:val="0"/>
                <w:bCs/>
                <w:sz w:val="19"/>
                <w:szCs w:val="19"/>
              </w:rPr>
              <w:t xml:space="preserve">Das zur Bebauung geplante Grundstück ist </w:t>
            </w:r>
            <w:r w:rsidRPr="00765334">
              <w:rPr>
                <w:sz w:val="19"/>
                <w:szCs w:val="19"/>
              </w:rPr>
              <w:t xml:space="preserve">nicht </w:t>
            </w:r>
            <w:r w:rsidRPr="00765334">
              <w:rPr>
                <w:b w:val="0"/>
                <w:bCs/>
                <w:sz w:val="19"/>
                <w:szCs w:val="19"/>
              </w:rPr>
              <w:t xml:space="preserve">durch landwirtschaftliche Nutzflächen </w:t>
            </w:r>
            <w:r w:rsidRPr="00765334">
              <w:rPr>
                <w:sz w:val="19"/>
                <w:szCs w:val="19"/>
              </w:rPr>
              <w:t>vom Hauptsiedlungsgebiet abgegrenzt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4B4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8B3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DE7" w14:textId="0C50BF29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9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95C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15555D" w14:paraId="2C7F33EF" w14:textId="77777777" w:rsidTr="00471716">
        <w:trPr>
          <w:trHeight w:val="1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4E23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b w:val="0"/>
                <w:bCs/>
                <w:sz w:val="19"/>
                <w:szCs w:val="19"/>
              </w:rPr>
              <w:t xml:space="preserve">Das zur Bebauung geplante Grundstück bildet eine </w:t>
            </w:r>
            <w:r w:rsidRPr="00765334">
              <w:rPr>
                <w:sz w:val="19"/>
                <w:szCs w:val="19"/>
              </w:rPr>
              <w:t>Baulücke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A69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06B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291" w14:textId="34907D32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3F4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1DD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15555D" w14:paraId="448B7C14" w14:textId="77777777" w:rsidTr="00471716">
        <w:trPr>
          <w:trHeight w:val="1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1797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b w:val="0"/>
                <w:bCs/>
                <w:sz w:val="19"/>
                <w:szCs w:val="19"/>
              </w:rPr>
              <w:t xml:space="preserve">Das zur Bebauung geplante Grundstück/Gebiet ist für eine </w:t>
            </w:r>
            <w:r w:rsidRPr="00765334">
              <w:rPr>
                <w:sz w:val="19"/>
                <w:szCs w:val="19"/>
              </w:rPr>
              <w:t>bauliche Verdichtung</w:t>
            </w:r>
            <w:r w:rsidRPr="00765334">
              <w:rPr>
                <w:b w:val="0"/>
                <w:bCs/>
                <w:sz w:val="19"/>
                <w:szCs w:val="19"/>
              </w:rPr>
              <w:t xml:space="preserve"> prädestiniert oder entspricht einer planerisch </w:t>
            </w:r>
            <w:r w:rsidRPr="00765334">
              <w:rPr>
                <w:sz w:val="19"/>
                <w:szCs w:val="19"/>
              </w:rPr>
              <w:t>erwünschten Siedlungsentwicklung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6C6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F0A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570" w14:textId="52CB6D48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B67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D5B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15555D" w14:paraId="1670669D" w14:textId="77777777" w:rsidTr="00471716">
        <w:trPr>
          <w:trHeight w:val="1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D406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b w:val="0"/>
                <w:bCs/>
                <w:sz w:val="19"/>
                <w:szCs w:val="19"/>
              </w:rPr>
              <w:t xml:space="preserve">Das zur Bebauung geplante Grundstück/Gebiet liegt in einer Zone mit </w:t>
            </w:r>
            <w:r w:rsidRPr="00765334">
              <w:rPr>
                <w:sz w:val="19"/>
                <w:szCs w:val="19"/>
              </w:rPr>
              <w:t>hoher Ausnützung</w:t>
            </w:r>
            <w:r w:rsidRPr="00765334">
              <w:rPr>
                <w:b w:val="0"/>
                <w:bCs/>
                <w:sz w:val="19"/>
                <w:szCs w:val="19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3E6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000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BF8" w14:textId="07055F2B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F01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EE6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15555D" w14:paraId="1B9A885C" w14:textId="77777777" w:rsidTr="00471716">
        <w:trPr>
          <w:trHeight w:val="1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4C54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b w:val="0"/>
                <w:bCs/>
                <w:sz w:val="19"/>
                <w:szCs w:val="19"/>
              </w:rPr>
              <w:t xml:space="preserve">Das zur Bebauung geplante Gebiet ist bereits </w:t>
            </w:r>
            <w:r w:rsidRPr="00765334">
              <w:rPr>
                <w:sz w:val="19"/>
                <w:szCs w:val="19"/>
              </w:rPr>
              <w:t>weitgehend mit Bauten und Anlagen</w:t>
            </w:r>
            <w:r w:rsidRPr="00765334">
              <w:rPr>
                <w:b w:val="0"/>
                <w:bCs/>
                <w:sz w:val="19"/>
                <w:szCs w:val="19"/>
              </w:rPr>
              <w:t xml:space="preserve"> überstellt.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07A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139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4AB" w14:textId="67D2D3C6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B3A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85E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15555D" w14:paraId="6DD3C52D" w14:textId="77777777" w:rsidTr="00471716">
        <w:trPr>
          <w:trHeight w:val="1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EECB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b w:val="0"/>
                <w:bCs/>
                <w:sz w:val="19"/>
                <w:szCs w:val="19"/>
              </w:rPr>
              <w:t xml:space="preserve">Die Grundstücke in der </w:t>
            </w:r>
            <w:r w:rsidRPr="00765334">
              <w:rPr>
                <w:sz w:val="19"/>
                <w:szCs w:val="19"/>
              </w:rPr>
              <w:t>Umgebung</w:t>
            </w:r>
            <w:r w:rsidRPr="00765334">
              <w:rPr>
                <w:b w:val="0"/>
                <w:bCs/>
                <w:sz w:val="19"/>
                <w:szCs w:val="19"/>
              </w:rPr>
              <w:t xml:space="preserve"> sind </w:t>
            </w:r>
            <w:r w:rsidRPr="00765334">
              <w:rPr>
                <w:sz w:val="19"/>
                <w:szCs w:val="19"/>
              </w:rPr>
              <w:t>baulich weitgehend ausgenützt</w:t>
            </w:r>
            <w:r w:rsidRPr="00765334">
              <w:rPr>
                <w:b w:val="0"/>
                <w:bCs/>
                <w:sz w:val="19"/>
                <w:szCs w:val="19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8C6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094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C28" w14:textId="2541EDCC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D08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EDC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15555D" w14:paraId="184901E7" w14:textId="77777777" w:rsidTr="00471716">
        <w:trPr>
          <w:trHeight w:val="1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4595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b w:val="0"/>
                <w:bCs/>
                <w:sz w:val="19"/>
                <w:szCs w:val="19"/>
              </w:rPr>
              <w:t xml:space="preserve">Das Vorhaben tangiert keine bedeutenden, </w:t>
            </w:r>
            <w:r w:rsidRPr="00765334">
              <w:rPr>
                <w:sz w:val="19"/>
                <w:szCs w:val="19"/>
              </w:rPr>
              <w:t>siedlungsinternen Grünräume</w:t>
            </w:r>
            <w:r w:rsidRPr="00765334">
              <w:rPr>
                <w:b w:val="0"/>
                <w:bCs/>
                <w:sz w:val="19"/>
                <w:szCs w:val="19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9FD9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F20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73E" w14:textId="1DF1CFEE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7F0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A1E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15555D" w14:paraId="7C3CE1F7" w14:textId="77777777" w:rsidTr="00471716">
        <w:trPr>
          <w:trHeight w:val="1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CCD1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b w:val="0"/>
                <w:bCs/>
                <w:sz w:val="19"/>
                <w:szCs w:val="19"/>
              </w:rPr>
              <w:t xml:space="preserve">Es sind keine grösstenteils naturbelassene </w:t>
            </w:r>
            <w:r w:rsidRPr="00765334">
              <w:rPr>
                <w:sz w:val="19"/>
                <w:szCs w:val="19"/>
              </w:rPr>
              <w:t>Ufervegetation</w:t>
            </w:r>
            <w:r w:rsidRPr="00765334">
              <w:rPr>
                <w:b w:val="0"/>
                <w:bCs/>
                <w:sz w:val="19"/>
                <w:szCs w:val="19"/>
              </w:rPr>
              <w:t xml:space="preserve"> bzw. </w:t>
            </w:r>
            <w:r w:rsidRPr="00765334">
              <w:rPr>
                <w:sz w:val="19"/>
                <w:szCs w:val="19"/>
              </w:rPr>
              <w:t>grosse Grünflächen entlang des Ufers</w:t>
            </w:r>
            <w:r w:rsidRPr="00765334">
              <w:rPr>
                <w:b w:val="0"/>
                <w:bCs/>
                <w:sz w:val="19"/>
                <w:szCs w:val="19"/>
              </w:rPr>
              <w:t xml:space="preserve"> vorzufinden.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8A4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D24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5DC" w14:textId="7F65D98D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ACA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DE6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15555D" w14:paraId="4D1EBD02" w14:textId="77777777" w:rsidTr="00471716">
        <w:trPr>
          <w:trHeight w:val="1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B5B086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>Bauten und Anlagen grenzen direkt ans Ufer</w:t>
            </w:r>
            <w:r w:rsidRPr="00765334">
              <w:rPr>
                <w:b w:val="0"/>
                <w:bCs/>
                <w:sz w:val="19"/>
                <w:szCs w:val="19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AE03D0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51925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1DED2" w14:textId="0E8D4573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DE578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91BDD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15555D" w14:paraId="47A81248" w14:textId="77777777" w:rsidTr="00471716">
        <w:trPr>
          <w:trHeight w:val="233"/>
        </w:trPr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45D9C2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 xml:space="preserve">Fazit </w:t>
            </w:r>
          </w:p>
          <w:p w14:paraId="25BFADC3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ind w:left="174"/>
              <w:jc w:val="left"/>
              <w:rPr>
                <w:sz w:val="19"/>
                <w:szCs w:val="19"/>
              </w:rPr>
            </w:pPr>
            <w:r w:rsidRPr="00765334">
              <w:rPr>
                <w:sz w:val="19"/>
                <w:szCs w:val="19"/>
              </w:rPr>
              <w:t>[dicht überbaut / nicht dicht überbaut bzw. Angabe zur entsprechenden Tendenz]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579D3DA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ind w:left="174"/>
              <w:jc w:val="left"/>
              <w:rPr>
                <w:b w:val="0"/>
                <w:sz w:val="19"/>
                <w:szCs w:val="19"/>
              </w:rPr>
            </w:pPr>
            <w:r w:rsidRPr="00765334">
              <w:rPr>
                <w:b w:val="0"/>
                <w:sz w:val="19"/>
                <w:szCs w:val="19"/>
              </w:rPr>
              <w:t xml:space="preserve">Beurteilung </w:t>
            </w:r>
            <w:r w:rsidRPr="00765334">
              <w:rPr>
                <w:b w:val="0"/>
                <w:sz w:val="19"/>
                <w:szCs w:val="19"/>
              </w:rPr>
              <w:br/>
              <w:t>abschliessend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07691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16BED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12D02" w14:textId="7C3262AD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88543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D2598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</w:tr>
      <w:tr w:rsidR="0015555D" w14:paraId="00F23C2E" w14:textId="77777777" w:rsidTr="00471716">
        <w:trPr>
          <w:trHeight w:val="233"/>
        </w:trPr>
        <w:tc>
          <w:tcPr>
            <w:tcW w:w="32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D23ABC" w14:textId="77777777" w:rsidR="0015555D" w:rsidRPr="00765334" w:rsidRDefault="0015555D" w:rsidP="0015555D">
            <w:pPr>
              <w:spacing w:after="0" w:line="240" w:lineRule="auto"/>
              <w:ind w:left="174"/>
              <w:rPr>
                <w:rFonts w:eastAsia="Times New Roman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D240B53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 w:line="240" w:lineRule="auto"/>
              <w:ind w:left="174"/>
              <w:jc w:val="left"/>
              <w:rPr>
                <w:b w:val="0"/>
                <w:sz w:val="19"/>
                <w:szCs w:val="19"/>
              </w:rPr>
            </w:pPr>
            <w:r w:rsidRPr="00765334">
              <w:rPr>
                <w:b w:val="0"/>
                <w:sz w:val="19"/>
                <w:szCs w:val="19"/>
              </w:rPr>
              <w:t>Tendenz dicht überbaut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A8423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4C0656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33E81" w14:textId="4D260F01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19C0E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C799D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</w:tr>
      <w:tr w:rsidR="0015555D" w14:paraId="5671E52A" w14:textId="77777777" w:rsidTr="00471716">
        <w:trPr>
          <w:trHeight w:val="50"/>
        </w:trPr>
        <w:tc>
          <w:tcPr>
            <w:tcW w:w="32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B5067" w14:textId="77777777" w:rsidR="0015555D" w:rsidRPr="00765334" w:rsidRDefault="0015555D" w:rsidP="0015555D">
            <w:pPr>
              <w:spacing w:after="0" w:line="240" w:lineRule="auto"/>
              <w:ind w:left="174"/>
              <w:rPr>
                <w:rFonts w:eastAsia="Times New Roman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87941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ind w:left="174"/>
              <w:jc w:val="left"/>
              <w:rPr>
                <w:b w:val="0"/>
                <w:sz w:val="19"/>
                <w:szCs w:val="19"/>
              </w:rPr>
            </w:pPr>
            <w:r w:rsidRPr="00765334">
              <w:rPr>
                <w:b w:val="0"/>
                <w:sz w:val="19"/>
                <w:szCs w:val="19"/>
              </w:rPr>
              <w:t>Tendenz nicht dicht überbaut</w:t>
            </w:r>
          </w:p>
        </w:tc>
        <w:tc>
          <w:tcPr>
            <w:tcW w:w="1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971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98B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EE5" w14:textId="4B9BDFFE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739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9BE" w14:textId="77777777" w:rsidR="0015555D" w:rsidRPr="00765334" w:rsidRDefault="0015555D" w:rsidP="0015555D">
            <w:pPr>
              <w:pStyle w:val="Gewsserraum4"/>
              <w:numPr>
                <w:ilvl w:val="0"/>
                <w:numId w:val="0"/>
              </w:numPr>
              <w:tabs>
                <w:tab w:val="left" w:pos="708"/>
              </w:tabs>
              <w:spacing w:before="60"/>
              <w:jc w:val="center"/>
              <w:rPr>
                <w:b w:val="0"/>
                <w:sz w:val="19"/>
                <w:szCs w:val="19"/>
              </w:rPr>
            </w:pPr>
          </w:p>
        </w:tc>
      </w:tr>
    </w:tbl>
    <w:p w14:paraId="3E2E06A4" w14:textId="6A715F9C" w:rsidR="00DB6B85" w:rsidRPr="00A7493A" w:rsidRDefault="00DB6B85" w:rsidP="00765334">
      <w:pPr>
        <w:spacing w:after="200" w:line="276" w:lineRule="auto"/>
        <w:rPr>
          <w:rFonts w:ascii="Arial Black" w:eastAsia="Times New Roman" w:hAnsi="Arial Black" w:cs="Arial"/>
          <w:color w:val="000000"/>
          <w:spacing w:val="30"/>
          <w:szCs w:val="21"/>
        </w:rPr>
      </w:pPr>
    </w:p>
    <w:sectPr w:rsidR="00DB6B85" w:rsidRPr="00A7493A" w:rsidSect="00471716">
      <w:headerReference w:type="first" r:id="rId18"/>
      <w:pgSz w:w="16838" w:h="11906" w:orient="landscape"/>
      <w:pgMar w:top="1985" w:right="226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746F1" w14:textId="77777777" w:rsidR="002A3291" w:rsidRDefault="002A3291" w:rsidP="00873D53">
      <w:pPr>
        <w:spacing w:after="0" w:line="240" w:lineRule="auto"/>
      </w:pPr>
      <w:r>
        <w:separator/>
      </w:r>
    </w:p>
  </w:endnote>
  <w:endnote w:type="continuationSeparator" w:id="0">
    <w:p w14:paraId="2EAEE9AE" w14:textId="77777777" w:rsidR="002A3291" w:rsidRDefault="002A3291" w:rsidP="0087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0375" w14:textId="32E11F99" w:rsidR="002A3291" w:rsidRPr="00471716" w:rsidRDefault="00471716" w:rsidP="00471716">
    <w:pPr>
      <w:pStyle w:val="Fuzeile"/>
      <w:tabs>
        <w:tab w:val="clear" w:pos="9026"/>
        <w:tab w:val="right" w:pos="13436"/>
      </w:tabs>
      <w:spacing w:after="0"/>
      <w:rPr>
        <w:sz w:val="16"/>
        <w:highlight w:val="yellow"/>
        <w:lang w:val="de-DE"/>
      </w:rPr>
    </w:pPr>
    <w:r w:rsidRPr="00655AF9">
      <w:rPr>
        <w:i/>
        <w:iCs/>
        <w:sz w:val="16"/>
        <w:highlight w:val="yellow"/>
        <w:lang w:val="de-DE"/>
      </w:rPr>
      <w:t>[Name Planungsbüros]</w:t>
    </w:r>
    <w:r w:rsidRPr="00D3584B">
      <w:rPr>
        <w:sz w:val="16"/>
        <w:highlight w:val="yellow"/>
        <w:lang w:val="de-DE"/>
      </w:rPr>
      <w:ptab w:relativeTo="margin" w:alignment="center" w:leader="none"/>
    </w:r>
    <w:r w:rsidRPr="00D3584B">
      <w:rPr>
        <w:sz w:val="16"/>
        <w:highlight w:val="yellow"/>
        <w:lang w:val="de-DE"/>
      </w:rPr>
      <w:ptab w:relativeTo="margin" w:alignment="right" w:leader="none"/>
    </w:r>
    <w:r w:rsidRPr="00D3584B">
      <w:rPr>
        <w:sz w:val="16"/>
        <w:highlight w:val="yellow"/>
        <w:lang w:val="de-DE"/>
      </w:rPr>
      <w:fldChar w:fldCharType="begin"/>
    </w:r>
    <w:r w:rsidRPr="00D3584B">
      <w:rPr>
        <w:sz w:val="16"/>
        <w:highlight w:val="yellow"/>
        <w:lang w:val="de-DE"/>
      </w:rPr>
      <w:instrText>PAGE   \* MERGEFORMAT</w:instrText>
    </w:r>
    <w:r w:rsidRPr="00D3584B">
      <w:rPr>
        <w:sz w:val="16"/>
        <w:highlight w:val="yellow"/>
        <w:lang w:val="de-DE"/>
      </w:rPr>
      <w:fldChar w:fldCharType="separate"/>
    </w:r>
    <w:r w:rsidR="0086509C">
      <w:rPr>
        <w:noProof/>
        <w:sz w:val="16"/>
        <w:highlight w:val="yellow"/>
        <w:lang w:val="de-DE"/>
      </w:rPr>
      <w:t>3</w:t>
    </w:r>
    <w:r w:rsidRPr="00D3584B">
      <w:rPr>
        <w:sz w:val="16"/>
        <w:highlight w:val="yellow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B60ED" w14:textId="6409428F" w:rsidR="00471716" w:rsidRPr="0086509C" w:rsidRDefault="00471716" w:rsidP="00471716">
    <w:pPr>
      <w:pStyle w:val="Fuzeile"/>
      <w:tabs>
        <w:tab w:val="clear" w:pos="9026"/>
        <w:tab w:val="right" w:pos="13436"/>
      </w:tabs>
      <w:spacing w:after="0"/>
      <w:rPr>
        <w:sz w:val="16"/>
        <w:lang w:val="de-DE"/>
      </w:rPr>
    </w:pPr>
    <w:r w:rsidRPr="0086509C">
      <w:rPr>
        <w:sz w:val="16"/>
        <w:lang w:val="de-DE"/>
      </w:rPr>
      <w:ptab w:relativeTo="margin" w:alignment="center" w:leader="none"/>
    </w:r>
    <w:r w:rsidRPr="0086509C">
      <w:rPr>
        <w:sz w:val="16"/>
        <w:lang w:val="de-DE"/>
      </w:rPr>
      <w:ptab w:relativeTo="margin" w:alignment="right" w:leader="none"/>
    </w:r>
    <w:r w:rsidRPr="0086509C">
      <w:rPr>
        <w:sz w:val="16"/>
        <w:lang w:val="de-DE"/>
      </w:rPr>
      <w:fldChar w:fldCharType="begin"/>
    </w:r>
    <w:r w:rsidRPr="0086509C">
      <w:rPr>
        <w:sz w:val="16"/>
        <w:lang w:val="de-DE"/>
      </w:rPr>
      <w:instrText>PAGE   \* MERGEFORMAT</w:instrText>
    </w:r>
    <w:r w:rsidRPr="0086509C">
      <w:rPr>
        <w:sz w:val="16"/>
        <w:lang w:val="de-DE"/>
      </w:rPr>
      <w:fldChar w:fldCharType="separate"/>
    </w:r>
    <w:r w:rsidR="0086509C">
      <w:rPr>
        <w:noProof/>
        <w:sz w:val="16"/>
        <w:lang w:val="de-DE"/>
      </w:rPr>
      <w:t>2</w:t>
    </w:r>
    <w:r w:rsidRPr="0086509C">
      <w:rPr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DB15F" w14:textId="77777777" w:rsidR="002A3291" w:rsidRDefault="002A3291" w:rsidP="00873D53">
      <w:pPr>
        <w:spacing w:after="0" w:line="240" w:lineRule="auto"/>
      </w:pPr>
      <w:r>
        <w:separator/>
      </w:r>
    </w:p>
  </w:footnote>
  <w:footnote w:type="continuationSeparator" w:id="0">
    <w:p w14:paraId="0E9DEA36" w14:textId="77777777" w:rsidR="002A3291" w:rsidRDefault="002A3291" w:rsidP="0087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71FC" w14:textId="77777777" w:rsidR="002A3291" w:rsidRDefault="002A3291" w:rsidP="00F174E1">
    <w:pPr>
      <w:tabs>
        <w:tab w:val="right" w:pos="8504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737CF344" wp14:editId="14F00953">
              <wp:simplePos x="0" y="0"/>
              <wp:positionH relativeFrom="margin">
                <wp:posOffset>-10795</wp:posOffset>
              </wp:positionH>
              <wp:positionV relativeFrom="page">
                <wp:posOffset>0</wp:posOffset>
              </wp:positionV>
              <wp:extent cx="5403850" cy="1428750"/>
              <wp:effectExtent l="0" t="0" r="6350" b="0"/>
              <wp:wrapSquare wrapText="bothSides"/>
              <wp:docPr id="51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0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0"/>
                          </w:tblGrid>
                          <w:tr w:rsidR="002A3291" w14:paraId="186E017C" w14:textId="77777777" w:rsidTr="00EB3310">
                            <w:trPr>
                              <w:trHeight w:val="1162"/>
                            </w:trPr>
                            <w:tc>
                              <w:tcPr>
                                <w:tcW w:w="8500" w:type="dxa"/>
                                <w:vAlign w:val="bottom"/>
                              </w:tcPr>
                              <w:p w14:paraId="4DFDB0A1" w14:textId="5708B6EC" w:rsidR="002A3291" w:rsidRPr="0090177C" w:rsidRDefault="002A3291" w:rsidP="00EB3310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  <w:r>
                                  <w:br/>
                                  <w:t>Baudirektion</w:t>
                                </w:r>
                              </w:p>
                            </w:tc>
                          </w:tr>
                          <w:tr w:rsidR="002A3291" w14:paraId="3DCB5D0B" w14:textId="77777777" w:rsidTr="00EB3310">
                            <w:trPr>
                              <w:trHeight w:val="20"/>
                            </w:trPr>
                            <w:tc>
                              <w:tcPr>
                                <w:tcW w:w="8500" w:type="dxa"/>
                                <w:vAlign w:val="center"/>
                              </w:tcPr>
                              <w:p w14:paraId="4F3BA23A" w14:textId="083E0C0D" w:rsidR="002A3291" w:rsidRPr="002C1635" w:rsidRDefault="002A3291" w:rsidP="00EB3310">
                                <w:pPr>
                                  <w:pStyle w:val="BriefKopffett"/>
                                </w:pPr>
                                <w:r w:rsidRPr="002C1635">
                                  <w:t>Amt für</w:t>
                                </w:r>
                                <w:r w:rsidRPr="002C1635">
                                  <w:br/>
                                  <w:t>Abfall, Wasser, Energie und Luft</w:t>
                                </w:r>
                              </w:p>
                            </w:tc>
                          </w:tr>
                          <w:tr w:rsidR="002A3291" w:rsidRPr="00B61BDA" w14:paraId="1AA31A2E" w14:textId="77777777" w:rsidTr="00EB3310">
                            <w:trPr>
                              <w:trHeight w:val="1763"/>
                            </w:trPr>
                            <w:tc>
                              <w:tcPr>
                                <w:tcW w:w="8500" w:type="dxa"/>
                              </w:tcPr>
                              <w:p w14:paraId="2FBA56DD" w14:textId="4D5D866F" w:rsidR="002A3291" w:rsidRPr="00524265" w:rsidRDefault="002A3291" w:rsidP="00EB3310">
                                <w:pPr>
                                  <w:pStyle w:val="BriefKopf"/>
                                </w:pPr>
                                <w:r w:rsidRPr="00524265"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E300B88" w14:textId="77777777" w:rsidR="002A3291" w:rsidRPr="00DC426C" w:rsidRDefault="002A3291" w:rsidP="00873D53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CF344" id="_x0000_t202" coordsize="21600,21600" o:spt="202" path="m,l,21600r21600,l21600,xe">
              <v:stroke joinstyle="miter"/>
              <v:path gradientshapeok="t" o:connecttype="rect"/>
            </v:shapetype>
            <v:shape id="Text Box 321" o:spid="_x0000_s1026" type="#_x0000_t202" style="position:absolute;margin-left:-.85pt;margin-top:0;width:425.5pt;height:112.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mSrgIAAK0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" filled="f" stroked="f">
              <v:textbox inset="0,0,0,0">
                <w:txbxContent>
                  <w:tbl>
                    <w:tblPr>
                      <w:tblW w:w="8500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0"/>
                    </w:tblGrid>
                    <w:tr w:rsidR="002A3291" w14:paraId="186E017C" w14:textId="77777777" w:rsidTr="00EB3310">
                      <w:trPr>
                        <w:trHeight w:val="1162"/>
                      </w:trPr>
                      <w:tc>
                        <w:tcPr>
                          <w:tcW w:w="8500" w:type="dxa"/>
                          <w:vAlign w:val="bottom"/>
                        </w:tcPr>
                        <w:p w14:paraId="4DFDB0A1" w14:textId="5708B6EC" w:rsidR="002A3291" w:rsidRPr="0090177C" w:rsidRDefault="002A3291" w:rsidP="00EB3310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tr>
                    <w:tr w:rsidR="002A3291" w14:paraId="3DCB5D0B" w14:textId="77777777" w:rsidTr="00EB3310">
                      <w:trPr>
                        <w:trHeight w:val="20"/>
                      </w:trPr>
                      <w:tc>
                        <w:tcPr>
                          <w:tcW w:w="8500" w:type="dxa"/>
                          <w:vAlign w:val="center"/>
                        </w:tcPr>
                        <w:p w14:paraId="4F3BA23A" w14:textId="083E0C0D" w:rsidR="002A3291" w:rsidRPr="002C1635" w:rsidRDefault="002A3291" w:rsidP="00EB3310">
                          <w:pPr>
                            <w:pStyle w:val="BriefKopffett"/>
                          </w:pPr>
                          <w:r w:rsidRPr="002C1635">
                            <w:t>Amt für</w:t>
                          </w:r>
                          <w:r w:rsidRPr="002C1635">
                            <w:br/>
                            <w:t>Abfall, Wasser, Energie und Luft</w:t>
                          </w:r>
                        </w:p>
                      </w:tc>
                    </w:tr>
                    <w:tr w:rsidR="002A3291" w:rsidRPr="00B61BDA" w14:paraId="1AA31A2E" w14:textId="77777777" w:rsidTr="00EB3310">
                      <w:trPr>
                        <w:trHeight w:val="1763"/>
                      </w:trPr>
                      <w:tc>
                        <w:tcPr>
                          <w:tcW w:w="8500" w:type="dxa"/>
                        </w:tcPr>
                        <w:p w14:paraId="2FBA56DD" w14:textId="4D5D866F" w:rsidR="002A3291" w:rsidRPr="00524265" w:rsidRDefault="002A3291" w:rsidP="00EB3310">
                          <w:pPr>
                            <w:pStyle w:val="BriefKopf"/>
                          </w:pPr>
                          <w:r w:rsidRPr="00524265">
                            <w:t xml:space="preserve"> </w:t>
                          </w:r>
                        </w:p>
                      </w:tc>
                    </w:tr>
                  </w:tbl>
                  <w:p w14:paraId="7E300B88" w14:textId="77777777" w:rsidR="002A3291" w:rsidRPr="00DC426C" w:rsidRDefault="002A3291" w:rsidP="00873D53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B04AAA3" wp14:editId="1D12F38D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545" cy="264795"/>
              <wp:effectExtent l="635" t="0" r="0" b="1905"/>
              <wp:wrapNone/>
              <wp:docPr id="5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A3291" w14:paraId="36009230" w14:textId="77777777" w:rsidTr="00EB3310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D56E98" w14:textId="77777777" w:rsidR="002A3291" w:rsidRDefault="002A3291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A3291" w14:paraId="2B2157C2" w14:textId="77777777" w:rsidTr="00EB3310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2908E5D0-D186-4536-8731-6E1F3C7A78B3}"/>
                                <w:date w:fullDate="2018-11-07T15:4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EF51487" w14:textId="77777777" w:rsidR="002A3291" w:rsidRDefault="002A3291">
                                    <w:pPr>
                                      <w:pStyle w:val="BriefKopf"/>
                                    </w:pPr>
                                    <w:r>
                                      <w:t>7. November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93089B7" w14:textId="77777777" w:rsidR="002A3291" w:rsidRPr="002F1C35" w:rsidRDefault="002A3291" w:rsidP="000462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4AAA3" id="###DraftMode###1026" o:spid="_x0000_s1027" type="#_x0000_t202" alt="off" style="position:absolute;margin-left:32.15pt;margin-top:-1584.15pt;width:83.35pt;height:20.85pt;z-index:251720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eDjAIAABw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A3291" w14:paraId="36009230" w14:textId="77777777" w:rsidTr="00EB3310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BD56E98" w14:textId="77777777" w:rsidR="002A3291" w:rsidRDefault="002A3291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A3291" w14:paraId="2B2157C2" w14:textId="77777777" w:rsidTr="00EB3310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2908E5D0-D186-4536-8731-6E1F3C7A78B3}"/>
                          <w:date w:fullDate="2018-11-07T15:4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EF51487" w14:textId="77777777" w:rsidR="002A3291" w:rsidRDefault="002A3291">
                              <w:pPr>
                                <w:pStyle w:val="BriefKopf"/>
                              </w:pPr>
                              <w:r>
                                <w:t>7. November 2018</w:t>
                              </w:r>
                            </w:p>
                          </w:tc>
                        </w:sdtContent>
                      </w:sdt>
                    </w:tr>
                  </w:tbl>
                  <w:p w14:paraId="393089B7" w14:textId="77777777" w:rsidR="002A3291" w:rsidRPr="002F1C35" w:rsidRDefault="002A3291" w:rsidP="000462AD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7B1634DF" wp14:editId="1DF7484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3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F95F214" id="_s3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qz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Cqzyr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329B6ED5" wp14:editId="0FF7A1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2" name="Text Box 31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097D05E" id="Text Box 317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DBkjjO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2A0D709A" wp14:editId="60A57EB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0" name="Text Box 31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2A61A2F" id="Text Box 318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HV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G6B1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47FA0F5D" wp14:editId="5F2C2C1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14C1A89" id="_s4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oQ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8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TWKh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3CA35461" wp14:editId="60E8DC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8" name="Text Box 31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BD5A7DC" id="Text Box 319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8QR2E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60662DE9" wp14:editId="4AFC40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32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4E33E54" id="Text Box 323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T3PE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4A4DD2CE" wp14:editId="269D11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6" name="Text Box 32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11CB319" id="Text Box 320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DgMw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6Kw4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72BE3E86" wp14:editId="077183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32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B318050" id="Text Box 324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0zNA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9bXTM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28D769E3" wp14:editId="6B05F1D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Text Box 32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90A3372" id="Text Box 325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d6Gv0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E1BD724" wp14:editId="6D195AAA">
              <wp:simplePos x="0" y="0"/>
              <wp:positionH relativeFrom="page">
                <wp:posOffset>338455</wp:posOffset>
              </wp:positionH>
              <wp:positionV relativeFrom="page">
                <wp:posOffset>273685</wp:posOffset>
              </wp:positionV>
              <wp:extent cx="1227455" cy="1288415"/>
              <wp:effectExtent l="0" t="0" r="0" b="0"/>
              <wp:wrapSquare wrapText="bothSides"/>
              <wp:docPr id="43" name="Text Box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1288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1D4F9" w14:textId="5FF19D10" w:rsidR="002A3291" w:rsidRPr="00397A3C" w:rsidRDefault="002A3291" w:rsidP="00873D53">
                          <w:pPr>
                            <w:pStyle w:val="Neutral"/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822E398" wp14:editId="3D81EFE6">
                                <wp:extent cx="1112878" cy="1076390"/>
                                <wp:effectExtent l="19050" t="0" r="0" b="0"/>
                                <wp:docPr id="10" name="oo_5743800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878" cy="107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E1BD724" id="Text Box 326" o:spid="_x0000_s1028" type="#_x0000_t202" style="position:absolute;margin-left:26.65pt;margin-top:21.55pt;width:96.65pt;height:101.4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" filled="f" stroked="f">
              <v:textbox inset="0,0,0,0">
                <w:txbxContent>
                  <w:p w14:paraId="6411D4F9" w14:textId="5FF19D10" w:rsidR="002A3291" w:rsidRPr="00397A3C" w:rsidRDefault="002A3291" w:rsidP="00873D53">
                    <w:pPr>
                      <w:pStyle w:val="Neutral"/>
                      <w:spacing w:line="240" w:lineRule="auto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822E398" wp14:editId="3D81EFE6">
                          <wp:extent cx="1112878" cy="1076390"/>
                          <wp:effectExtent l="19050" t="0" r="0" b="0"/>
                          <wp:docPr id="10" name="oo_5743800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2878" cy="107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00B81CC1" wp14:editId="3233C8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Text Box 32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0F80D5B" id="Text Box 327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MpqT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0797B739" wp14:editId="625CB9B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Text Box 32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74C3053" id="Text Box 328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FM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ShBT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1A4EA0C7" wp14:editId="557ABFE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_s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52C59D7" id="_s16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PjEPbouAgAAVw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61217B1A" wp14:editId="5C7C816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Text Box 3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6692BC0" id="Text Box 330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Cesc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2F7CB737" wp14:editId="5E8D83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8" name="Text Box 3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389C837" id="Text Box 331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yis0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75F34EBA" wp14:editId="12203E6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Text Box 3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6623FD5" id="Text Box 332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Vb1m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7A064FE0" wp14:editId="5F3344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6" name="Text Box 33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5D4EED8" id="Text Box 333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JW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XVBimcEe&#10;PclTJO/gRKbTK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XeyV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CD7D3B7" wp14:editId="0EE1FE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Text Box 33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E74E714" id="Text Box 334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unNAIAAF8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Rve6c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EFDB613" wp14:editId="363EA0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33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7587101" id="Text Box 335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xpNAIAAF8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xOPGk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BA28DDB" wp14:editId="4628C0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Text Box 3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0B75C9B" id="Text Box 336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sX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nVJimcEe&#10;PclTJO/gRKbTB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98LF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4684CEF" wp14:editId="505C39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2" name="Text Box 33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E50F264" id="Text Box 337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/5M2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18B00F" wp14:editId="3727277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Text Box 33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EE14416" id="Text Box 338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hxn2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29995" wp14:editId="6E6AEBA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33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737D3EB" id="Text Box 339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PSAW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F4FB2" wp14:editId="100114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Text Box 34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A34EF9B" id="Text Box 340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327D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6A9C33" wp14:editId="58F71E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34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BD5F9FE" id="Text Box 341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zC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1z8w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667DBD" wp14:editId="45F2838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Text Box 34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287A562" id="Text Box 342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SKli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AC4037" wp14:editId="022828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Text Box 34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D56917F" id="Text Box 343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JG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WVBimcEe&#10;PclTJO/gRKazK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PiR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AAF66F" wp14:editId="0EBCF3A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Text Box 34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F3CDA18" id="Text Box 344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wbK7c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1DBB9F7" wp14:editId="6579F4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Text Box 34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102E0A7" id="Text Box 345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x5NA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Q6bHk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2B7CFCD" wp14:editId="30AB9FB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Text Box 34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2445BD9" id="Text Box 346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sH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mVJimcEe&#10;PclTJO/gRKazB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6tbB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31A60A8" wp14:editId="65FAE3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Text Box 34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CDF1945" id="Text Box 347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4ocy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4F9505F" wp14:editId="4B8D41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Text Box 34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5E119FA" id="Text Box 348" o:spid="_x0000_s1026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fI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mg3y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5212D0A" wp14:editId="64C97F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Text Box 34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43A40FB" id="Text Box 349" o:spid="_x0000_s102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klwB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12DF593" wp14:editId="7B32BD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Text Box 35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957364B" id="Text Box 350" o:spid="_x0000_s1026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943Y8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4923615" wp14:editId="58319F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Text Box 35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759FC42" id="Text Box 351" o:spid="_x0000_s1026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pB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1maQ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2C352A6" wp14:editId="1A465D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Text Box 35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0A7910D" id="Text Box 352" o:spid="_x0000_s1026" type="#_x0000_t202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MLMw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SfDC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86BD4A0" wp14:editId="7BC8CB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35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50B0159" id="Text Box 353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TFMg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BoTF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120A6C6" wp14:editId="3CAAE9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Text Box 35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85BE168" id="Text Box 354" o:spid="_x0000_s1026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00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B5NN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3D81838" wp14:editId="1425DF6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35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2771656" id="Text Box 355" o:spid="_x0000_s1026" type="#_x0000_t202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r6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D8K+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BF86211" wp14:editId="52D6CC0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 Box 3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B414C52" id="Text Box 356" o:spid="_x0000_s1026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2EMg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rj2E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55D84E1" wp14:editId="3FBF73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 Box 3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C5B2503" id="Text Box 357" o:spid="_x0000_s102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kZMgIAAF4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lNkZ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ECDEEF6" wp14:editId="2D5513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Text Box 35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173C579" id="Text Box 358" o:spid="_x0000_s1026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aMNWMxAgAAXg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3E887A4" wp14:editId="7AA85D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Text Box 35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8B2A9AB" id="Text Box 359" o:spid="_x0000_s1026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kxUFT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815A11A" wp14:editId="60D22F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Text Box 36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5CFA14E" id="Text Box 360" o:spid="_x0000_s1026" type="#_x0000_t202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JXMgIAAF4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5UJX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A71246F" wp14:editId="618FA1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6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9656810" id="Text Box 361" o:spid="_x0000_s1026" type="#_x0000_t202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0VMwIAAF4EAAAOAAAAZHJzL2Uyb0RvYy54bWysVNuO2yAQfa/Uf0C8N3aySbp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MpNFT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16D7" w14:textId="366FCA3D" w:rsidR="006155E0" w:rsidRPr="0086509C" w:rsidRDefault="006155E0" w:rsidP="008650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A82"/>
    <w:multiLevelType w:val="multilevel"/>
    <w:tmpl w:val="D5A0D966"/>
    <w:lvl w:ilvl="0">
      <w:start w:val="1"/>
      <w:numFmt w:val="upperRoman"/>
      <w:pStyle w:val="Gewsserraum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Gewsserraum2"/>
      <w:lvlText w:val="%2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pStyle w:val="Gewsserraum3"/>
      <w:lvlText w:val="%2%3"/>
      <w:lvlJc w:val="left"/>
      <w:pPr>
        <w:ind w:left="108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ordinal"/>
      <w:pStyle w:val="Gewsserraum4"/>
      <w:lvlText w:val="%2%3%4"/>
      <w:lvlJc w:val="left"/>
      <w:pPr>
        <w:ind w:left="1440" w:hanging="36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9477DB"/>
    <w:multiLevelType w:val="hybridMultilevel"/>
    <w:tmpl w:val="CE66C114"/>
    <w:lvl w:ilvl="0" w:tplc="FD6C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</w:lvl>
    <w:lvl w:ilvl="1">
      <w:start w:val="1"/>
      <w:numFmt w:val="upperLetter"/>
      <w:lvlText w:val="%2."/>
      <w:lvlJc w:val="left"/>
      <w:pPr>
        <w:ind w:left="567" w:hanging="567"/>
      </w:pPr>
    </w:lvl>
    <w:lvl w:ilvl="2">
      <w:start w:val="1"/>
      <w:numFmt w:val="upperLetter"/>
      <w:lvlText w:val="%3."/>
      <w:lvlJc w:val="left"/>
      <w:pPr>
        <w:ind w:left="567" w:hanging="567"/>
      </w:pPr>
    </w:lvl>
    <w:lvl w:ilvl="3">
      <w:start w:val="1"/>
      <w:numFmt w:val="upperLetter"/>
      <w:lvlText w:val="%4."/>
      <w:lvlJc w:val="left"/>
      <w:pPr>
        <w:ind w:left="567" w:hanging="567"/>
      </w:pPr>
    </w:lvl>
    <w:lvl w:ilvl="4">
      <w:start w:val="1"/>
      <w:numFmt w:val="upperLetter"/>
      <w:lvlText w:val="%5."/>
      <w:lvlJc w:val="left"/>
      <w:pPr>
        <w:ind w:left="567" w:hanging="567"/>
      </w:pPr>
    </w:lvl>
    <w:lvl w:ilvl="5">
      <w:start w:val="1"/>
      <w:numFmt w:val="upperLetter"/>
      <w:lvlText w:val="%6."/>
      <w:lvlJc w:val="left"/>
      <w:pPr>
        <w:ind w:left="567" w:hanging="567"/>
      </w:pPr>
    </w:lvl>
    <w:lvl w:ilvl="6">
      <w:start w:val="1"/>
      <w:numFmt w:val="upperLetter"/>
      <w:lvlText w:val="%7."/>
      <w:lvlJc w:val="left"/>
      <w:pPr>
        <w:ind w:left="567" w:hanging="567"/>
      </w:pPr>
    </w:lvl>
    <w:lvl w:ilvl="7">
      <w:start w:val="1"/>
      <w:numFmt w:val="upperLetter"/>
      <w:lvlText w:val="%8."/>
      <w:lvlJc w:val="left"/>
      <w:pPr>
        <w:ind w:left="567" w:hanging="567"/>
      </w:pPr>
    </w:lvl>
    <w:lvl w:ilvl="8">
      <w:start w:val="1"/>
      <w:numFmt w:val="upperLetter"/>
      <w:lvlText w:val="%9."/>
      <w:lvlJc w:val="left"/>
      <w:pPr>
        <w:ind w:left="567" w:hanging="567"/>
      </w:pPr>
    </w:lvl>
  </w:abstractNum>
  <w:abstractNum w:abstractNumId="3" w15:restartNumberingAfterBreak="0">
    <w:nsid w:val="16D94905"/>
    <w:multiLevelType w:val="hybridMultilevel"/>
    <w:tmpl w:val="EF229AE4"/>
    <w:lvl w:ilvl="0" w:tplc="AE06C0F4">
      <w:start w:val="12"/>
      <w:numFmt w:val="bullet"/>
      <w:lvlText w:val="-"/>
      <w:lvlJc w:val="left"/>
      <w:pPr>
        <w:ind w:left="1069" w:hanging="360"/>
      </w:pPr>
      <w:rPr>
        <w:rFonts w:ascii="Arial Black" w:eastAsia="Times New Roman" w:hAnsi="Arial Black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8F4C68"/>
    <w:multiLevelType w:val="multilevel"/>
    <w:tmpl w:val="F9246C8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24726CC7"/>
    <w:multiLevelType w:val="multilevel"/>
    <w:tmpl w:val="AEC085A0"/>
    <w:lvl w:ilvl="0">
      <w:start w:val="1"/>
      <w:numFmt w:val="bullet"/>
      <w:pStyle w:val="ListePunk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</w:abstractNum>
  <w:abstractNum w:abstractNumId="6" w15:restartNumberingAfterBreak="0">
    <w:nsid w:val="2A9D1102"/>
    <w:multiLevelType w:val="hybridMultilevel"/>
    <w:tmpl w:val="170C7390"/>
    <w:lvl w:ilvl="0" w:tplc="18280132">
      <w:start w:val="1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3B11D4"/>
    <w:multiLevelType w:val="multilevel"/>
    <w:tmpl w:val="B53A2164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30ED426C"/>
    <w:multiLevelType w:val="multilevel"/>
    <w:tmpl w:val="0082E40A"/>
    <w:lvl w:ilvl="0">
      <w:start w:val="1"/>
      <w:numFmt w:val="bullet"/>
      <w:pStyle w:val="ListeBindestrich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4253" w:hanging="284"/>
      </w:pPr>
      <w:rPr>
        <w:rFonts w:ascii="Arial" w:hAnsi="Arial" w:hint="default"/>
      </w:rPr>
    </w:lvl>
    <w:lvl w:ilvl="8">
      <w:start w:val="1"/>
      <w:numFmt w:val="bullet"/>
      <w:lvlRestart w:val="6"/>
      <w:lvlText w:val="-"/>
      <w:lvlJc w:val="left"/>
      <w:pPr>
        <w:ind w:left="4820" w:hanging="284"/>
      </w:pPr>
      <w:rPr>
        <w:rFonts w:ascii="Arial" w:hAnsi="Arial" w:hint="default"/>
      </w:rPr>
    </w:lvl>
  </w:abstractNum>
  <w:abstractNum w:abstractNumId="9" w15:restartNumberingAfterBreak="0">
    <w:nsid w:val="322D2A60"/>
    <w:multiLevelType w:val="hybridMultilevel"/>
    <w:tmpl w:val="D88E6006"/>
    <w:lvl w:ilvl="0" w:tplc="78DE7016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07F72"/>
    <w:multiLevelType w:val="hybridMultilevel"/>
    <w:tmpl w:val="2190F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8184F"/>
    <w:multiLevelType w:val="hybridMultilevel"/>
    <w:tmpl w:val="FDFE8C8A"/>
    <w:lvl w:ilvl="0" w:tplc="05B417FC">
      <w:start w:val="1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3" w15:restartNumberingAfterBreak="0">
    <w:nsid w:val="46991D47"/>
    <w:multiLevelType w:val="multilevel"/>
    <w:tmpl w:val="FD822BA4"/>
    <w:lvl w:ilvl="0">
      <w:start w:val="1"/>
      <w:numFmt w:val="decimal"/>
      <w:pStyle w:val="ListeNummernArabisch"/>
      <w:lvlText w:val="%1"/>
      <w:lvlJc w:val="left"/>
      <w:pPr>
        <w:tabs>
          <w:tab w:val="num" w:pos="924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8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625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192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759"/>
        </w:tabs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326"/>
        </w:tabs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893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460"/>
        </w:tabs>
        <w:ind w:left="5103" w:hanging="567"/>
      </w:pPr>
      <w:rPr>
        <w:rFonts w:hint="default"/>
      </w:rPr>
    </w:lvl>
  </w:abstractNum>
  <w:abstractNum w:abstractNumId="14" w15:restartNumberingAfterBreak="0">
    <w:nsid w:val="4C440C42"/>
    <w:multiLevelType w:val="hybridMultilevel"/>
    <w:tmpl w:val="BF4EBA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ind w:left="567" w:hanging="567"/>
      </w:pPr>
    </w:lvl>
    <w:lvl w:ilvl="2">
      <w:start w:val="1"/>
      <w:numFmt w:val="upperRoman"/>
      <w:lvlText w:val="%3."/>
      <w:lvlJc w:val="left"/>
      <w:pPr>
        <w:ind w:left="567" w:hanging="567"/>
      </w:pPr>
    </w:lvl>
    <w:lvl w:ilvl="3">
      <w:start w:val="1"/>
      <w:numFmt w:val="upperRoman"/>
      <w:lvlText w:val="%4."/>
      <w:lvlJc w:val="left"/>
      <w:pPr>
        <w:ind w:left="567" w:hanging="567"/>
      </w:pPr>
    </w:lvl>
    <w:lvl w:ilvl="4">
      <w:start w:val="1"/>
      <w:numFmt w:val="upperRoman"/>
      <w:lvlText w:val="%5."/>
      <w:lvlJc w:val="left"/>
      <w:pPr>
        <w:ind w:left="567" w:hanging="567"/>
      </w:pPr>
    </w:lvl>
    <w:lvl w:ilvl="5">
      <w:start w:val="1"/>
      <w:numFmt w:val="upperRoman"/>
      <w:lvlText w:val="%6."/>
      <w:lvlJc w:val="left"/>
      <w:pPr>
        <w:ind w:left="567" w:hanging="567"/>
      </w:pPr>
    </w:lvl>
    <w:lvl w:ilvl="6">
      <w:start w:val="1"/>
      <w:numFmt w:val="upperRoman"/>
      <w:lvlText w:val="%7."/>
      <w:lvlJc w:val="left"/>
      <w:pPr>
        <w:ind w:left="567" w:hanging="567"/>
      </w:pPr>
    </w:lvl>
    <w:lvl w:ilvl="7">
      <w:start w:val="1"/>
      <w:numFmt w:val="upperRoman"/>
      <w:lvlText w:val="%8."/>
      <w:lvlJc w:val="left"/>
      <w:pPr>
        <w:ind w:left="567" w:hanging="567"/>
      </w:pPr>
    </w:lvl>
    <w:lvl w:ilvl="8">
      <w:start w:val="1"/>
      <w:numFmt w:val="upperRoman"/>
      <w:lvlText w:val="%9."/>
      <w:lvlJc w:val="left"/>
      <w:pPr>
        <w:ind w:left="567" w:hanging="567"/>
      </w:pPr>
    </w:lvl>
  </w:abstractNum>
  <w:abstractNum w:abstractNumId="16" w15:restartNumberingAfterBreak="0">
    <w:nsid w:val="52B94F29"/>
    <w:multiLevelType w:val="hybridMultilevel"/>
    <w:tmpl w:val="441C73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51768"/>
    <w:multiLevelType w:val="multilevel"/>
    <w:tmpl w:val="C1521D8A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5B6C042D"/>
    <w:multiLevelType w:val="hybridMultilevel"/>
    <w:tmpl w:val="7706A3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91D58"/>
    <w:multiLevelType w:val="hybridMultilevel"/>
    <w:tmpl w:val="9D347B04"/>
    <w:lvl w:ilvl="0" w:tplc="6C628610">
      <w:start w:val="2"/>
      <w:numFmt w:val="bullet"/>
      <w:lvlText w:val="-"/>
      <w:lvlJc w:val="left"/>
      <w:pPr>
        <w:ind w:left="63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0E3D2E"/>
    <w:multiLevelType w:val="hybridMultilevel"/>
    <w:tmpl w:val="CCCEA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16"/>
  </w:num>
  <w:num w:numId="12">
    <w:abstractNumId w:val="0"/>
  </w:num>
  <w:num w:numId="13">
    <w:abstractNumId w:val="21"/>
  </w:num>
  <w:num w:numId="14">
    <w:abstractNumId w:val="14"/>
  </w:num>
  <w:num w:numId="15">
    <w:abstractNumId w:val="10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0"/>
  </w:num>
  <w:num w:numId="21">
    <w:abstractNumId w:val="0"/>
  </w:num>
  <w:num w:numId="22">
    <w:abstractNumId w:val="2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6"/>
  </w:num>
  <w:num w:numId="40">
    <w:abstractNumId w:val="0"/>
  </w:num>
  <w:num w:numId="41">
    <w:abstractNumId w:val="11"/>
  </w:num>
  <w:num w:numId="42">
    <w:abstractNumId w:val="3"/>
  </w:num>
  <w:num w:numId="43">
    <w:abstractNumId w:val="9"/>
  </w:num>
  <w:num w:numId="44">
    <w:abstractNumId w:val="1"/>
  </w:num>
  <w:num w:numId="4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16737">
      <o:colormru v:ext="edit" colors="re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DF"/>
    <w:rsid w:val="0000242D"/>
    <w:rsid w:val="00010941"/>
    <w:rsid w:val="00010DCD"/>
    <w:rsid w:val="00015860"/>
    <w:rsid w:val="00016ACC"/>
    <w:rsid w:val="000264CD"/>
    <w:rsid w:val="0002722C"/>
    <w:rsid w:val="0002790F"/>
    <w:rsid w:val="0003107A"/>
    <w:rsid w:val="0003142D"/>
    <w:rsid w:val="00031F66"/>
    <w:rsid w:val="00036032"/>
    <w:rsid w:val="00036754"/>
    <w:rsid w:val="00036B4E"/>
    <w:rsid w:val="000462AD"/>
    <w:rsid w:val="00054689"/>
    <w:rsid w:val="00056F65"/>
    <w:rsid w:val="000605BD"/>
    <w:rsid w:val="00062F25"/>
    <w:rsid w:val="00063D81"/>
    <w:rsid w:val="0006619C"/>
    <w:rsid w:val="00066DA5"/>
    <w:rsid w:val="00067039"/>
    <w:rsid w:val="000702BF"/>
    <w:rsid w:val="00070CF4"/>
    <w:rsid w:val="000719BE"/>
    <w:rsid w:val="000724A5"/>
    <w:rsid w:val="00073675"/>
    <w:rsid w:val="00073F9F"/>
    <w:rsid w:val="00076B8D"/>
    <w:rsid w:val="000812B5"/>
    <w:rsid w:val="00082E19"/>
    <w:rsid w:val="000850F6"/>
    <w:rsid w:val="000909AC"/>
    <w:rsid w:val="000909E3"/>
    <w:rsid w:val="00091B48"/>
    <w:rsid w:val="00091C8A"/>
    <w:rsid w:val="00092C2C"/>
    <w:rsid w:val="00094150"/>
    <w:rsid w:val="000A0AF8"/>
    <w:rsid w:val="000A2C6C"/>
    <w:rsid w:val="000A2D98"/>
    <w:rsid w:val="000A3819"/>
    <w:rsid w:val="000A52B4"/>
    <w:rsid w:val="000A5790"/>
    <w:rsid w:val="000B0471"/>
    <w:rsid w:val="000B0F9B"/>
    <w:rsid w:val="000B27AB"/>
    <w:rsid w:val="000B30A7"/>
    <w:rsid w:val="000B3907"/>
    <w:rsid w:val="000B613C"/>
    <w:rsid w:val="000B6654"/>
    <w:rsid w:val="000B6C27"/>
    <w:rsid w:val="000C1FAD"/>
    <w:rsid w:val="000C5CD1"/>
    <w:rsid w:val="000C5F41"/>
    <w:rsid w:val="000D021E"/>
    <w:rsid w:val="000D0E22"/>
    <w:rsid w:val="000D118F"/>
    <w:rsid w:val="000D14EA"/>
    <w:rsid w:val="000D5A29"/>
    <w:rsid w:val="000E07D4"/>
    <w:rsid w:val="000E081B"/>
    <w:rsid w:val="000F1B46"/>
    <w:rsid w:val="000F2CC7"/>
    <w:rsid w:val="000F4096"/>
    <w:rsid w:val="000F5551"/>
    <w:rsid w:val="000F6005"/>
    <w:rsid w:val="000F7926"/>
    <w:rsid w:val="000F7F78"/>
    <w:rsid w:val="00100A01"/>
    <w:rsid w:val="001013B1"/>
    <w:rsid w:val="00101D90"/>
    <w:rsid w:val="001059AD"/>
    <w:rsid w:val="00110BB2"/>
    <w:rsid w:val="001115D9"/>
    <w:rsid w:val="00111B52"/>
    <w:rsid w:val="00111E15"/>
    <w:rsid w:val="001155D0"/>
    <w:rsid w:val="00115D56"/>
    <w:rsid w:val="00116C0E"/>
    <w:rsid w:val="001172BC"/>
    <w:rsid w:val="00126E1C"/>
    <w:rsid w:val="00127803"/>
    <w:rsid w:val="001333AB"/>
    <w:rsid w:val="001333F7"/>
    <w:rsid w:val="00135054"/>
    <w:rsid w:val="00140746"/>
    <w:rsid w:val="00140ABF"/>
    <w:rsid w:val="00144EBF"/>
    <w:rsid w:val="00151DA1"/>
    <w:rsid w:val="0015555D"/>
    <w:rsid w:val="00155FB4"/>
    <w:rsid w:val="00157A62"/>
    <w:rsid w:val="00161DBA"/>
    <w:rsid w:val="00162DF0"/>
    <w:rsid w:val="001636B2"/>
    <w:rsid w:val="00166B8B"/>
    <w:rsid w:val="001723A8"/>
    <w:rsid w:val="00172AFC"/>
    <w:rsid w:val="0017338F"/>
    <w:rsid w:val="00177157"/>
    <w:rsid w:val="00177F68"/>
    <w:rsid w:val="001801B5"/>
    <w:rsid w:val="0018057C"/>
    <w:rsid w:val="00181468"/>
    <w:rsid w:val="00181A73"/>
    <w:rsid w:val="0018241B"/>
    <w:rsid w:val="00182F73"/>
    <w:rsid w:val="001846B3"/>
    <w:rsid w:val="001919C4"/>
    <w:rsid w:val="00192B43"/>
    <w:rsid w:val="00195F75"/>
    <w:rsid w:val="0019636F"/>
    <w:rsid w:val="00196E67"/>
    <w:rsid w:val="00197725"/>
    <w:rsid w:val="001A169F"/>
    <w:rsid w:val="001A193A"/>
    <w:rsid w:val="001A6741"/>
    <w:rsid w:val="001B029A"/>
    <w:rsid w:val="001B2F56"/>
    <w:rsid w:val="001B484B"/>
    <w:rsid w:val="001B732B"/>
    <w:rsid w:val="001B78BA"/>
    <w:rsid w:val="001C16A4"/>
    <w:rsid w:val="001C1A21"/>
    <w:rsid w:val="001C2D81"/>
    <w:rsid w:val="001C2FB1"/>
    <w:rsid w:val="001C3B7C"/>
    <w:rsid w:val="001C3DE6"/>
    <w:rsid w:val="001C6D1E"/>
    <w:rsid w:val="001D06C1"/>
    <w:rsid w:val="001D1A97"/>
    <w:rsid w:val="001D2268"/>
    <w:rsid w:val="001D3611"/>
    <w:rsid w:val="001D747B"/>
    <w:rsid w:val="001E3C56"/>
    <w:rsid w:val="001E3CB4"/>
    <w:rsid w:val="001E52B9"/>
    <w:rsid w:val="001E61BE"/>
    <w:rsid w:val="001F1682"/>
    <w:rsid w:val="001F2446"/>
    <w:rsid w:val="001F64D9"/>
    <w:rsid w:val="0020204B"/>
    <w:rsid w:val="002025CC"/>
    <w:rsid w:val="00213EB0"/>
    <w:rsid w:val="0021487F"/>
    <w:rsid w:val="0021592B"/>
    <w:rsid w:val="00217074"/>
    <w:rsid w:val="002172F1"/>
    <w:rsid w:val="00221B59"/>
    <w:rsid w:val="00222FBC"/>
    <w:rsid w:val="00230933"/>
    <w:rsid w:val="00230B5E"/>
    <w:rsid w:val="00231E63"/>
    <w:rsid w:val="00233888"/>
    <w:rsid w:val="002360F6"/>
    <w:rsid w:val="002416D8"/>
    <w:rsid w:val="00242DAD"/>
    <w:rsid w:val="00243DCA"/>
    <w:rsid w:val="00246024"/>
    <w:rsid w:val="00247465"/>
    <w:rsid w:val="00252878"/>
    <w:rsid w:val="002529A9"/>
    <w:rsid w:val="00253CA9"/>
    <w:rsid w:val="00254060"/>
    <w:rsid w:val="00255E75"/>
    <w:rsid w:val="00262BDB"/>
    <w:rsid w:val="002645E2"/>
    <w:rsid w:val="00271381"/>
    <w:rsid w:val="00272B3A"/>
    <w:rsid w:val="002739BA"/>
    <w:rsid w:val="00275A14"/>
    <w:rsid w:val="002768FE"/>
    <w:rsid w:val="002773B0"/>
    <w:rsid w:val="00283F54"/>
    <w:rsid w:val="00285392"/>
    <w:rsid w:val="002860E0"/>
    <w:rsid w:val="00286CBF"/>
    <w:rsid w:val="0028712F"/>
    <w:rsid w:val="002904F4"/>
    <w:rsid w:val="00293F48"/>
    <w:rsid w:val="00297373"/>
    <w:rsid w:val="002A3291"/>
    <w:rsid w:val="002A3F7C"/>
    <w:rsid w:val="002A40CB"/>
    <w:rsid w:val="002A71B6"/>
    <w:rsid w:val="002B22E1"/>
    <w:rsid w:val="002B27FD"/>
    <w:rsid w:val="002B47AA"/>
    <w:rsid w:val="002C01C2"/>
    <w:rsid w:val="002C1635"/>
    <w:rsid w:val="002C3925"/>
    <w:rsid w:val="002C4BCE"/>
    <w:rsid w:val="002C4D25"/>
    <w:rsid w:val="002C5F4D"/>
    <w:rsid w:val="002D0759"/>
    <w:rsid w:val="002D2D91"/>
    <w:rsid w:val="002E40CE"/>
    <w:rsid w:val="002E4E1F"/>
    <w:rsid w:val="002E68DB"/>
    <w:rsid w:val="002E7BC7"/>
    <w:rsid w:val="002F19D4"/>
    <w:rsid w:val="002F25E9"/>
    <w:rsid w:val="002F3321"/>
    <w:rsid w:val="003005B7"/>
    <w:rsid w:val="00302648"/>
    <w:rsid w:val="00312092"/>
    <w:rsid w:val="00315115"/>
    <w:rsid w:val="00317E39"/>
    <w:rsid w:val="00320BE1"/>
    <w:rsid w:val="003215AE"/>
    <w:rsid w:val="00322E35"/>
    <w:rsid w:val="0032351E"/>
    <w:rsid w:val="00323E62"/>
    <w:rsid w:val="0032502B"/>
    <w:rsid w:val="003257C8"/>
    <w:rsid w:val="00332B05"/>
    <w:rsid w:val="00332DBE"/>
    <w:rsid w:val="00333595"/>
    <w:rsid w:val="00333B94"/>
    <w:rsid w:val="0033401C"/>
    <w:rsid w:val="003351E0"/>
    <w:rsid w:val="0033798D"/>
    <w:rsid w:val="00344F81"/>
    <w:rsid w:val="00344FD8"/>
    <w:rsid w:val="00346D06"/>
    <w:rsid w:val="003505ED"/>
    <w:rsid w:val="003534AE"/>
    <w:rsid w:val="00353E96"/>
    <w:rsid w:val="003545F0"/>
    <w:rsid w:val="0035482A"/>
    <w:rsid w:val="00355E58"/>
    <w:rsid w:val="00357E32"/>
    <w:rsid w:val="00361747"/>
    <w:rsid w:val="00362795"/>
    <w:rsid w:val="0036306B"/>
    <w:rsid w:val="00364796"/>
    <w:rsid w:val="00365789"/>
    <w:rsid w:val="003711EA"/>
    <w:rsid w:val="003724D7"/>
    <w:rsid w:val="00380463"/>
    <w:rsid w:val="0038133D"/>
    <w:rsid w:val="00381E29"/>
    <w:rsid w:val="00390BDF"/>
    <w:rsid w:val="003938C7"/>
    <w:rsid w:val="00397201"/>
    <w:rsid w:val="003A096C"/>
    <w:rsid w:val="003A1930"/>
    <w:rsid w:val="003A1F9E"/>
    <w:rsid w:val="003A2FCE"/>
    <w:rsid w:val="003A3B91"/>
    <w:rsid w:val="003A52C0"/>
    <w:rsid w:val="003B1BC6"/>
    <w:rsid w:val="003B297F"/>
    <w:rsid w:val="003B47E9"/>
    <w:rsid w:val="003C1416"/>
    <w:rsid w:val="003C2B1E"/>
    <w:rsid w:val="003D036C"/>
    <w:rsid w:val="003D040A"/>
    <w:rsid w:val="003D163C"/>
    <w:rsid w:val="003D47AC"/>
    <w:rsid w:val="003E0E5B"/>
    <w:rsid w:val="003E4089"/>
    <w:rsid w:val="003F3256"/>
    <w:rsid w:val="003F3BEA"/>
    <w:rsid w:val="003F40FC"/>
    <w:rsid w:val="003F49E2"/>
    <w:rsid w:val="003F703B"/>
    <w:rsid w:val="00401777"/>
    <w:rsid w:val="00403172"/>
    <w:rsid w:val="00404C3B"/>
    <w:rsid w:val="004077A4"/>
    <w:rsid w:val="004134DC"/>
    <w:rsid w:val="00416626"/>
    <w:rsid w:val="00421177"/>
    <w:rsid w:val="004213C7"/>
    <w:rsid w:val="004217A2"/>
    <w:rsid w:val="00423A7D"/>
    <w:rsid w:val="00425917"/>
    <w:rsid w:val="0042596F"/>
    <w:rsid w:val="00425F67"/>
    <w:rsid w:val="00431B17"/>
    <w:rsid w:val="004404FC"/>
    <w:rsid w:val="00440D47"/>
    <w:rsid w:val="00443C93"/>
    <w:rsid w:val="004445AE"/>
    <w:rsid w:val="004462D2"/>
    <w:rsid w:val="00447164"/>
    <w:rsid w:val="00447A5A"/>
    <w:rsid w:val="00450E4F"/>
    <w:rsid w:val="00451141"/>
    <w:rsid w:val="00455F38"/>
    <w:rsid w:val="00456ACB"/>
    <w:rsid w:val="0046053E"/>
    <w:rsid w:val="004614EE"/>
    <w:rsid w:val="00464A0D"/>
    <w:rsid w:val="004656D9"/>
    <w:rsid w:val="00470334"/>
    <w:rsid w:val="00470AD6"/>
    <w:rsid w:val="00471716"/>
    <w:rsid w:val="004725A6"/>
    <w:rsid w:val="004726D1"/>
    <w:rsid w:val="004726DE"/>
    <w:rsid w:val="0047303B"/>
    <w:rsid w:val="00473D50"/>
    <w:rsid w:val="00476D39"/>
    <w:rsid w:val="00485968"/>
    <w:rsid w:val="00492848"/>
    <w:rsid w:val="00494B5B"/>
    <w:rsid w:val="00496DBD"/>
    <w:rsid w:val="004A12FE"/>
    <w:rsid w:val="004A72DF"/>
    <w:rsid w:val="004B7E2A"/>
    <w:rsid w:val="004C08A0"/>
    <w:rsid w:val="004C2EDB"/>
    <w:rsid w:val="004C30F0"/>
    <w:rsid w:val="004C47D7"/>
    <w:rsid w:val="004C4BE9"/>
    <w:rsid w:val="004D020B"/>
    <w:rsid w:val="004D11D9"/>
    <w:rsid w:val="004D1EB4"/>
    <w:rsid w:val="004D2D88"/>
    <w:rsid w:val="004D38C7"/>
    <w:rsid w:val="004D39F0"/>
    <w:rsid w:val="004D54C4"/>
    <w:rsid w:val="004E07DA"/>
    <w:rsid w:val="004E2FC6"/>
    <w:rsid w:val="004E77CA"/>
    <w:rsid w:val="004F1E8F"/>
    <w:rsid w:val="004F33DB"/>
    <w:rsid w:val="004F6010"/>
    <w:rsid w:val="004F6CD8"/>
    <w:rsid w:val="004F75E9"/>
    <w:rsid w:val="00506C41"/>
    <w:rsid w:val="005070CF"/>
    <w:rsid w:val="005114B0"/>
    <w:rsid w:val="0051352A"/>
    <w:rsid w:val="00514776"/>
    <w:rsid w:val="00514ACB"/>
    <w:rsid w:val="00514EDE"/>
    <w:rsid w:val="00524265"/>
    <w:rsid w:val="00524399"/>
    <w:rsid w:val="0052472E"/>
    <w:rsid w:val="00527E64"/>
    <w:rsid w:val="00536223"/>
    <w:rsid w:val="005374CC"/>
    <w:rsid w:val="005411F7"/>
    <w:rsid w:val="00542A0F"/>
    <w:rsid w:val="00544251"/>
    <w:rsid w:val="00545215"/>
    <w:rsid w:val="00546503"/>
    <w:rsid w:val="0055056D"/>
    <w:rsid w:val="005519DE"/>
    <w:rsid w:val="00554F72"/>
    <w:rsid w:val="0056020C"/>
    <w:rsid w:val="00560DD1"/>
    <w:rsid w:val="0056113B"/>
    <w:rsid w:val="005613BF"/>
    <w:rsid w:val="00562ABA"/>
    <w:rsid w:val="00563ABF"/>
    <w:rsid w:val="0056414E"/>
    <w:rsid w:val="0056643A"/>
    <w:rsid w:val="005701AC"/>
    <w:rsid w:val="00573592"/>
    <w:rsid w:val="00574D25"/>
    <w:rsid w:val="00576DBD"/>
    <w:rsid w:val="00587221"/>
    <w:rsid w:val="0059163F"/>
    <w:rsid w:val="00592A33"/>
    <w:rsid w:val="00597DDF"/>
    <w:rsid w:val="005A2C6A"/>
    <w:rsid w:val="005A476C"/>
    <w:rsid w:val="005A7565"/>
    <w:rsid w:val="005A7652"/>
    <w:rsid w:val="005B16E1"/>
    <w:rsid w:val="005B2D3F"/>
    <w:rsid w:val="005B583B"/>
    <w:rsid w:val="005B65B1"/>
    <w:rsid w:val="005B6C18"/>
    <w:rsid w:val="005C15C1"/>
    <w:rsid w:val="005C4622"/>
    <w:rsid w:val="005D19F5"/>
    <w:rsid w:val="005D36A7"/>
    <w:rsid w:val="005D3A4E"/>
    <w:rsid w:val="005D3D1C"/>
    <w:rsid w:val="005D4AAD"/>
    <w:rsid w:val="005D5F92"/>
    <w:rsid w:val="005D6479"/>
    <w:rsid w:val="005D7664"/>
    <w:rsid w:val="005E2A34"/>
    <w:rsid w:val="005E3673"/>
    <w:rsid w:val="005E437B"/>
    <w:rsid w:val="005E62F3"/>
    <w:rsid w:val="005E79CD"/>
    <w:rsid w:val="005F0117"/>
    <w:rsid w:val="005F21B9"/>
    <w:rsid w:val="005F2BDA"/>
    <w:rsid w:val="005F5A07"/>
    <w:rsid w:val="005F6135"/>
    <w:rsid w:val="0060042D"/>
    <w:rsid w:val="00600E4B"/>
    <w:rsid w:val="00604A55"/>
    <w:rsid w:val="00611FFA"/>
    <w:rsid w:val="00613442"/>
    <w:rsid w:val="006155E0"/>
    <w:rsid w:val="00615924"/>
    <w:rsid w:val="00617331"/>
    <w:rsid w:val="00621A18"/>
    <w:rsid w:val="00622F75"/>
    <w:rsid w:val="00627F64"/>
    <w:rsid w:val="00630507"/>
    <w:rsid w:val="0063462F"/>
    <w:rsid w:val="0063689E"/>
    <w:rsid w:val="00637DD3"/>
    <w:rsid w:val="006404E2"/>
    <w:rsid w:val="006421A7"/>
    <w:rsid w:val="00643FE0"/>
    <w:rsid w:val="00644BD9"/>
    <w:rsid w:val="00644F44"/>
    <w:rsid w:val="00646059"/>
    <w:rsid w:val="0065327A"/>
    <w:rsid w:val="00653D63"/>
    <w:rsid w:val="00656102"/>
    <w:rsid w:val="006567CA"/>
    <w:rsid w:val="006606DF"/>
    <w:rsid w:val="00660E26"/>
    <w:rsid w:val="006630CF"/>
    <w:rsid w:val="00667695"/>
    <w:rsid w:val="00670F10"/>
    <w:rsid w:val="00672AAB"/>
    <w:rsid w:val="006758E7"/>
    <w:rsid w:val="006819DD"/>
    <w:rsid w:val="006826E0"/>
    <w:rsid w:val="00682909"/>
    <w:rsid w:val="00682FC2"/>
    <w:rsid w:val="00684FCC"/>
    <w:rsid w:val="00685994"/>
    <w:rsid w:val="00692A6D"/>
    <w:rsid w:val="006A0DD1"/>
    <w:rsid w:val="006A13F4"/>
    <w:rsid w:val="006A2BD4"/>
    <w:rsid w:val="006A3AC4"/>
    <w:rsid w:val="006A447E"/>
    <w:rsid w:val="006A450A"/>
    <w:rsid w:val="006A4B6E"/>
    <w:rsid w:val="006A5CCA"/>
    <w:rsid w:val="006B1D46"/>
    <w:rsid w:val="006B44DD"/>
    <w:rsid w:val="006B4723"/>
    <w:rsid w:val="006B5112"/>
    <w:rsid w:val="006B754D"/>
    <w:rsid w:val="006B7BE6"/>
    <w:rsid w:val="006C1579"/>
    <w:rsid w:val="006C2C15"/>
    <w:rsid w:val="006C552A"/>
    <w:rsid w:val="006D0129"/>
    <w:rsid w:val="006E19AA"/>
    <w:rsid w:val="006E290C"/>
    <w:rsid w:val="006E4DF1"/>
    <w:rsid w:val="006E6E02"/>
    <w:rsid w:val="006E7978"/>
    <w:rsid w:val="006F11E2"/>
    <w:rsid w:val="006F1A8E"/>
    <w:rsid w:val="006F1AA3"/>
    <w:rsid w:val="006F2B97"/>
    <w:rsid w:val="006F36E0"/>
    <w:rsid w:val="006F4234"/>
    <w:rsid w:val="006F57B1"/>
    <w:rsid w:val="006F71F8"/>
    <w:rsid w:val="006F7A66"/>
    <w:rsid w:val="0070104D"/>
    <w:rsid w:val="00702878"/>
    <w:rsid w:val="007077D8"/>
    <w:rsid w:val="00711765"/>
    <w:rsid w:val="0071206B"/>
    <w:rsid w:val="00714A6E"/>
    <w:rsid w:val="0071571B"/>
    <w:rsid w:val="00716B7B"/>
    <w:rsid w:val="00720822"/>
    <w:rsid w:val="00720B78"/>
    <w:rsid w:val="00720EE2"/>
    <w:rsid w:val="007244E4"/>
    <w:rsid w:val="00727334"/>
    <w:rsid w:val="00734D2D"/>
    <w:rsid w:val="00736C89"/>
    <w:rsid w:val="00743335"/>
    <w:rsid w:val="00743661"/>
    <w:rsid w:val="00745FC2"/>
    <w:rsid w:val="00750594"/>
    <w:rsid w:val="00756692"/>
    <w:rsid w:val="00757597"/>
    <w:rsid w:val="00760625"/>
    <w:rsid w:val="00761B16"/>
    <w:rsid w:val="00765334"/>
    <w:rsid w:val="00767129"/>
    <w:rsid w:val="00770A0F"/>
    <w:rsid w:val="00772F7E"/>
    <w:rsid w:val="007810DE"/>
    <w:rsid w:val="00782EF2"/>
    <w:rsid w:val="00783171"/>
    <w:rsid w:val="00783BA8"/>
    <w:rsid w:val="007863B9"/>
    <w:rsid w:val="00790154"/>
    <w:rsid w:val="00791AE2"/>
    <w:rsid w:val="00796D03"/>
    <w:rsid w:val="007A15F2"/>
    <w:rsid w:val="007A39ED"/>
    <w:rsid w:val="007A3CB6"/>
    <w:rsid w:val="007A504A"/>
    <w:rsid w:val="007A6F14"/>
    <w:rsid w:val="007B2B28"/>
    <w:rsid w:val="007B4233"/>
    <w:rsid w:val="007B5718"/>
    <w:rsid w:val="007C2E1D"/>
    <w:rsid w:val="007C37E9"/>
    <w:rsid w:val="007D0B78"/>
    <w:rsid w:val="007D10C8"/>
    <w:rsid w:val="007D3985"/>
    <w:rsid w:val="007D526E"/>
    <w:rsid w:val="007D588E"/>
    <w:rsid w:val="007D7839"/>
    <w:rsid w:val="007E39DF"/>
    <w:rsid w:val="007E5D2C"/>
    <w:rsid w:val="007E70F1"/>
    <w:rsid w:val="007E7F29"/>
    <w:rsid w:val="007F15E0"/>
    <w:rsid w:val="007F3A05"/>
    <w:rsid w:val="007F49A5"/>
    <w:rsid w:val="007F5CBC"/>
    <w:rsid w:val="00800533"/>
    <w:rsid w:val="00800A1D"/>
    <w:rsid w:val="00802189"/>
    <w:rsid w:val="008035B1"/>
    <w:rsid w:val="00807589"/>
    <w:rsid w:val="00807EFF"/>
    <w:rsid w:val="00810251"/>
    <w:rsid w:val="00811CDE"/>
    <w:rsid w:val="00812873"/>
    <w:rsid w:val="00815879"/>
    <w:rsid w:val="008160B2"/>
    <w:rsid w:val="00817DF7"/>
    <w:rsid w:val="00825960"/>
    <w:rsid w:val="008276D0"/>
    <w:rsid w:val="0083093A"/>
    <w:rsid w:val="00842F9C"/>
    <w:rsid w:val="008451AE"/>
    <w:rsid w:val="00847700"/>
    <w:rsid w:val="00850C72"/>
    <w:rsid w:val="00852C07"/>
    <w:rsid w:val="00852C1D"/>
    <w:rsid w:val="0085442B"/>
    <w:rsid w:val="00857F68"/>
    <w:rsid w:val="00860B40"/>
    <w:rsid w:val="008632F9"/>
    <w:rsid w:val="0086509C"/>
    <w:rsid w:val="0086519F"/>
    <w:rsid w:val="00866312"/>
    <w:rsid w:val="00873598"/>
    <w:rsid w:val="00873D53"/>
    <w:rsid w:val="00874992"/>
    <w:rsid w:val="00875C24"/>
    <w:rsid w:val="00876A80"/>
    <w:rsid w:val="00880532"/>
    <w:rsid w:val="00882625"/>
    <w:rsid w:val="00885645"/>
    <w:rsid w:val="00897C4C"/>
    <w:rsid w:val="008A2BE0"/>
    <w:rsid w:val="008A3535"/>
    <w:rsid w:val="008A397E"/>
    <w:rsid w:val="008A662F"/>
    <w:rsid w:val="008B065B"/>
    <w:rsid w:val="008B18A9"/>
    <w:rsid w:val="008B51C4"/>
    <w:rsid w:val="008B61F1"/>
    <w:rsid w:val="008C2379"/>
    <w:rsid w:val="008C65BF"/>
    <w:rsid w:val="008C6802"/>
    <w:rsid w:val="008C7B09"/>
    <w:rsid w:val="008C7D0D"/>
    <w:rsid w:val="008D0D62"/>
    <w:rsid w:val="008D4A25"/>
    <w:rsid w:val="008D4AEA"/>
    <w:rsid w:val="008E00E0"/>
    <w:rsid w:val="008E21DB"/>
    <w:rsid w:val="008E35F5"/>
    <w:rsid w:val="008E70C1"/>
    <w:rsid w:val="008E74A8"/>
    <w:rsid w:val="008E79EB"/>
    <w:rsid w:val="008F06E7"/>
    <w:rsid w:val="008F0CA4"/>
    <w:rsid w:val="008F52AF"/>
    <w:rsid w:val="008F5E6E"/>
    <w:rsid w:val="008F60BE"/>
    <w:rsid w:val="00900647"/>
    <w:rsid w:val="00902558"/>
    <w:rsid w:val="00902EED"/>
    <w:rsid w:val="0090302D"/>
    <w:rsid w:val="00904AB7"/>
    <w:rsid w:val="00905A1B"/>
    <w:rsid w:val="009074CA"/>
    <w:rsid w:val="009122C7"/>
    <w:rsid w:val="0091430D"/>
    <w:rsid w:val="00915A59"/>
    <w:rsid w:val="00916823"/>
    <w:rsid w:val="00917B16"/>
    <w:rsid w:val="00917B67"/>
    <w:rsid w:val="009201E9"/>
    <w:rsid w:val="0092388D"/>
    <w:rsid w:val="009244BB"/>
    <w:rsid w:val="009278C3"/>
    <w:rsid w:val="00933EEC"/>
    <w:rsid w:val="0093735E"/>
    <w:rsid w:val="00937D1E"/>
    <w:rsid w:val="00943560"/>
    <w:rsid w:val="00944D09"/>
    <w:rsid w:val="00944E42"/>
    <w:rsid w:val="00945010"/>
    <w:rsid w:val="00951A45"/>
    <w:rsid w:val="00956377"/>
    <w:rsid w:val="00957416"/>
    <w:rsid w:val="00957857"/>
    <w:rsid w:val="00960257"/>
    <w:rsid w:val="00961921"/>
    <w:rsid w:val="0096217C"/>
    <w:rsid w:val="0096224E"/>
    <w:rsid w:val="009649EC"/>
    <w:rsid w:val="00966C5C"/>
    <w:rsid w:val="00973165"/>
    <w:rsid w:val="0097594A"/>
    <w:rsid w:val="00976307"/>
    <w:rsid w:val="009819BC"/>
    <w:rsid w:val="00981D3A"/>
    <w:rsid w:val="00982CC6"/>
    <w:rsid w:val="00982FAC"/>
    <w:rsid w:val="0098487E"/>
    <w:rsid w:val="00985D11"/>
    <w:rsid w:val="00987301"/>
    <w:rsid w:val="00987AA7"/>
    <w:rsid w:val="009927A7"/>
    <w:rsid w:val="009927F0"/>
    <w:rsid w:val="009976BC"/>
    <w:rsid w:val="009A116F"/>
    <w:rsid w:val="009A1FF9"/>
    <w:rsid w:val="009A2569"/>
    <w:rsid w:val="009A3748"/>
    <w:rsid w:val="009A3E38"/>
    <w:rsid w:val="009A43AE"/>
    <w:rsid w:val="009A5F08"/>
    <w:rsid w:val="009A68AF"/>
    <w:rsid w:val="009A7AB9"/>
    <w:rsid w:val="009B0B42"/>
    <w:rsid w:val="009B1EDB"/>
    <w:rsid w:val="009B3F59"/>
    <w:rsid w:val="009B4339"/>
    <w:rsid w:val="009B5976"/>
    <w:rsid w:val="009C49AE"/>
    <w:rsid w:val="009C5984"/>
    <w:rsid w:val="009C60AC"/>
    <w:rsid w:val="009D11A4"/>
    <w:rsid w:val="009D35AB"/>
    <w:rsid w:val="009D68B6"/>
    <w:rsid w:val="009D7B4F"/>
    <w:rsid w:val="009E178B"/>
    <w:rsid w:val="009E1CA7"/>
    <w:rsid w:val="009E273A"/>
    <w:rsid w:val="009E3DAC"/>
    <w:rsid w:val="009E5C22"/>
    <w:rsid w:val="009E5CF5"/>
    <w:rsid w:val="009E6878"/>
    <w:rsid w:val="009E7C15"/>
    <w:rsid w:val="009F1128"/>
    <w:rsid w:val="009F169F"/>
    <w:rsid w:val="009F1E9C"/>
    <w:rsid w:val="009F6D35"/>
    <w:rsid w:val="00A006AF"/>
    <w:rsid w:val="00A007BB"/>
    <w:rsid w:val="00A07C11"/>
    <w:rsid w:val="00A116F1"/>
    <w:rsid w:val="00A122F3"/>
    <w:rsid w:val="00A16E7F"/>
    <w:rsid w:val="00A2034A"/>
    <w:rsid w:val="00A27B56"/>
    <w:rsid w:val="00A3168C"/>
    <w:rsid w:val="00A343FF"/>
    <w:rsid w:val="00A37A9C"/>
    <w:rsid w:val="00A412C9"/>
    <w:rsid w:val="00A53E50"/>
    <w:rsid w:val="00A55112"/>
    <w:rsid w:val="00A57191"/>
    <w:rsid w:val="00A62F50"/>
    <w:rsid w:val="00A6388E"/>
    <w:rsid w:val="00A64BB9"/>
    <w:rsid w:val="00A650DF"/>
    <w:rsid w:val="00A70416"/>
    <w:rsid w:val="00A70A0D"/>
    <w:rsid w:val="00A71121"/>
    <w:rsid w:val="00A7299B"/>
    <w:rsid w:val="00A7316E"/>
    <w:rsid w:val="00A74428"/>
    <w:rsid w:val="00A7493A"/>
    <w:rsid w:val="00A7626C"/>
    <w:rsid w:val="00A76C0E"/>
    <w:rsid w:val="00A80AB3"/>
    <w:rsid w:val="00A80C77"/>
    <w:rsid w:val="00A81D22"/>
    <w:rsid w:val="00A848A8"/>
    <w:rsid w:val="00A851F5"/>
    <w:rsid w:val="00A87F88"/>
    <w:rsid w:val="00A9437E"/>
    <w:rsid w:val="00A9584E"/>
    <w:rsid w:val="00A96479"/>
    <w:rsid w:val="00A97F1F"/>
    <w:rsid w:val="00AA0F78"/>
    <w:rsid w:val="00AA28BC"/>
    <w:rsid w:val="00AA32C0"/>
    <w:rsid w:val="00AA5A3F"/>
    <w:rsid w:val="00AB08FE"/>
    <w:rsid w:val="00AB17CE"/>
    <w:rsid w:val="00AB773D"/>
    <w:rsid w:val="00AB7C98"/>
    <w:rsid w:val="00AC0C19"/>
    <w:rsid w:val="00AC2E9E"/>
    <w:rsid w:val="00AC4183"/>
    <w:rsid w:val="00AC7396"/>
    <w:rsid w:val="00AD02BB"/>
    <w:rsid w:val="00AD1083"/>
    <w:rsid w:val="00AD3669"/>
    <w:rsid w:val="00AD5EF3"/>
    <w:rsid w:val="00AD7041"/>
    <w:rsid w:val="00AE2EA4"/>
    <w:rsid w:val="00AE3DA9"/>
    <w:rsid w:val="00AE3DD4"/>
    <w:rsid w:val="00AF2AF8"/>
    <w:rsid w:val="00AF58BD"/>
    <w:rsid w:val="00AF7EDB"/>
    <w:rsid w:val="00B00973"/>
    <w:rsid w:val="00B01871"/>
    <w:rsid w:val="00B02410"/>
    <w:rsid w:val="00B032C1"/>
    <w:rsid w:val="00B10B3F"/>
    <w:rsid w:val="00B11462"/>
    <w:rsid w:val="00B11749"/>
    <w:rsid w:val="00B21589"/>
    <w:rsid w:val="00B223BF"/>
    <w:rsid w:val="00B228FD"/>
    <w:rsid w:val="00B22F84"/>
    <w:rsid w:val="00B23708"/>
    <w:rsid w:val="00B32753"/>
    <w:rsid w:val="00B34756"/>
    <w:rsid w:val="00B36769"/>
    <w:rsid w:val="00B36E5F"/>
    <w:rsid w:val="00B417E4"/>
    <w:rsid w:val="00B4212A"/>
    <w:rsid w:val="00B43BD3"/>
    <w:rsid w:val="00B4410C"/>
    <w:rsid w:val="00B442AA"/>
    <w:rsid w:val="00B45AD9"/>
    <w:rsid w:val="00B470E6"/>
    <w:rsid w:val="00B52364"/>
    <w:rsid w:val="00B53404"/>
    <w:rsid w:val="00B66FFA"/>
    <w:rsid w:val="00B6703D"/>
    <w:rsid w:val="00B71E0B"/>
    <w:rsid w:val="00B74003"/>
    <w:rsid w:val="00B74234"/>
    <w:rsid w:val="00B81DA5"/>
    <w:rsid w:val="00B825A5"/>
    <w:rsid w:val="00B859F2"/>
    <w:rsid w:val="00B87C9C"/>
    <w:rsid w:val="00B87E11"/>
    <w:rsid w:val="00B926C8"/>
    <w:rsid w:val="00B93266"/>
    <w:rsid w:val="00BA0182"/>
    <w:rsid w:val="00BA2920"/>
    <w:rsid w:val="00BA3E88"/>
    <w:rsid w:val="00BA4CB3"/>
    <w:rsid w:val="00BA543F"/>
    <w:rsid w:val="00BB1AE6"/>
    <w:rsid w:val="00BB4609"/>
    <w:rsid w:val="00BB46A1"/>
    <w:rsid w:val="00BB5DDE"/>
    <w:rsid w:val="00BC01B9"/>
    <w:rsid w:val="00BC18EE"/>
    <w:rsid w:val="00BC47FE"/>
    <w:rsid w:val="00BC70F1"/>
    <w:rsid w:val="00BD0FEC"/>
    <w:rsid w:val="00BD2F55"/>
    <w:rsid w:val="00BD35D4"/>
    <w:rsid w:val="00BD746A"/>
    <w:rsid w:val="00BE0322"/>
    <w:rsid w:val="00BE1B25"/>
    <w:rsid w:val="00BE477C"/>
    <w:rsid w:val="00BE5821"/>
    <w:rsid w:val="00BE6760"/>
    <w:rsid w:val="00BE6870"/>
    <w:rsid w:val="00BF05AE"/>
    <w:rsid w:val="00BF3FB5"/>
    <w:rsid w:val="00BF7C46"/>
    <w:rsid w:val="00C015C6"/>
    <w:rsid w:val="00C02FAF"/>
    <w:rsid w:val="00C05A86"/>
    <w:rsid w:val="00C13E2F"/>
    <w:rsid w:val="00C1456E"/>
    <w:rsid w:val="00C156D0"/>
    <w:rsid w:val="00C200D3"/>
    <w:rsid w:val="00C22325"/>
    <w:rsid w:val="00C271C0"/>
    <w:rsid w:val="00C275A4"/>
    <w:rsid w:val="00C318A8"/>
    <w:rsid w:val="00C33F98"/>
    <w:rsid w:val="00C36A0D"/>
    <w:rsid w:val="00C40618"/>
    <w:rsid w:val="00C40C8E"/>
    <w:rsid w:val="00C416F1"/>
    <w:rsid w:val="00C41AC1"/>
    <w:rsid w:val="00C44797"/>
    <w:rsid w:val="00C50370"/>
    <w:rsid w:val="00C604EA"/>
    <w:rsid w:val="00C63CB1"/>
    <w:rsid w:val="00C6477E"/>
    <w:rsid w:val="00C660CF"/>
    <w:rsid w:val="00C671F9"/>
    <w:rsid w:val="00C70FE1"/>
    <w:rsid w:val="00C73C48"/>
    <w:rsid w:val="00C752D2"/>
    <w:rsid w:val="00C755A7"/>
    <w:rsid w:val="00C80BE0"/>
    <w:rsid w:val="00C84F4A"/>
    <w:rsid w:val="00C85905"/>
    <w:rsid w:val="00C918DF"/>
    <w:rsid w:val="00C93257"/>
    <w:rsid w:val="00C94E6C"/>
    <w:rsid w:val="00C95571"/>
    <w:rsid w:val="00C959F9"/>
    <w:rsid w:val="00C97D03"/>
    <w:rsid w:val="00CA1651"/>
    <w:rsid w:val="00CA50E1"/>
    <w:rsid w:val="00CA5E48"/>
    <w:rsid w:val="00CB0279"/>
    <w:rsid w:val="00CB064F"/>
    <w:rsid w:val="00CB4751"/>
    <w:rsid w:val="00CB4840"/>
    <w:rsid w:val="00CB73D0"/>
    <w:rsid w:val="00CC0CF9"/>
    <w:rsid w:val="00CC1A45"/>
    <w:rsid w:val="00CC2193"/>
    <w:rsid w:val="00CC3C6A"/>
    <w:rsid w:val="00CC48C3"/>
    <w:rsid w:val="00CC7193"/>
    <w:rsid w:val="00CC7A18"/>
    <w:rsid w:val="00CC7E8E"/>
    <w:rsid w:val="00CD0478"/>
    <w:rsid w:val="00CD0559"/>
    <w:rsid w:val="00CD4F1C"/>
    <w:rsid w:val="00CE0709"/>
    <w:rsid w:val="00CE1220"/>
    <w:rsid w:val="00CE2B66"/>
    <w:rsid w:val="00CE341F"/>
    <w:rsid w:val="00CE35FA"/>
    <w:rsid w:val="00CF2114"/>
    <w:rsid w:val="00CF36B6"/>
    <w:rsid w:val="00CF38F3"/>
    <w:rsid w:val="00D0018D"/>
    <w:rsid w:val="00D0225F"/>
    <w:rsid w:val="00D0620B"/>
    <w:rsid w:val="00D114C7"/>
    <w:rsid w:val="00D1260D"/>
    <w:rsid w:val="00D15466"/>
    <w:rsid w:val="00D15E75"/>
    <w:rsid w:val="00D16D01"/>
    <w:rsid w:val="00D20086"/>
    <w:rsid w:val="00D23CAE"/>
    <w:rsid w:val="00D23D48"/>
    <w:rsid w:val="00D30531"/>
    <w:rsid w:val="00D30BE8"/>
    <w:rsid w:val="00D33192"/>
    <w:rsid w:val="00D332B6"/>
    <w:rsid w:val="00D3390E"/>
    <w:rsid w:val="00D35105"/>
    <w:rsid w:val="00D3579B"/>
    <w:rsid w:val="00D359A8"/>
    <w:rsid w:val="00D36818"/>
    <w:rsid w:val="00D418EB"/>
    <w:rsid w:val="00D43656"/>
    <w:rsid w:val="00D459BF"/>
    <w:rsid w:val="00D4735E"/>
    <w:rsid w:val="00D47962"/>
    <w:rsid w:val="00D51DDA"/>
    <w:rsid w:val="00D52BB0"/>
    <w:rsid w:val="00D54159"/>
    <w:rsid w:val="00D56043"/>
    <w:rsid w:val="00D60150"/>
    <w:rsid w:val="00D60D80"/>
    <w:rsid w:val="00D63E57"/>
    <w:rsid w:val="00D65664"/>
    <w:rsid w:val="00D6591B"/>
    <w:rsid w:val="00D66455"/>
    <w:rsid w:val="00D672E2"/>
    <w:rsid w:val="00D67421"/>
    <w:rsid w:val="00D67E46"/>
    <w:rsid w:val="00D700DA"/>
    <w:rsid w:val="00D70BBD"/>
    <w:rsid w:val="00D73A25"/>
    <w:rsid w:val="00D7590F"/>
    <w:rsid w:val="00D778B1"/>
    <w:rsid w:val="00D8102D"/>
    <w:rsid w:val="00D84198"/>
    <w:rsid w:val="00D8739A"/>
    <w:rsid w:val="00D91260"/>
    <w:rsid w:val="00D91275"/>
    <w:rsid w:val="00D93EBE"/>
    <w:rsid w:val="00D95B5D"/>
    <w:rsid w:val="00D96F9F"/>
    <w:rsid w:val="00DA08D9"/>
    <w:rsid w:val="00DB0018"/>
    <w:rsid w:val="00DB0C9C"/>
    <w:rsid w:val="00DB1172"/>
    <w:rsid w:val="00DB398F"/>
    <w:rsid w:val="00DB4763"/>
    <w:rsid w:val="00DB50FF"/>
    <w:rsid w:val="00DB6B85"/>
    <w:rsid w:val="00DB6E62"/>
    <w:rsid w:val="00DC12A5"/>
    <w:rsid w:val="00DC37D5"/>
    <w:rsid w:val="00DC5000"/>
    <w:rsid w:val="00DC68DD"/>
    <w:rsid w:val="00DD1DE2"/>
    <w:rsid w:val="00DD25A8"/>
    <w:rsid w:val="00DD37DE"/>
    <w:rsid w:val="00DD5406"/>
    <w:rsid w:val="00DD5EE8"/>
    <w:rsid w:val="00DD66CE"/>
    <w:rsid w:val="00DE1EDC"/>
    <w:rsid w:val="00DE44FB"/>
    <w:rsid w:val="00DE6459"/>
    <w:rsid w:val="00DE6ABA"/>
    <w:rsid w:val="00DE7E53"/>
    <w:rsid w:val="00DF08AB"/>
    <w:rsid w:val="00DF526D"/>
    <w:rsid w:val="00DF637C"/>
    <w:rsid w:val="00DF7289"/>
    <w:rsid w:val="00E01720"/>
    <w:rsid w:val="00E03363"/>
    <w:rsid w:val="00E04568"/>
    <w:rsid w:val="00E052AB"/>
    <w:rsid w:val="00E07D70"/>
    <w:rsid w:val="00E10469"/>
    <w:rsid w:val="00E13B73"/>
    <w:rsid w:val="00E1488C"/>
    <w:rsid w:val="00E14A8D"/>
    <w:rsid w:val="00E15977"/>
    <w:rsid w:val="00E15B17"/>
    <w:rsid w:val="00E208CD"/>
    <w:rsid w:val="00E23572"/>
    <w:rsid w:val="00E261E9"/>
    <w:rsid w:val="00E272AA"/>
    <w:rsid w:val="00E30539"/>
    <w:rsid w:val="00E30EA6"/>
    <w:rsid w:val="00E32238"/>
    <w:rsid w:val="00E34524"/>
    <w:rsid w:val="00E34F9B"/>
    <w:rsid w:val="00E35757"/>
    <w:rsid w:val="00E35A2D"/>
    <w:rsid w:val="00E36BE7"/>
    <w:rsid w:val="00E36FE7"/>
    <w:rsid w:val="00E37E22"/>
    <w:rsid w:val="00E40506"/>
    <w:rsid w:val="00E43B6A"/>
    <w:rsid w:val="00E45641"/>
    <w:rsid w:val="00E51B07"/>
    <w:rsid w:val="00E54860"/>
    <w:rsid w:val="00E55157"/>
    <w:rsid w:val="00E56034"/>
    <w:rsid w:val="00E572B9"/>
    <w:rsid w:val="00E6421F"/>
    <w:rsid w:val="00E64FBC"/>
    <w:rsid w:val="00E65E6E"/>
    <w:rsid w:val="00E66491"/>
    <w:rsid w:val="00E66D8A"/>
    <w:rsid w:val="00E67B95"/>
    <w:rsid w:val="00E73303"/>
    <w:rsid w:val="00E754CA"/>
    <w:rsid w:val="00E818BC"/>
    <w:rsid w:val="00E81AFE"/>
    <w:rsid w:val="00E838D4"/>
    <w:rsid w:val="00E844EF"/>
    <w:rsid w:val="00E853D2"/>
    <w:rsid w:val="00E863CD"/>
    <w:rsid w:val="00E86D86"/>
    <w:rsid w:val="00E86ED8"/>
    <w:rsid w:val="00E90400"/>
    <w:rsid w:val="00E9166C"/>
    <w:rsid w:val="00E949E0"/>
    <w:rsid w:val="00EA004C"/>
    <w:rsid w:val="00EA0512"/>
    <w:rsid w:val="00EA27DF"/>
    <w:rsid w:val="00EA37F2"/>
    <w:rsid w:val="00EA59AA"/>
    <w:rsid w:val="00EB088A"/>
    <w:rsid w:val="00EB10F4"/>
    <w:rsid w:val="00EB231D"/>
    <w:rsid w:val="00EB3310"/>
    <w:rsid w:val="00EB39C0"/>
    <w:rsid w:val="00EC1591"/>
    <w:rsid w:val="00EC4642"/>
    <w:rsid w:val="00EC6AFA"/>
    <w:rsid w:val="00EC74C8"/>
    <w:rsid w:val="00EC7EBF"/>
    <w:rsid w:val="00ED18F9"/>
    <w:rsid w:val="00ED396A"/>
    <w:rsid w:val="00ED5079"/>
    <w:rsid w:val="00ED5F5B"/>
    <w:rsid w:val="00EE05EC"/>
    <w:rsid w:val="00EE11DE"/>
    <w:rsid w:val="00EE165E"/>
    <w:rsid w:val="00EE3E56"/>
    <w:rsid w:val="00EE7A8B"/>
    <w:rsid w:val="00EF0339"/>
    <w:rsid w:val="00EF105C"/>
    <w:rsid w:val="00EF4590"/>
    <w:rsid w:val="00F01748"/>
    <w:rsid w:val="00F01F5C"/>
    <w:rsid w:val="00F01FBA"/>
    <w:rsid w:val="00F041A2"/>
    <w:rsid w:val="00F04C89"/>
    <w:rsid w:val="00F127E1"/>
    <w:rsid w:val="00F12A01"/>
    <w:rsid w:val="00F13836"/>
    <w:rsid w:val="00F14A41"/>
    <w:rsid w:val="00F155A3"/>
    <w:rsid w:val="00F173D8"/>
    <w:rsid w:val="00F174E1"/>
    <w:rsid w:val="00F24034"/>
    <w:rsid w:val="00F25163"/>
    <w:rsid w:val="00F25FCF"/>
    <w:rsid w:val="00F26940"/>
    <w:rsid w:val="00F27DC0"/>
    <w:rsid w:val="00F30176"/>
    <w:rsid w:val="00F3110F"/>
    <w:rsid w:val="00F31853"/>
    <w:rsid w:val="00F33421"/>
    <w:rsid w:val="00F343BF"/>
    <w:rsid w:val="00F35716"/>
    <w:rsid w:val="00F36A7A"/>
    <w:rsid w:val="00F428FE"/>
    <w:rsid w:val="00F43EFC"/>
    <w:rsid w:val="00F43F30"/>
    <w:rsid w:val="00F446FF"/>
    <w:rsid w:val="00F449C5"/>
    <w:rsid w:val="00F470C9"/>
    <w:rsid w:val="00F53F6D"/>
    <w:rsid w:val="00F54055"/>
    <w:rsid w:val="00F570B3"/>
    <w:rsid w:val="00F66C62"/>
    <w:rsid w:val="00F673EB"/>
    <w:rsid w:val="00F70326"/>
    <w:rsid w:val="00F70CF1"/>
    <w:rsid w:val="00F71273"/>
    <w:rsid w:val="00F724A3"/>
    <w:rsid w:val="00F74B6A"/>
    <w:rsid w:val="00F75C5B"/>
    <w:rsid w:val="00F763F7"/>
    <w:rsid w:val="00F76A35"/>
    <w:rsid w:val="00F76C5C"/>
    <w:rsid w:val="00F81BF3"/>
    <w:rsid w:val="00F82962"/>
    <w:rsid w:val="00F82FEC"/>
    <w:rsid w:val="00F8414F"/>
    <w:rsid w:val="00F86572"/>
    <w:rsid w:val="00F8709B"/>
    <w:rsid w:val="00F872A2"/>
    <w:rsid w:val="00F90202"/>
    <w:rsid w:val="00F906A3"/>
    <w:rsid w:val="00F9247C"/>
    <w:rsid w:val="00F9479C"/>
    <w:rsid w:val="00F94B08"/>
    <w:rsid w:val="00F9548C"/>
    <w:rsid w:val="00F973AD"/>
    <w:rsid w:val="00F97B5E"/>
    <w:rsid w:val="00FA37FA"/>
    <w:rsid w:val="00FA3B82"/>
    <w:rsid w:val="00FA40E1"/>
    <w:rsid w:val="00FA5894"/>
    <w:rsid w:val="00FA66EB"/>
    <w:rsid w:val="00FA70F1"/>
    <w:rsid w:val="00FA7172"/>
    <w:rsid w:val="00FB43D7"/>
    <w:rsid w:val="00FB5DB9"/>
    <w:rsid w:val="00FB7B41"/>
    <w:rsid w:val="00FC0F41"/>
    <w:rsid w:val="00FC10B4"/>
    <w:rsid w:val="00FC50CF"/>
    <w:rsid w:val="00FC5618"/>
    <w:rsid w:val="00FC5BE9"/>
    <w:rsid w:val="00FC63DF"/>
    <w:rsid w:val="00FC6ABD"/>
    <w:rsid w:val="00FC74C3"/>
    <w:rsid w:val="00FD0F64"/>
    <w:rsid w:val="00FD301B"/>
    <w:rsid w:val="00FD64D5"/>
    <w:rsid w:val="00FE1032"/>
    <w:rsid w:val="00FE42D6"/>
    <w:rsid w:val="00FE6399"/>
    <w:rsid w:val="00FE72DF"/>
    <w:rsid w:val="00FE74CC"/>
    <w:rsid w:val="00FE762C"/>
    <w:rsid w:val="00FE784C"/>
    <w:rsid w:val="00FF05C1"/>
    <w:rsid w:val="00FF0712"/>
    <w:rsid w:val="00FF0B5D"/>
    <w:rsid w:val="00FF0BCB"/>
    <w:rsid w:val="00FF3A7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ru v:ext="edit" colors="red"/>
      <o:colormenu v:ext="edit" fillcolor="none"/>
    </o:shapedefaults>
    <o:shapelayout v:ext="edit">
      <o:idmap v:ext="edit" data="1"/>
    </o:shapelayout>
  </w:shapeDefaults>
  <w:decimalSymbol w:val="."/>
  <w:listSeparator w:val=";"/>
  <w14:docId w14:val="50B6B8ED"/>
  <w15:docId w15:val="{EA3887F8-6BC7-47ED-9EEF-A2FF177E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17B1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Nummern"/>
    <w:next w:val="Standard"/>
    <w:link w:val="berschrift1Zchn"/>
    <w:uiPriority w:val="9"/>
    <w:qFormat/>
    <w:rsid w:val="001E5D60"/>
    <w:pPr>
      <w:keepNext/>
      <w:keepLines/>
      <w:numPr>
        <w:numId w:val="9"/>
      </w:numPr>
      <w:tabs>
        <w:tab w:val="left" w:pos="851"/>
      </w:tabs>
      <w:spacing w:after="540" w:line="540" w:lineRule="exact"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Nummern"/>
    <w:next w:val="Standard"/>
    <w:link w:val="berschrift2Zchn"/>
    <w:uiPriority w:val="9"/>
    <w:unhideWhenUsed/>
    <w:qFormat/>
    <w:rsid w:val="001E5D60"/>
    <w:pPr>
      <w:keepNext/>
      <w:keepLines/>
      <w:numPr>
        <w:ilvl w:val="1"/>
        <w:numId w:val="9"/>
      </w:numPr>
      <w:tabs>
        <w:tab w:val="left" w:pos="851"/>
      </w:tabs>
      <w:spacing w:before="320" w:after="360" w:line="360" w:lineRule="exact"/>
      <w:outlineLvl w:val="1"/>
    </w:pPr>
    <w:rPr>
      <w:rFonts w:eastAsiaTheme="majorEastAsia" w:cstheme="majorBidi"/>
      <w:bCs/>
      <w:color w:val="auto"/>
      <w:szCs w:val="26"/>
    </w:rPr>
  </w:style>
  <w:style w:type="paragraph" w:styleId="berschrift3">
    <w:name w:val="heading 3"/>
    <w:basedOn w:val="Titel03Nummern"/>
    <w:next w:val="Standard"/>
    <w:link w:val="berschrift3Zchn"/>
    <w:uiPriority w:val="9"/>
    <w:unhideWhenUsed/>
    <w:qFormat/>
    <w:rsid w:val="001E5D60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Nummern"/>
    <w:next w:val="Standard"/>
    <w:link w:val="berschrift4Zchn"/>
    <w:uiPriority w:val="9"/>
    <w:unhideWhenUsed/>
    <w:qFormat/>
    <w:rsid w:val="00A8388C"/>
    <w:pPr>
      <w:keepNext/>
      <w:keepLines/>
      <w:numPr>
        <w:ilvl w:val="3"/>
        <w:numId w:val="9"/>
      </w:numPr>
      <w:tabs>
        <w:tab w:val="left" w:pos="851"/>
      </w:tabs>
      <w:outlineLvl w:val="3"/>
    </w:pPr>
    <w:rPr>
      <w:rFonts w:ascii="Arial" w:eastAsiaTheme="majorEastAsia" w:hAnsi="Arial" w:cstheme="majorBidi"/>
      <w:bCs/>
      <w:iCs/>
      <w:color w:val="auto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46E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6E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6E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6E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6E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5D60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88C"/>
    <w:rPr>
      <w:rFonts w:ascii="Arial Black" w:eastAsiaTheme="majorEastAsia" w:hAnsi="Arial Black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388C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388C"/>
    <w:rPr>
      <w:rFonts w:ascii="Arial" w:eastAsiaTheme="majorEastAsia" w:hAnsi="Arial" w:cstheme="majorBidi"/>
      <w:bCs/>
      <w:iCs/>
      <w:sz w:val="21"/>
      <w:szCs w:val="20"/>
      <w:lang w:val="en-US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aliases w:val="Fett &amp; kursiv"/>
    <w:basedOn w:val="Absatz-Standardschriftart"/>
    <w:uiPriority w:val="22"/>
    <w:qFormat/>
    <w:rsid w:val="00E22EBC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B74003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74003"/>
    <w:rPr>
      <w:rFonts w:ascii="Arial" w:hAnsi="Arial"/>
      <w:sz w:val="16"/>
    </w:rPr>
  </w:style>
  <w:style w:type="paragraph" w:styleId="Fuzeile">
    <w:name w:val="footer"/>
    <w:basedOn w:val="Standard"/>
    <w:link w:val="FuzeileZchn"/>
    <w:unhideWhenUsed/>
    <w:rsid w:val="00F67FEE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F67FEE"/>
    <w:rPr>
      <w:rFonts w:ascii="Arial" w:hAnsi="Arial"/>
      <w:sz w:val="12"/>
    </w:rPr>
  </w:style>
  <w:style w:type="paragraph" w:customStyle="1" w:styleId="Normalbold">
    <w:name w:val="Normal bold"/>
    <w:basedOn w:val="Standard"/>
    <w:rsid w:val="00A87027"/>
    <w:rPr>
      <w:rFonts w:ascii="Arial Black" w:hAnsi="Arial Black"/>
      <w:lang w:val="en-GB" w:eastAsia="en-GB"/>
    </w:rPr>
  </w:style>
  <w:style w:type="paragraph" w:customStyle="1" w:styleId="Normalsmall">
    <w:name w:val="Normal small"/>
    <w:basedOn w:val="Standard"/>
    <w:rsid w:val="0032120D"/>
    <w:pPr>
      <w:spacing w:after="0"/>
    </w:pPr>
    <w:rPr>
      <w:sz w:val="16"/>
      <w:lang w:val="en-GB"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672C30"/>
    <w:pPr>
      <w:spacing w:after="0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9F041A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link w:val="GrundtextZchn"/>
    <w:qFormat/>
    <w:rsid w:val="009B7E1A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3A447A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171291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171291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171291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171291"/>
    <w:pPr>
      <w:numPr>
        <w:numId w:val="5"/>
      </w:numPr>
      <w:contextualSpacing/>
    </w:pPr>
  </w:style>
  <w:style w:type="paragraph" w:customStyle="1" w:styleId="Titel01a">
    <w:name w:val="Titel_01_a"/>
    <w:basedOn w:val="Grundtext"/>
    <w:next w:val="Grundtext"/>
    <w:rsid w:val="00B032C1"/>
    <w:pPr>
      <w:spacing w:after="360" w:line="240" w:lineRule="auto"/>
    </w:pPr>
    <w:rPr>
      <w:rFonts w:ascii="Arial Black" w:hAnsi="Arial Black"/>
      <w:sz w:val="40"/>
    </w:rPr>
  </w:style>
  <w:style w:type="paragraph" w:customStyle="1" w:styleId="Titel02Gemeindenamen">
    <w:name w:val="Titel_02_Gemeindenamen"/>
    <w:basedOn w:val="Grundtext"/>
    <w:next w:val="Grundtext"/>
    <w:rsid w:val="00DE1EDC"/>
    <w:pPr>
      <w:spacing w:after="160" w:line="240" w:lineRule="auto"/>
    </w:pPr>
    <w:rPr>
      <w:rFonts w:ascii="Arial Black" w:hAnsi="Arial Black"/>
      <w:sz w:val="24"/>
    </w:rPr>
  </w:style>
  <w:style w:type="paragraph" w:customStyle="1" w:styleId="Titel03">
    <w:name w:val="Titel_03"/>
    <w:basedOn w:val="Grundtext"/>
    <w:next w:val="Grundtext"/>
    <w:rsid w:val="00246E6B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a"/>
    <w:next w:val="Grundtext"/>
    <w:rsid w:val="00931B37"/>
  </w:style>
  <w:style w:type="paragraph" w:customStyle="1" w:styleId="Titel02Nummern">
    <w:name w:val="Titel_02_Nummern"/>
    <w:basedOn w:val="Titel02Gemeindenamen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7C4277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5F73B6"/>
    <w:pPr>
      <w:spacing w:after="0" w:line="116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5F73B6"/>
    <w:pPr>
      <w:spacing w:after="0" w:line="39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6A330A"/>
    <w:pPr>
      <w:spacing w:after="0"/>
    </w:pPr>
  </w:style>
  <w:style w:type="paragraph" w:customStyle="1" w:styleId="TabelleZellefett">
    <w:name w:val="Tabelle_Zelle_fett"/>
    <w:basedOn w:val="TabelleZelle"/>
    <w:next w:val="TabelleZelle"/>
    <w:rsid w:val="00040F8D"/>
    <w:rPr>
      <w:rFonts w:ascii="Arial Black" w:hAnsi="Arial Black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E6B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E6B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E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berschrift">
    <w:name w:val="Tabelle_Überschrift"/>
    <w:basedOn w:val="Standard"/>
    <w:next w:val="Standard"/>
    <w:rsid w:val="00040F8D"/>
    <w:pPr>
      <w:numPr>
        <w:numId w:val="6"/>
      </w:numPr>
      <w:tabs>
        <w:tab w:val="left" w:pos="369"/>
      </w:tabs>
      <w:spacing w:after="0"/>
      <w:ind w:left="369" w:hanging="369"/>
    </w:pPr>
    <w:rPr>
      <w:rFonts w:ascii="Arial Black" w:eastAsia="Times New Roman" w:hAnsi="Arial Black" w:cs="Arial"/>
      <w:color w:val="000000"/>
      <w:szCs w:val="20"/>
    </w:rPr>
  </w:style>
  <w:style w:type="paragraph" w:customStyle="1" w:styleId="AntragListeAlphabetisch">
    <w:name w:val="Antrag_Liste_Alphabetisch"/>
    <w:basedOn w:val="Grundtext"/>
    <w:rsid w:val="00B84DB2"/>
    <w:pPr>
      <w:numPr>
        <w:numId w:val="7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B84DB2"/>
    <w:pPr>
      <w:numPr>
        <w:numId w:val="8"/>
      </w:numPr>
      <w:tabs>
        <w:tab w:val="left" w:pos="567"/>
      </w:tabs>
    </w:pPr>
  </w:style>
  <w:style w:type="paragraph" w:customStyle="1" w:styleId="Titel04Nummern">
    <w:name w:val="Titel_04_Nummern"/>
    <w:basedOn w:val="Titel03Nummern"/>
    <w:next w:val="Grundtext"/>
    <w:rsid w:val="00AF44C2"/>
    <w:rPr>
      <w:lang w:val="en-US"/>
    </w:rPr>
  </w:style>
  <w:style w:type="paragraph" w:styleId="Listenabsatz">
    <w:name w:val="List Paragraph"/>
    <w:basedOn w:val="Standard"/>
    <w:uiPriority w:val="34"/>
    <w:rsid w:val="001E5D6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6037FE"/>
    <w:pPr>
      <w:tabs>
        <w:tab w:val="left" w:pos="284"/>
        <w:tab w:val="right" w:pos="8505"/>
      </w:tabs>
      <w:spacing w:before="420" w:after="0" w:line="240" w:lineRule="auto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uiPriority w:val="39"/>
    <w:unhideWhenUsed/>
    <w:rsid w:val="00C416F1"/>
    <w:pPr>
      <w:tabs>
        <w:tab w:val="left" w:pos="1701"/>
        <w:tab w:val="right" w:pos="8505"/>
      </w:tabs>
      <w:spacing w:before="120" w:after="0"/>
      <w:ind w:left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C416F1"/>
    <w:pPr>
      <w:tabs>
        <w:tab w:val="left" w:pos="1701"/>
        <w:tab w:val="right" w:pos="8505"/>
      </w:tabs>
      <w:spacing w:after="0"/>
      <w:ind w:left="567"/>
    </w:pPr>
  </w:style>
  <w:style w:type="paragraph" w:styleId="Verzeichnis4">
    <w:name w:val="toc 4"/>
    <w:basedOn w:val="Standard"/>
    <w:next w:val="Standard"/>
    <w:autoRedefine/>
    <w:uiPriority w:val="39"/>
    <w:unhideWhenUsed/>
    <w:rsid w:val="00C416F1"/>
    <w:pPr>
      <w:tabs>
        <w:tab w:val="left" w:pos="1701"/>
        <w:tab w:val="right" w:pos="8505"/>
      </w:tabs>
      <w:spacing w:after="0"/>
      <w:ind w:left="851"/>
    </w:pPr>
  </w:style>
  <w:style w:type="character" w:styleId="Hyperlink">
    <w:name w:val="Hyperlink"/>
    <w:basedOn w:val="Absatz-Standardschriftart"/>
    <w:uiPriority w:val="99"/>
    <w:unhideWhenUsed/>
    <w:rsid w:val="006037FE"/>
    <w:rPr>
      <w:color w:val="0000FF" w:themeColor="hyperlink"/>
      <w:u w:val="single"/>
    </w:rPr>
  </w:style>
  <w:style w:type="paragraph" w:customStyle="1" w:styleId="Randtitel">
    <w:name w:val="Randtitel"/>
    <w:basedOn w:val="Standard"/>
    <w:rsid w:val="00655C11"/>
    <w:pPr>
      <w:spacing w:after="0"/>
      <w:jc w:val="right"/>
    </w:pPr>
    <w:rPr>
      <w:sz w:val="16"/>
      <w:lang w:eastAsia="en-GB"/>
    </w:rPr>
  </w:style>
  <w:style w:type="paragraph" w:customStyle="1" w:styleId="RandtitelmitTextbox">
    <w:name w:val="Randtitel mit Textbox"/>
    <w:basedOn w:val="Randtitel"/>
    <w:rsid w:val="00655C11"/>
    <w:pPr>
      <w:framePr w:w="1843" w:hSpace="142" w:wrap="around" w:vAnchor="text" w:hAnchor="page" w:y="1" w:anchorLock="1"/>
      <w:ind w:left="567" w:hanging="567"/>
    </w:pPr>
  </w:style>
  <w:style w:type="paragraph" w:styleId="Beschriftung">
    <w:name w:val="caption"/>
    <w:basedOn w:val="Standard"/>
    <w:next w:val="Standard"/>
    <w:uiPriority w:val="35"/>
    <w:unhideWhenUsed/>
    <w:qFormat/>
    <w:rsid w:val="00FE76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F7A6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8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38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388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88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88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11765"/>
    <w:pPr>
      <w:spacing w:after="0" w:line="240" w:lineRule="auto"/>
    </w:pPr>
    <w:rPr>
      <w:rFonts w:ascii="Arial" w:hAnsi="Arial"/>
      <w:sz w:val="21"/>
    </w:rPr>
  </w:style>
  <w:style w:type="table" w:styleId="Tabellenraster">
    <w:name w:val="Table Grid"/>
    <w:basedOn w:val="NormaleTabelle"/>
    <w:uiPriority w:val="59"/>
    <w:rsid w:val="00CB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CB47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474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746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7465"/>
    <w:rPr>
      <w:vertAlign w:val="superscript"/>
    </w:rPr>
  </w:style>
  <w:style w:type="paragraph" w:customStyle="1" w:styleId="Gewsserraum1">
    <w:name w:val="Gewässerraum 1"/>
    <w:basedOn w:val="Grundtext"/>
    <w:rsid w:val="00D20086"/>
    <w:pPr>
      <w:numPr>
        <w:numId w:val="12"/>
      </w:numPr>
      <w:tabs>
        <w:tab w:val="num" w:pos="360"/>
      </w:tabs>
      <w:spacing w:before="240" w:line="276" w:lineRule="auto"/>
      <w:ind w:left="709" w:hanging="709"/>
    </w:pPr>
    <w:rPr>
      <w:rFonts w:ascii="Arial Black" w:hAnsi="Arial Black"/>
      <w:b/>
      <w:spacing w:val="42"/>
      <w:sz w:val="28"/>
      <w:szCs w:val="28"/>
    </w:rPr>
  </w:style>
  <w:style w:type="paragraph" w:customStyle="1" w:styleId="Gewsserraum2">
    <w:name w:val="Gewässerraum 2"/>
    <w:basedOn w:val="Grundtext"/>
    <w:link w:val="Gewsserraum2Zchn"/>
    <w:rsid w:val="00D20086"/>
    <w:pPr>
      <w:numPr>
        <w:ilvl w:val="1"/>
        <w:numId w:val="12"/>
      </w:numPr>
      <w:spacing w:before="120" w:after="120" w:line="276" w:lineRule="auto"/>
    </w:pPr>
    <w:rPr>
      <w:rFonts w:ascii="Arial Black" w:hAnsi="Arial Black"/>
      <w:b/>
      <w:sz w:val="24"/>
      <w:szCs w:val="24"/>
    </w:rPr>
  </w:style>
  <w:style w:type="paragraph" w:customStyle="1" w:styleId="Gewsserraum3">
    <w:name w:val="Gewässerraum 3"/>
    <w:basedOn w:val="Grundtext"/>
    <w:rsid w:val="001172BC"/>
    <w:pPr>
      <w:numPr>
        <w:ilvl w:val="2"/>
        <w:numId w:val="12"/>
      </w:numPr>
      <w:tabs>
        <w:tab w:val="num" w:pos="360"/>
      </w:tabs>
      <w:spacing w:before="240" w:after="60" w:line="276" w:lineRule="auto"/>
      <w:ind w:left="0" w:firstLine="0"/>
      <w:jc w:val="both"/>
    </w:pPr>
    <w:rPr>
      <w:rFonts w:ascii="Arial Black" w:hAnsi="Arial Black"/>
      <w:b/>
      <w:sz w:val="24"/>
      <w:szCs w:val="24"/>
    </w:rPr>
  </w:style>
  <w:style w:type="paragraph" w:customStyle="1" w:styleId="Gewsserraum4">
    <w:name w:val="Gewässerraum 4"/>
    <w:basedOn w:val="Gewsserraum3"/>
    <w:rsid w:val="00D20086"/>
    <w:pPr>
      <w:numPr>
        <w:ilvl w:val="3"/>
      </w:numPr>
      <w:tabs>
        <w:tab w:val="num" w:pos="360"/>
      </w:tabs>
      <w:ind w:left="0" w:firstLine="0"/>
    </w:pPr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519F"/>
    <w:pPr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  <w:lang w:eastAsia="de-CH"/>
    </w:rPr>
  </w:style>
  <w:style w:type="paragraph" w:customStyle="1" w:styleId="Default">
    <w:name w:val="Default"/>
    <w:rsid w:val="00A27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7BE6"/>
    <w:rPr>
      <w:color w:val="605E5C"/>
      <w:shd w:val="clear" w:color="auto" w:fill="E1DFDD"/>
    </w:rPr>
  </w:style>
  <w:style w:type="paragraph" w:customStyle="1" w:styleId="Formatvorlage1">
    <w:name w:val="Formatvorlage1"/>
    <w:basedOn w:val="Gewsserraum2"/>
    <w:link w:val="Formatvorlage1Zchn"/>
    <w:qFormat/>
    <w:rsid w:val="002A3291"/>
  </w:style>
  <w:style w:type="character" w:customStyle="1" w:styleId="GrundtextZchn">
    <w:name w:val="Grundtext Zchn"/>
    <w:basedOn w:val="Absatz-Standardschriftart"/>
    <w:link w:val="Grundtext"/>
    <w:rsid w:val="002A3291"/>
    <w:rPr>
      <w:rFonts w:ascii="Arial" w:eastAsia="Times New Roman" w:hAnsi="Arial" w:cs="Arial"/>
      <w:color w:val="000000"/>
      <w:sz w:val="21"/>
      <w:szCs w:val="20"/>
    </w:rPr>
  </w:style>
  <w:style w:type="character" w:customStyle="1" w:styleId="Gewsserraum2Zchn">
    <w:name w:val="Gewässerraum 2 Zchn"/>
    <w:basedOn w:val="GrundtextZchn"/>
    <w:link w:val="Gewsserraum2"/>
    <w:rsid w:val="002A3291"/>
    <w:rPr>
      <w:rFonts w:ascii="Arial Black" w:eastAsia="Times New Roman" w:hAnsi="Arial Black" w:cs="Arial"/>
      <w:b/>
      <w:color w:val="000000"/>
      <w:sz w:val="24"/>
      <w:szCs w:val="24"/>
    </w:rPr>
  </w:style>
  <w:style w:type="character" w:customStyle="1" w:styleId="Formatvorlage1Zchn">
    <w:name w:val="Formatvorlage1 Zchn"/>
    <w:basedOn w:val="Gewsserraum2Zchn"/>
    <w:link w:val="Formatvorlage1"/>
    <w:rsid w:val="002A3291"/>
    <w:rPr>
      <w:rFonts w:ascii="Arial Black" w:eastAsia="Times New Roman" w:hAnsi="Arial Black" w:cs="Arial"/>
      <w:b/>
      <w:color w:val="000000"/>
      <w:sz w:val="24"/>
      <w:szCs w:val="24"/>
    </w:rPr>
  </w:style>
  <w:style w:type="paragraph" w:customStyle="1" w:styleId="Tabellen-berschrift">
    <w:name w:val="Tabellen-Überschrift"/>
    <w:basedOn w:val="Standard"/>
    <w:rsid w:val="00010DCD"/>
    <w:pPr>
      <w:spacing w:before="60" w:after="60" w:line="240" w:lineRule="auto"/>
    </w:pPr>
    <w:rPr>
      <w:rFonts w:eastAsia="Times New Roman" w:cs="Times New Roman"/>
      <w:b/>
      <w:sz w:val="20"/>
      <w:szCs w:val="20"/>
      <w:lang w:eastAsia="de-CH"/>
    </w:rPr>
  </w:style>
  <w:style w:type="paragraph" w:customStyle="1" w:styleId="TitelseiteFusszeile">
    <w:name w:val="Titelseite Fusszeile"/>
    <w:basedOn w:val="Standard"/>
    <w:link w:val="TitelseiteFusszeileZchn"/>
    <w:rsid w:val="00010DCD"/>
    <w:pPr>
      <w:tabs>
        <w:tab w:val="left" w:pos="851"/>
      </w:tabs>
      <w:spacing w:before="60" w:after="60" w:line="240" w:lineRule="auto"/>
      <w:jc w:val="both"/>
    </w:pPr>
    <w:rPr>
      <w:rFonts w:eastAsia="Times New Roman" w:cs="Times New Roman"/>
      <w:sz w:val="16"/>
      <w:szCs w:val="24"/>
      <w:lang w:eastAsia="de-CH"/>
    </w:rPr>
  </w:style>
  <w:style w:type="character" w:customStyle="1" w:styleId="TitelseiteFusszeileZchn">
    <w:name w:val="Titelseite Fusszeile Zchn"/>
    <w:basedOn w:val="Absatz-Standardschriftart"/>
    <w:link w:val="TitelseiteFusszeile"/>
    <w:rsid w:val="00010DCD"/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Titel01c">
    <w:name w:val="Titel_01_c"/>
    <w:basedOn w:val="Titel01a"/>
    <w:rsid w:val="00101D90"/>
    <w:pPr>
      <w:spacing w:after="0"/>
    </w:pPr>
    <w:rPr>
      <w:smallCaps/>
      <w:spacing w:val="30"/>
      <w:sz w:val="48"/>
    </w:rPr>
  </w:style>
  <w:style w:type="paragraph" w:customStyle="1" w:styleId="Titel01b">
    <w:name w:val="Titel_01_b"/>
    <w:basedOn w:val="Titel01a"/>
    <w:rsid w:val="00B032C1"/>
    <w:pPr>
      <w:spacing w:after="480"/>
    </w:pPr>
    <w:rPr>
      <w:sz w:val="36"/>
    </w:rPr>
  </w:style>
  <w:style w:type="paragraph" w:customStyle="1" w:styleId="DatumEntwurf">
    <w:name w:val="Datum Entwurf"/>
    <w:basedOn w:val="Titel02Gemeindenamen"/>
    <w:rsid w:val="00DE1EDC"/>
    <w:pPr>
      <w:spacing w:before="120" w:after="360"/>
    </w:pPr>
    <w:rPr>
      <w:color w:val="C00000"/>
      <w:sz w:val="28"/>
    </w:rPr>
  </w:style>
  <w:style w:type="paragraph" w:customStyle="1" w:styleId="Titel01d">
    <w:name w:val="Titel_01_d"/>
    <w:basedOn w:val="Titel01b"/>
    <w:rsid w:val="00DE1EDC"/>
    <w:pPr>
      <w:spacing w:after="248"/>
    </w:pPr>
    <w:rPr>
      <w:sz w:val="32"/>
    </w:rPr>
  </w:style>
  <w:style w:type="paragraph" w:customStyle="1" w:styleId="berschrift01Rmisch">
    <w:name w:val="Überschrift_01_Römisch"/>
    <w:basedOn w:val="Titel01a"/>
    <w:rsid w:val="008C7B09"/>
    <w:rPr>
      <w:sz w:val="48"/>
    </w:rPr>
  </w:style>
  <w:style w:type="paragraph" w:customStyle="1" w:styleId="berschrift02Rmisch">
    <w:name w:val="Überschrift_02_Römisch"/>
    <w:basedOn w:val="berschrift01Rmisch"/>
    <w:rsid w:val="00101D90"/>
    <w:rPr>
      <w:spacing w:val="30"/>
      <w:sz w:val="28"/>
    </w:rPr>
  </w:style>
  <w:style w:type="paragraph" w:customStyle="1" w:styleId="Titel01e">
    <w:name w:val="Titel_01_e"/>
    <w:basedOn w:val="Titel01d"/>
    <w:rsid w:val="00B22F84"/>
    <w:rPr>
      <w:spacing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9mm2\AppData\Local\Temp\dd2d10ef-07b9-44f3-ab7d-347ef7752285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07B67E4A1E14D9CB02AA3CE12A71F" ma:contentTypeVersion="4" ma:contentTypeDescription="Ein neues Dokument erstellen." ma:contentTypeScope="" ma:versionID="8160146383b7ddd6cf259686d8e91db3">
  <xsd:schema xmlns:xsd="http://www.w3.org/2001/XMLSchema" xmlns:xs="http://www.w3.org/2001/XMLSchema" xmlns:p="http://schemas.microsoft.com/office/2006/metadata/properties" xmlns:ns2="2ffc54af-a88b-4001-bcf2-b4d17afe2012" xmlns:ns3="21fa953e-00bd-467c-b011-477ecbb14ea4" targetNamespace="http://schemas.microsoft.com/office/2006/metadata/properties" ma:root="true" ma:fieldsID="64bfd0b07074fe1532683b501700f450" ns2:_="" ns3:_="">
    <xsd:import namespace="2ffc54af-a88b-4001-bcf2-b4d17afe2012"/>
    <xsd:import namespace="21fa953e-00bd-467c-b011-477ecbb14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c54af-a88b-4001-bcf2-b4d17afe2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953e-00bd-467c-b011-477ecbb14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413192911</Id>
      <Width>0</Width>
      <Height>0</Height>
      <XPath>/ooImg/Profile.Org.HeaderLogoShort</XPath>
      <ImageHash>19d83c140522fa4ad9243b1cc07bb339</ImageHash>
    </ImageSizeDefinition>
    <ImageSizeDefinition>
      <Id>1416321761</Id>
      <Width>0</Width>
      <Height>0</Height>
      <XPath>//Image[@id='Profile.Org.Kanton']</XPath>
      <ImageHash>fedfa46efbe28957e006e244d2ce5914</ImageHash>
    </ImageSizeDefinition>
  </ImageDefinitions>
</OneOffixxImageDefinitionPar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6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7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a a 7 a 4 d 7 - d 8 f a - 4 8 f c - a 0 e a - f b 0 d 2 6 2 9 a 2 4 d "   t I d = " f c 2 c 5 3 4 6 - 8 8 f b - 4 4 2 b - a c 6 c - 5 3 f 4 6 0 c b 0 0 5 c "   i n t e r n a l T I d = " f c 2 c 5 3 4 6 - 8 8 f b - 4 4 2 b - a c 6 c - 5 3 f 4 6 0 c b 0 0 5 c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c 1 d 1 b 9 7 9 - 3 6 1 5 - 4 c 2 c - b d 5 e - 8 c 1 7 9 3 f 2 8 b 7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c 1 d 1 b 9 7 9 - 3 6 1 5 - 4 c 2 c - b d 5 e - 8 c 1 7 9 3 f 2 8 b 7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c h r i s t o p h . z e m p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3 2   6 9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C h r i s t o p h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m t s c h e f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Z e m p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A m t   f � r  
 A b f a l l ,   W a s s e r ,   E n e r g i e   u n d   L u f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2   0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2   0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0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d i p l .   I n g e n i e u r   E T H / S I A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a w e l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i k a l . m u e l l e r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9 9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i k a l   A l i n e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  G e w � s s e r r a u m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� l l e r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A m t   f � r  
 A b f a l l ,   W a s s e r ,   E n e r g i e   u n d   L u f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W a s s e r b a u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P l a n u n g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w a s s e r b a u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2   2 4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3   4 9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2 1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w a s s e r b a u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a r = " "   r o w = " 2 "   c o l u m n = " 1 "   c o l u m n s p a n = " 1 "   l o c k e d = " F a l s e "   l a b e l = " D a t u m "   r e a d o n l y = " F a l s e "   v i s i b l e = " T r u e "   t o o l t i p = " "   t r a c k e d = " F a l s e " > 2 0 1 8 - 1 1 - 0 7 T 0 0 : 0 0 : 0 0 Z < / D a t e T i m e >  
                 < T e x t   i d = " D o c P a r a m . F o o t e r N r "   r o w = " 4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3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D a t e T i m e   i d = " D o c P a r a m . H i d d e n . C r e a t i o n T i m e "   l i d = " D e u t s c h   ( D e u t s c h l a n d ) "   f o r m a t = " d .   M M M M   y y y y "   c a l e n d a r = " "   r o w = " 0 "   c o l u m n = " 5 "   c o l u m n s p a n = " 0 "   l o c k e d = " F a l s e "   l a b e l = " "   r e a d o n l y = " F a l s e "   v i s i b l e = " F a l s e "   t o o l t i p = " "   t r a c k e d = " F a l s e " > 2 0 1 8 - 1 1 - 0 7 T 1 4 : 4 1 : 0 6 . 0 3 8 8 1 0 8 Z < / D a t e T i m e >  
                 < C h e c k B o x   i d = " D o c P a r a m . S h o w F o o t e r "   r o w = " 4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  R e q u i r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G e w � s s e r r a u m f e s t l e g u n g   i m   S i e d l u n g s g e b i e t   n a c h   A r t .   4 1 a   G S c h V   u n d   �   1 5   f   H W S c h V  
 K a n t o n a l e   G e w � s s e r   i n   d e n   G e m e i n d e n   d e r   1 .   P r i o r i t � t  
 L i m m a t  
 T e c h n i s c h e r   B e r i c h t  
 G e m e i n d e n   Z � r i c h ,   S c h l i e r e n   O b e r e n g s t r i n g e n ,   U n t e r e n g s t r i n g e n ,   W e i n i n g e n ,   D i e t i k o n ,   G e r o l d s w i l ,   O e t w i l   a . d . L . ] ] > < / T e x t >  
                 < T e x t   i d = " D o c P a r a m . V e r s i o n "   r o w = " 1 "   c o l u m n = " 1 "   c o l u m n s p a n = " 1 "   m u l t i l i n e = " F a l s e "   m u l t i l i n e r o w s = " 3 "   l o c k e d = " F a l s e "   l a b e l = " V e r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W B \ S e k t _ P G \ F a c h t h e m e n - P r o j e k t e \ G e w � s s e r r a u m - F e s t l e g u n g e n \ G R - F e s t l e g u n g e n   i m   v e r e i n f a c h t e n   V e r f a h r e n \ 0 1 _ A L L G E M E I N \ V o r l a g e n \ T e c h n i s c h e r   B e r i c h t   k o m m u n a l e   D o s s i e r s \ T B _ A 5 _ B e u r t e i l u n g   d i c h t   � b e r b a u t ,   n i c h t   d i c h t   � b e r b a u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B _ A 5 _ B e u r t e i l u n g   d i c h t   � b e r b a u t ,   n i c h t   d i c h t   � b e r b a u t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 2 0 2 1 - 0 4 - 2 6 T 1 3 : 0 8 : 1 0 . 2 3 1 3 0 9 7 Z 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 
 A b f a l l ,   W a s s e r ,   E n e r g i e   u n d   L u f t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0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C h r i s t o p h   Z e m p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d i p l .   I n g e n i e u r   E T H / S I A  
 A m t s c h e f  
 W a l c h e p l a t z   2  
 8 0 9 0   Z � r i c h  
 T e l e f o n   + 4 1   4 3   2 5 9   3 2   0 1  
 c h r i s t o p h . z e m p @ b d . z h . c h  
 w w w . a w e l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C h r i s t o p h   Z e m p  
 d i p l .   I n g e n i e u r   E T H / S I A  
 A m t s c h e f  
  
 W a l c h e p l a t z   2  
 8 0 9 0   Z � r i c h  
 T e l e f o n   + 4 1   4 3   2 5 9   3 2   0 1  
 c h r i s t o p h . z e m p @ b d . z h . c h  
 w w w . a w e l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7 .   N o v e m b e r   2 0 1 8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7 .   N o v e m b e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s i o n "   r o w = " 0 "   c o l u m n = " 0 "   c o l u m n s p a n = " 0 "   m u l t i l i n e = " F a l s e "   m u l t i l i n e r o w s = " 0 "   l o c k e d = " F a l s e "   l a b e l = " C u s t o m E l e m e n t s . V e r s i o n "   r e a d o n l y = " F a l s e "   v i s i b l e = " T r u e "   r e q u i r e d = " F a l s e "   r e g e x = " "   v a l i d a t i o n m e s s a g e = " "   t o o l t i p = " "   t r a c k e d = " F a l s e " > < ! [ C D A T A [ 7 .   N o v e m b e r   2 0 1 8 ] ] > < / T e x t >  
             < / S c r i p t i n g >  
         < / D a t a M o d e l >  
     < / C o n t e n t >  
     < T e m p l a t e T r e e   C r e a t i o n M o d e = " P u b l i s h e d " >  
         < T e m p l a t e   t I d = " f c 2 c 5 3 4 6 - 8 8 f b - 4 4 2 b - a c 6 c - 5 3 f 4 6 0 c b 0 0 5 c "   i n t e r n a l T I d = " f c 2 c 5 3 4 6 - 8 8 f b - 4 4 2 b - a c 6 c - 5 3 f 4 6 0 c b 0 0 5 c " >  
             < B a s e d O n >  
                 < T e m p l a t e   t I d = " 0 f 3 0 9 2 8 8 - a d a 2 - 4 c 7 9 - 8 5 6 9 - f a 3 b 3 6 0 4 8 a 1 a "   i n t e r n a l T I d = " 0 f 3 0 9 2 8 8 - a d a 2 - 4 c 7 9 - 8 5 6 9 - f a 3 b 3 6 0 4 8 a 1 a " / >  
             < / B a s e d O n >  
         < / T e m p l a t e >  
     < / T e m p l a t e T r e e >  
 < / O n e O f f i x x D o c u m e n t P a r t > 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554E-15F9-4DA4-8A1D-D84850E8751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fa953e-00bd-467c-b011-477ecbb14ea4"/>
    <ds:schemaRef ds:uri="http://www.w3.org/XML/1998/namespace"/>
    <ds:schemaRef ds:uri="2ffc54af-a88b-4001-bcf2-b4d17afe201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992720-1BD6-41D7-80A3-8AAEE9A8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c54af-a88b-4001-bcf2-b4d17afe2012"/>
    <ds:schemaRef ds:uri="21fa953e-00bd-467c-b011-477ecbb14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5EF78-B79D-455A-97EA-D6784D83E53B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7311D6B7-DD9C-41BB-9B89-927675D83C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86464A-46DE-4DE7-A48E-57EFC38E4DC7}">
  <ds:schemaRefs>
    <ds:schemaRef ds:uri="http://www.w3.org/2001/XMLSchema"/>
    <ds:schemaRef ds:uri="http://schema.oneoffixx.com/OneOffixxExtendedBindingPart/1"/>
  </ds:schemaRefs>
</ds:datastoreItem>
</file>

<file path=customXml/itemProps6.xml><?xml version="1.0" encoding="utf-8"?>
<ds:datastoreItem xmlns:ds="http://schemas.openxmlformats.org/officeDocument/2006/customXml" ds:itemID="{6038BBFE-DFE5-4A99-861B-42EDDE9F2D81}">
  <ds:schemaRefs>
    <ds:schemaRef ds:uri="http://www.w3.org/2001/XMLSchema"/>
    <ds:schemaRef ds:uri="http://schema.oneoffixx.com/OneOffixxFormattingPart/1"/>
    <ds:schemaRef ds:uri=""/>
  </ds:schemaRefs>
</ds:datastoreItem>
</file>

<file path=customXml/itemProps7.xml><?xml version="1.0" encoding="utf-8"?>
<ds:datastoreItem xmlns:ds="http://schemas.openxmlformats.org/officeDocument/2006/customXml" ds:itemID="{2908E5D0-D186-4536-8731-6E1F3C7A78B3}">
  <ds:schemaRefs>
    <ds:schemaRef ds:uri="http://www.w3.org/2001/XMLSchema"/>
    <ds:schemaRef ds:uri="http://schema.oneoffixx.com/OneOffixxDocumentPart/1"/>
    <ds:schemaRef ds:uri=""/>
  </ds:schemaRefs>
</ds:datastoreItem>
</file>

<file path=customXml/itemProps8.xml><?xml version="1.0" encoding="utf-8"?>
<ds:datastoreItem xmlns:ds="http://schemas.openxmlformats.org/officeDocument/2006/customXml" ds:itemID="{53636ED7-652C-44DE-B992-2337EF50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dd2d10ef-07b9-44f3-ab7d-347ef7752285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Mikal Aline</dc:creator>
  <cp:lastModifiedBy>Müller Mikal Aline</cp:lastModifiedBy>
  <cp:revision>14</cp:revision>
  <cp:lastPrinted>2019-04-16T11:20:00Z</cp:lastPrinted>
  <dcterms:created xsi:type="dcterms:W3CDTF">2021-02-25T17:06:00Z</dcterms:created>
  <dcterms:modified xsi:type="dcterms:W3CDTF">2021-04-26T13:08:00Z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0x0101008F107B67E4A1E14D9CB02AA3CE12A71F</vt:lpwstr>
  </property>
</Properties>
</file>