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A0" w:rsidRPr="00032C5A" w:rsidRDefault="002A77A0" w:rsidP="002A77A0">
      <w:pPr>
        <w:rPr>
          <w:b/>
          <w:sz w:val="28"/>
          <w:szCs w:val="28"/>
        </w:rPr>
      </w:pPr>
      <w:r w:rsidRPr="00032C5A">
        <w:rPr>
          <w:b/>
          <w:sz w:val="28"/>
          <w:szCs w:val="28"/>
        </w:rPr>
        <w:t>Festlegung Gewässerraum – Vorabklärung</w:t>
      </w:r>
    </w:p>
    <w:p w:rsidR="002A77A0" w:rsidRPr="00032C5A" w:rsidRDefault="002A77A0" w:rsidP="002A77A0">
      <w:pPr>
        <w:rPr>
          <w:sz w:val="20"/>
          <w:szCs w:val="20"/>
        </w:rPr>
      </w:pPr>
      <w:r w:rsidRPr="00032C5A">
        <w:rPr>
          <w:sz w:val="20"/>
          <w:szCs w:val="20"/>
        </w:rPr>
        <w:t>Gemeinde:</w:t>
      </w:r>
      <w:r w:rsidRPr="00032C5A">
        <w:rPr>
          <w:sz w:val="20"/>
          <w:szCs w:val="20"/>
        </w:rPr>
        <w:tab/>
        <w:t>……………………</w:t>
      </w:r>
    </w:p>
    <w:p w:rsidR="002A77A0" w:rsidRDefault="002A77A0" w:rsidP="002A77A0">
      <w:pPr>
        <w:rPr>
          <w:sz w:val="20"/>
          <w:szCs w:val="20"/>
        </w:rPr>
      </w:pPr>
      <w:r w:rsidRPr="00032C5A">
        <w:rPr>
          <w:sz w:val="20"/>
          <w:szCs w:val="20"/>
        </w:rPr>
        <w:t>Gewässer:</w:t>
      </w:r>
      <w:r w:rsidRPr="00032C5A">
        <w:rPr>
          <w:sz w:val="20"/>
          <w:szCs w:val="20"/>
        </w:rPr>
        <w:tab/>
        <w:t>……………………</w:t>
      </w:r>
    </w:p>
    <w:p w:rsidR="002A77A0" w:rsidRDefault="002A77A0" w:rsidP="002A77A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Meilensteine / terminliche Koordination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21"/>
        <w:gridCol w:w="507"/>
        <w:gridCol w:w="507"/>
        <w:gridCol w:w="507"/>
        <w:gridCol w:w="507"/>
        <w:gridCol w:w="507"/>
        <w:gridCol w:w="508"/>
        <w:gridCol w:w="508"/>
        <w:gridCol w:w="508"/>
        <w:gridCol w:w="508"/>
        <w:gridCol w:w="508"/>
        <w:gridCol w:w="508"/>
        <w:gridCol w:w="508"/>
      </w:tblGrid>
      <w:tr w:rsidR="002A77A0" w:rsidTr="002A77A0">
        <w:tc>
          <w:tcPr>
            <w:tcW w:w="3402" w:type="dxa"/>
            <w:shd w:val="clear" w:color="auto" w:fill="F2F2F2" w:themeFill="background1" w:themeFillShade="F2"/>
          </w:tcPr>
          <w:p w:rsidR="002A77A0" w:rsidRDefault="002A77A0" w:rsidP="002A77A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Grundlage/Vorhaben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77A0" w:rsidRDefault="00817FE8" w:rsidP="00817FE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2018-2020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77A0" w:rsidRDefault="00817FE8" w:rsidP="002A77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77A0" w:rsidRDefault="00817FE8" w:rsidP="002A77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2024-2026</w:t>
            </w:r>
          </w:p>
        </w:tc>
      </w:tr>
      <w:tr w:rsidR="002A77A0" w:rsidTr="002A77A0">
        <w:trPr>
          <w:trHeight w:val="39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A77A0" w:rsidRPr="00A25D81" w:rsidRDefault="002A77A0" w:rsidP="00817FE8">
            <w:pPr>
              <w:pStyle w:val="Listenabsatz"/>
            </w:pPr>
            <w:r w:rsidRPr="002D59E2">
              <w:t>Festlegung Gewässerraum (kantonale Planung</w:t>
            </w:r>
            <w:r>
              <w:t>/Vorgabe</w:t>
            </w:r>
            <w:r w:rsidRPr="002D59E2">
              <w:t>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77A0" w:rsidTr="002A77A0">
        <w:trPr>
          <w:trHeight w:val="153"/>
        </w:trPr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2A77A0" w:rsidRPr="00317FA5" w:rsidRDefault="002A77A0" w:rsidP="002A77A0">
            <w:pPr>
              <w:spacing w:before="20" w:after="20"/>
              <w:ind w:left="34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2A77A0" w:rsidRPr="00317FA5" w:rsidRDefault="002A77A0" w:rsidP="002A77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A77A0" w:rsidRPr="00317FA5" w:rsidRDefault="002A77A0" w:rsidP="002A77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2A77A0" w:rsidRPr="00317FA5" w:rsidRDefault="002A77A0" w:rsidP="002A77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A77A0" w:rsidRPr="00317FA5" w:rsidRDefault="002A77A0" w:rsidP="002A77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A77A0" w:rsidRPr="00317FA5" w:rsidRDefault="002A77A0" w:rsidP="002A77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2A77A0" w:rsidRPr="00317FA5" w:rsidRDefault="002A77A0" w:rsidP="002A77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2A77A0" w:rsidRPr="00317FA5" w:rsidRDefault="002A77A0" w:rsidP="002A77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A77A0" w:rsidRPr="00317FA5" w:rsidRDefault="002A77A0" w:rsidP="002A77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A77A0" w:rsidRPr="00317FA5" w:rsidRDefault="002A77A0" w:rsidP="002A77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2A77A0" w:rsidRPr="00317FA5" w:rsidRDefault="002A77A0" w:rsidP="002A77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2A77A0" w:rsidRPr="00317FA5" w:rsidRDefault="002A77A0" w:rsidP="002A77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A77A0" w:rsidRPr="00317FA5" w:rsidRDefault="002A77A0" w:rsidP="002A77A0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2A77A0" w:rsidTr="002A77A0">
        <w:trPr>
          <w:trHeight w:val="397"/>
        </w:trPr>
        <w:tc>
          <w:tcPr>
            <w:tcW w:w="3402" w:type="dxa"/>
            <w:vAlign w:val="center"/>
          </w:tcPr>
          <w:p w:rsidR="002A77A0" w:rsidRDefault="002A77A0" w:rsidP="00817FE8">
            <w:pPr>
              <w:pStyle w:val="Listenabsatz"/>
              <w:rPr>
                <w:b/>
              </w:rPr>
            </w:pPr>
            <w:r w:rsidRPr="00E94542">
              <w:t>Revision BZO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77A0" w:rsidTr="002A77A0">
        <w:trPr>
          <w:trHeight w:val="397"/>
        </w:trPr>
        <w:tc>
          <w:tcPr>
            <w:tcW w:w="3402" w:type="dxa"/>
            <w:vAlign w:val="center"/>
          </w:tcPr>
          <w:p w:rsidR="002A77A0" w:rsidRPr="00E94542" w:rsidRDefault="002A77A0" w:rsidP="00817FE8">
            <w:pPr>
              <w:pStyle w:val="Listenabsatz"/>
            </w:pPr>
            <w:r>
              <w:t>Masterplan ……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77A0" w:rsidTr="002A77A0">
        <w:trPr>
          <w:trHeight w:val="397"/>
        </w:trPr>
        <w:tc>
          <w:tcPr>
            <w:tcW w:w="3402" w:type="dxa"/>
            <w:vAlign w:val="center"/>
          </w:tcPr>
          <w:p w:rsidR="002A77A0" w:rsidRPr="00E94542" w:rsidRDefault="002A77A0" w:rsidP="00817FE8">
            <w:pPr>
              <w:pStyle w:val="Listenabsatz"/>
            </w:pPr>
            <w:r>
              <w:t>Gestaltungsplan ……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77A0" w:rsidTr="002A77A0">
        <w:trPr>
          <w:trHeight w:val="397"/>
        </w:trPr>
        <w:tc>
          <w:tcPr>
            <w:tcW w:w="3402" w:type="dxa"/>
            <w:vAlign w:val="center"/>
          </w:tcPr>
          <w:p w:rsidR="002A77A0" w:rsidRPr="00E94542" w:rsidRDefault="002A77A0" w:rsidP="00817FE8">
            <w:pPr>
              <w:pStyle w:val="Listenabsatz"/>
            </w:pPr>
            <w:r>
              <w:t>Landschaftsentwicklungskonzept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77A0" w:rsidTr="002A77A0">
        <w:trPr>
          <w:trHeight w:val="397"/>
        </w:trPr>
        <w:tc>
          <w:tcPr>
            <w:tcW w:w="3402" w:type="dxa"/>
            <w:vAlign w:val="center"/>
          </w:tcPr>
          <w:p w:rsidR="002A77A0" w:rsidRPr="00E94542" w:rsidRDefault="002A77A0" w:rsidP="00817FE8">
            <w:pPr>
              <w:pStyle w:val="Listenabsatz"/>
            </w:pPr>
            <w:r>
              <w:t>Hochwasserschutzprojekt ……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77A0" w:rsidTr="002A77A0">
        <w:trPr>
          <w:trHeight w:val="397"/>
        </w:trPr>
        <w:tc>
          <w:tcPr>
            <w:tcW w:w="3402" w:type="dxa"/>
            <w:vAlign w:val="center"/>
          </w:tcPr>
          <w:p w:rsidR="002A77A0" w:rsidRPr="00E94542" w:rsidRDefault="002A77A0" w:rsidP="00817FE8">
            <w:pPr>
              <w:pStyle w:val="Listenabsatz"/>
            </w:pPr>
            <w:r>
              <w:t>Revitalisierungsprojekt ……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77A0" w:rsidTr="002A77A0">
        <w:trPr>
          <w:trHeight w:val="397"/>
        </w:trPr>
        <w:tc>
          <w:tcPr>
            <w:tcW w:w="3402" w:type="dxa"/>
            <w:vAlign w:val="center"/>
          </w:tcPr>
          <w:p w:rsidR="002A77A0" w:rsidRPr="00E94542" w:rsidRDefault="002A77A0" w:rsidP="00817FE8">
            <w:pPr>
              <w:pStyle w:val="Listenabsatz"/>
            </w:pPr>
            <w:r>
              <w:t>Infrastrukturprojekt ……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77A0" w:rsidTr="002A77A0">
        <w:trPr>
          <w:trHeight w:val="397"/>
        </w:trPr>
        <w:tc>
          <w:tcPr>
            <w:tcW w:w="3402" w:type="dxa"/>
            <w:vAlign w:val="center"/>
          </w:tcPr>
          <w:p w:rsidR="002A77A0" w:rsidRPr="004E5F0F" w:rsidRDefault="002A77A0" w:rsidP="00817FE8">
            <w:pPr>
              <w:pStyle w:val="Listenabsatz"/>
            </w:pPr>
            <w:r w:rsidRPr="0017623B">
              <w:t>…………</w:t>
            </w:r>
            <w:r>
              <w:t>…………..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77A0" w:rsidTr="002A77A0">
        <w:trPr>
          <w:trHeight w:val="397"/>
        </w:trPr>
        <w:tc>
          <w:tcPr>
            <w:tcW w:w="3402" w:type="dxa"/>
            <w:vAlign w:val="center"/>
          </w:tcPr>
          <w:p w:rsidR="002A77A0" w:rsidRPr="004E5F0F" w:rsidRDefault="002A77A0" w:rsidP="00817FE8">
            <w:pPr>
              <w:pStyle w:val="Listenabsatz"/>
            </w:pPr>
            <w:r w:rsidRPr="0017623B">
              <w:t>…………</w:t>
            </w:r>
            <w:r>
              <w:t>…………..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7A0" w:rsidRDefault="002A77A0" w:rsidP="002A77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5A9B" w:rsidRDefault="00FF5A9B" w:rsidP="000B3CD6">
      <w:pPr>
        <w:rPr>
          <w:b/>
          <w:sz w:val="24"/>
          <w:szCs w:val="24"/>
        </w:rPr>
      </w:pPr>
    </w:p>
    <w:p w:rsidR="002F36EE" w:rsidRDefault="002F36EE">
      <w:pPr>
        <w:rPr>
          <w:b/>
          <w:sz w:val="28"/>
          <w:szCs w:val="28"/>
        </w:rPr>
      </w:pPr>
      <w:bookmarkStart w:id="0" w:name="_GoBack"/>
      <w:bookmarkEnd w:id="0"/>
    </w:p>
    <w:sectPr w:rsidR="002F36EE" w:rsidSect="00B87C61">
      <w:pgSz w:w="11906" w:h="16838"/>
      <w:pgMar w:top="851" w:right="851" w:bottom="426" w:left="851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FE" w:rsidRDefault="00CA2BFE" w:rsidP="00CB7846">
      <w:pPr>
        <w:spacing w:after="0" w:line="240" w:lineRule="auto"/>
      </w:pPr>
      <w:r>
        <w:separator/>
      </w:r>
    </w:p>
  </w:endnote>
  <w:endnote w:type="continuationSeparator" w:id="0">
    <w:p w:rsidR="00CA2BFE" w:rsidRDefault="00CA2BFE" w:rsidP="00CB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FE" w:rsidRDefault="00CA2BFE" w:rsidP="00CB7846">
      <w:pPr>
        <w:spacing w:after="0" w:line="240" w:lineRule="auto"/>
      </w:pPr>
      <w:r>
        <w:separator/>
      </w:r>
    </w:p>
  </w:footnote>
  <w:footnote w:type="continuationSeparator" w:id="0">
    <w:p w:rsidR="00CA2BFE" w:rsidRDefault="00CA2BFE" w:rsidP="00CB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0A1"/>
    <w:multiLevelType w:val="hybridMultilevel"/>
    <w:tmpl w:val="523C25CC"/>
    <w:lvl w:ilvl="0" w:tplc="0807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0DA64343"/>
    <w:multiLevelType w:val="hybridMultilevel"/>
    <w:tmpl w:val="9A726D10"/>
    <w:lvl w:ilvl="0" w:tplc="08070003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" w15:restartNumberingAfterBreak="0">
    <w:nsid w:val="137761CD"/>
    <w:multiLevelType w:val="hybridMultilevel"/>
    <w:tmpl w:val="AFBA2218"/>
    <w:lvl w:ilvl="0" w:tplc="5DA86FA4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03585"/>
    <w:multiLevelType w:val="multilevel"/>
    <w:tmpl w:val="6C649AC8"/>
    <w:lvl w:ilvl="0">
      <w:start w:val="1"/>
      <w:numFmt w:val="lowerLetter"/>
      <w:pStyle w:val="Aufzhlung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5" w15:restartNumberingAfterBreak="0">
    <w:nsid w:val="28F9117E"/>
    <w:multiLevelType w:val="hybridMultilevel"/>
    <w:tmpl w:val="5D1A333C"/>
    <w:lvl w:ilvl="0" w:tplc="F06C21B2">
      <w:start w:val="1"/>
      <w:numFmt w:val="bullet"/>
      <w:pStyle w:val="e1-Auflist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E1341B08">
      <w:start w:val="1"/>
      <w:numFmt w:val="bullet"/>
      <w:lvlText w:val="o"/>
      <w:lvlJc w:val="left"/>
      <w:pPr>
        <w:tabs>
          <w:tab w:val="num" w:pos="1440"/>
        </w:tabs>
        <w:ind w:left="510" w:hanging="226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7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8" w15:restartNumberingAfterBreak="0">
    <w:nsid w:val="4CF171BA"/>
    <w:multiLevelType w:val="hybridMultilevel"/>
    <w:tmpl w:val="641C0D68"/>
    <w:lvl w:ilvl="0" w:tplc="08070003">
      <w:start w:val="1"/>
      <w:numFmt w:val="bullet"/>
      <w:lvlText w:val="o"/>
      <w:lvlJc w:val="left"/>
      <w:pPr>
        <w:ind w:left="720" w:hanging="266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3266C"/>
    <w:multiLevelType w:val="hybridMultilevel"/>
    <w:tmpl w:val="57A2419A"/>
    <w:lvl w:ilvl="0" w:tplc="7F405404">
      <w:start w:val="1"/>
      <w:numFmt w:val="bullet"/>
      <w:pStyle w:val="e11-Auflistung"/>
      <w:lvlText w:val=""/>
      <w:lvlJc w:val="left"/>
      <w:pPr>
        <w:tabs>
          <w:tab w:val="num" w:pos="9072"/>
        </w:tabs>
        <w:ind w:left="510" w:hanging="226"/>
      </w:pPr>
      <w:rPr>
        <w:rFonts w:ascii="Symbol" w:hAnsi="Symbol" w:hint="default"/>
        <w:sz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A55CD"/>
    <w:multiLevelType w:val="multilevel"/>
    <w:tmpl w:val="DC6A8E2A"/>
    <w:lvl w:ilvl="0">
      <w:start w:val="1"/>
      <w:numFmt w:val="upperLetter"/>
      <w:pStyle w:val="berschrift2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3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4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5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13C29"/>
    <w:multiLevelType w:val="hybridMultilevel"/>
    <w:tmpl w:val="5C0C8EEE"/>
    <w:lvl w:ilvl="0" w:tplc="33629FC2">
      <w:numFmt w:val="bullet"/>
      <w:lvlText w:val="-"/>
      <w:lvlJc w:val="left"/>
      <w:pPr>
        <w:ind w:left="53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 w15:restartNumberingAfterBreak="0">
    <w:nsid w:val="7FAB13E6"/>
    <w:multiLevelType w:val="hybridMultilevel"/>
    <w:tmpl w:val="53902C2E"/>
    <w:lvl w:ilvl="0" w:tplc="5DC4A78E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3"/>
  </w:num>
  <w:num w:numId="10">
    <w:abstractNumId w:val="12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8"/>
  </w:num>
  <w:num w:numId="22">
    <w:abstractNumId w:val="0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3086">
      <o:colormenu v:ext="edit" fillcolor="#00b0f0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E3E"/>
    <w:rsid w:val="00000BE5"/>
    <w:rsid w:val="00003553"/>
    <w:rsid w:val="0000415E"/>
    <w:rsid w:val="00004F1A"/>
    <w:rsid w:val="00006A89"/>
    <w:rsid w:val="00010A89"/>
    <w:rsid w:val="00011149"/>
    <w:rsid w:val="000118CF"/>
    <w:rsid w:val="00013CC8"/>
    <w:rsid w:val="0001457F"/>
    <w:rsid w:val="000154AA"/>
    <w:rsid w:val="00016B58"/>
    <w:rsid w:val="000234F3"/>
    <w:rsid w:val="00024279"/>
    <w:rsid w:val="00026BF2"/>
    <w:rsid w:val="00026F30"/>
    <w:rsid w:val="000313F8"/>
    <w:rsid w:val="0003650F"/>
    <w:rsid w:val="000408F2"/>
    <w:rsid w:val="00040AB1"/>
    <w:rsid w:val="00040DFD"/>
    <w:rsid w:val="00041417"/>
    <w:rsid w:val="00041A57"/>
    <w:rsid w:val="00042969"/>
    <w:rsid w:val="0004320A"/>
    <w:rsid w:val="000441A2"/>
    <w:rsid w:val="00044994"/>
    <w:rsid w:val="00045A14"/>
    <w:rsid w:val="000465EE"/>
    <w:rsid w:val="00046979"/>
    <w:rsid w:val="000469C0"/>
    <w:rsid w:val="00047639"/>
    <w:rsid w:val="0005038C"/>
    <w:rsid w:val="00052152"/>
    <w:rsid w:val="000614A5"/>
    <w:rsid w:val="00061951"/>
    <w:rsid w:val="00062CB9"/>
    <w:rsid w:val="00064401"/>
    <w:rsid w:val="00064DA6"/>
    <w:rsid w:val="00065AE5"/>
    <w:rsid w:val="00066324"/>
    <w:rsid w:val="00066FE3"/>
    <w:rsid w:val="000671DA"/>
    <w:rsid w:val="00071747"/>
    <w:rsid w:val="00075926"/>
    <w:rsid w:val="00076917"/>
    <w:rsid w:val="00077737"/>
    <w:rsid w:val="000814FA"/>
    <w:rsid w:val="00083342"/>
    <w:rsid w:val="0008381B"/>
    <w:rsid w:val="00083A4F"/>
    <w:rsid w:val="00083A7E"/>
    <w:rsid w:val="000861C6"/>
    <w:rsid w:val="00086BB3"/>
    <w:rsid w:val="00090D7B"/>
    <w:rsid w:val="00092BA1"/>
    <w:rsid w:val="00093321"/>
    <w:rsid w:val="00094CBA"/>
    <w:rsid w:val="00095FBF"/>
    <w:rsid w:val="00097BDB"/>
    <w:rsid w:val="00097FE0"/>
    <w:rsid w:val="000A056B"/>
    <w:rsid w:val="000A29FC"/>
    <w:rsid w:val="000A31E8"/>
    <w:rsid w:val="000A63A3"/>
    <w:rsid w:val="000B0903"/>
    <w:rsid w:val="000B2405"/>
    <w:rsid w:val="000B37CD"/>
    <w:rsid w:val="000B3CD6"/>
    <w:rsid w:val="000B3FCC"/>
    <w:rsid w:val="000B409F"/>
    <w:rsid w:val="000B5966"/>
    <w:rsid w:val="000B61B3"/>
    <w:rsid w:val="000C0D31"/>
    <w:rsid w:val="000C1847"/>
    <w:rsid w:val="000C6AF5"/>
    <w:rsid w:val="000C75BA"/>
    <w:rsid w:val="000C7DC3"/>
    <w:rsid w:val="000D11C1"/>
    <w:rsid w:val="000D2BA9"/>
    <w:rsid w:val="000D3752"/>
    <w:rsid w:val="000D37FD"/>
    <w:rsid w:val="000D5118"/>
    <w:rsid w:val="000D6739"/>
    <w:rsid w:val="000E0E19"/>
    <w:rsid w:val="000E25FE"/>
    <w:rsid w:val="000E2AEB"/>
    <w:rsid w:val="000E2FBA"/>
    <w:rsid w:val="000E35CD"/>
    <w:rsid w:val="000E5DF5"/>
    <w:rsid w:val="000E705F"/>
    <w:rsid w:val="000F102D"/>
    <w:rsid w:val="000F1C87"/>
    <w:rsid w:val="000F248A"/>
    <w:rsid w:val="000F26EB"/>
    <w:rsid w:val="000F5630"/>
    <w:rsid w:val="000F6B52"/>
    <w:rsid w:val="0010148C"/>
    <w:rsid w:val="00101949"/>
    <w:rsid w:val="00102BBA"/>
    <w:rsid w:val="00103A95"/>
    <w:rsid w:val="00103D8F"/>
    <w:rsid w:val="00104DA1"/>
    <w:rsid w:val="001066D5"/>
    <w:rsid w:val="001104F4"/>
    <w:rsid w:val="00112ABD"/>
    <w:rsid w:val="0011328F"/>
    <w:rsid w:val="00120596"/>
    <w:rsid w:val="001219B7"/>
    <w:rsid w:val="00122896"/>
    <w:rsid w:val="00123381"/>
    <w:rsid w:val="00123CFB"/>
    <w:rsid w:val="00123E66"/>
    <w:rsid w:val="00127C19"/>
    <w:rsid w:val="001308F9"/>
    <w:rsid w:val="00130A08"/>
    <w:rsid w:val="00131DEC"/>
    <w:rsid w:val="00132233"/>
    <w:rsid w:val="00134971"/>
    <w:rsid w:val="00134D34"/>
    <w:rsid w:val="001351F7"/>
    <w:rsid w:val="001367C3"/>
    <w:rsid w:val="00137AD3"/>
    <w:rsid w:val="00137EF2"/>
    <w:rsid w:val="00140E12"/>
    <w:rsid w:val="00141C12"/>
    <w:rsid w:val="00142A39"/>
    <w:rsid w:val="00142DDA"/>
    <w:rsid w:val="001434A0"/>
    <w:rsid w:val="00143555"/>
    <w:rsid w:val="00144538"/>
    <w:rsid w:val="0014472C"/>
    <w:rsid w:val="00144778"/>
    <w:rsid w:val="00146B03"/>
    <w:rsid w:val="00147D3A"/>
    <w:rsid w:val="001533AF"/>
    <w:rsid w:val="00153BAC"/>
    <w:rsid w:val="00154E76"/>
    <w:rsid w:val="0015745E"/>
    <w:rsid w:val="001577CC"/>
    <w:rsid w:val="00157AE9"/>
    <w:rsid w:val="001613C1"/>
    <w:rsid w:val="00161B7A"/>
    <w:rsid w:val="0016449D"/>
    <w:rsid w:val="00164A77"/>
    <w:rsid w:val="0016523D"/>
    <w:rsid w:val="001653AC"/>
    <w:rsid w:val="00165B01"/>
    <w:rsid w:val="00165E0F"/>
    <w:rsid w:val="00167548"/>
    <w:rsid w:val="001730AE"/>
    <w:rsid w:val="00173C6A"/>
    <w:rsid w:val="001747EF"/>
    <w:rsid w:val="001762F8"/>
    <w:rsid w:val="00180EEF"/>
    <w:rsid w:val="001825E7"/>
    <w:rsid w:val="001848AA"/>
    <w:rsid w:val="00185BDF"/>
    <w:rsid w:val="001904EE"/>
    <w:rsid w:val="00191754"/>
    <w:rsid w:val="00195163"/>
    <w:rsid w:val="00195477"/>
    <w:rsid w:val="00197458"/>
    <w:rsid w:val="0019780E"/>
    <w:rsid w:val="001A02FE"/>
    <w:rsid w:val="001A10C0"/>
    <w:rsid w:val="001A43E2"/>
    <w:rsid w:val="001A5282"/>
    <w:rsid w:val="001A6EFE"/>
    <w:rsid w:val="001A70DE"/>
    <w:rsid w:val="001B4758"/>
    <w:rsid w:val="001B6F01"/>
    <w:rsid w:val="001C05A3"/>
    <w:rsid w:val="001C0CF5"/>
    <w:rsid w:val="001C1485"/>
    <w:rsid w:val="001C1BED"/>
    <w:rsid w:val="001C45CA"/>
    <w:rsid w:val="001C4866"/>
    <w:rsid w:val="001C6AA3"/>
    <w:rsid w:val="001C7A19"/>
    <w:rsid w:val="001C7B9F"/>
    <w:rsid w:val="001D0B83"/>
    <w:rsid w:val="001D14BE"/>
    <w:rsid w:val="001D2604"/>
    <w:rsid w:val="001D357A"/>
    <w:rsid w:val="001D3615"/>
    <w:rsid w:val="001D3B1C"/>
    <w:rsid w:val="001D5F7C"/>
    <w:rsid w:val="001D65A1"/>
    <w:rsid w:val="001D6E7B"/>
    <w:rsid w:val="001E0D2F"/>
    <w:rsid w:val="001E0F86"/>
    <w:rsid w:val="001E1089"/>
    <w:rsid w:val="001E1E46"/>
    <w:rsid w:val="001E2F52"/>
    <w:rsid w:val="001E3FE6"/>
    <w:rsid w:val="001E5289"/>
    <w:rsid w:val="001E7476"/>
    <w:rsid w:val="001E7F90"/>
    <w:rsid w:val="001F28EE"/>
    <w:rsid w:val="001F3AAE"/>
    <w:rsid w:val="001F588D"/>
    <w:rsid w:val="002003C0"/>
    <w:rsid w:val="00205790"/>
    <w:rsid w:val="00205E82"/>
    <w:rsid w:val="00207455"/>
    <w:rsid w:val="002075C6"/>
    <w:rsid w:val="00207930"/>
    <w:rsid w:val="002120E9"/>
    <w:rsid w:val="002136A8"/>
    <w:rsid w:val="00220E27"/>
    <w:rsid w:val="00222A62"/>
    <w:rsid w:val="00224A76"/>
    <w:rsid w:val="002269CF"/>
    <w:rsid w:val="002304A7"/>
    <w:rsid w:val="002307A9"/>
    <w:rsid w:val="00237896"/>
    <w:rsid w:val="00240258"/>
    <w:rsid w:val="00240C14"/>
    <w:rsid w:val="0024135E"/>
    <w:rsid w:val="00241EA6"/>
    <w:rsid w:val="00243921"/>
    <w:rsid w:val="0024404B"/>
    <w:rsid w:val="0024457C"/>
    <w:rsid w:val="00247BC9"/>
    <w:rsid w:val="00247FE2"/>
    <w:rsid w:val="00253A7A"/>
    <w:rsid w:val="002569F4"/>
    <w:rsid w:val="0025781C"/>
    <w:rsid w:val="00260AA5"/>
    <w:rsid w:val="00261DCD"/>
    <w:rsid w:val="00265815"/>
    <w:rsid w:val="0026664F"/>
    <w:rsid w:val="002673DE"/>
    <w:rsid w:val="00270542"/>
    <w:rsid w:val="002737C4"/>
    <w:rsid w:val="00273A74"/>
    <w:rsid w:val="00273E67"/>
    <w:rsid w:val="00274312"/>
    <w:rsid w:val="00276355"/>
    <w:rsid w:val="00284029"/>
    <w:rsid w:val="00285320"/>
    <w:rsid w:val="00285540"/>
    <w:rsid w:val="00287F67"/>
    <w:rsid w:val="00290D41"/>
    <w:rsid w:val="002912CB"/>
    <w:rsid w:val="00291A8A"/>
    <w:rsid w:val="0029207E"/>
    <w:rsid w:val="00297EE2"/>
    <w:rsid w:val="002A052A"/>
    <w:rsid w:val="002A3F83"/>
    <w:rsid w:val="002A4B92"/>
    <w:rsid w:val="002A51CA"/>
    <w:rsid w:val="002A681B"/>
    <w:rsid w:val="002A77A0"/>
    <w:rsid w:val="002A7C73"/>
    <w:rsid w:val="002B1BD3"/>
    <w:rsid w:val="002B4612"/>
    <w:rsid w:val="002B561E"/>
    <w:rsid w:val="002B61D4"/>
    <w:rsid w:val="002B77D3"/>
    <w:rsid w:val="002C0EFE"/>
    <w:rsid w:val="002C175D"/>
    <w:rsid w:val="002C1775"/>
    <w:rsid w:val="002C7938"/>
    <w:rsid w:val="002D07AC"/>
    <w:rsid w:val="002D0E84"/>
    <w:rsid w:val="002D1906"/>
    <w:rsid w:val="002D4760"/>
    <w:rsid w:val="002E08F2"/>
    <w:rsid w:val="002E15B0"/>
    <w:rsid w:val="002E17F4"/>
    <w:rsid w:val="002E6951"/>
    <w:rsid w:val="002E70B9"/>
    <w:rsid w:val="002F1AAF"/>
    <w:rsid w:val="002F1E98"/>
    <w:rsid w:val="002F20C0"/>
    <w:rsid w:val="002F32CC"/>
    <w:rsid w:val="002F36EE"/>
    <w:rsid w:val="002F4431"/>
    <w:rsid w:val="002F51B2"/>
    <w:rsid w:val="002F5405"/>
    <w:rsid w:val="002F5756"/>
    <w:rsid w:val="002F6CAA"/>
    <w:rsid w:val="003054ED"/>
    <w:rsid w:val="00305E38"/>
    <w:rsid w:val="003067C5"/>
    <w:rsid w:val="0031239F"/>
    <w:rsid w:val="00314555"/>
    <w:rsid w:val="0031460E"/>
    <w:rsid w:val="00315027"/>
    <w:rsid w:val="00317520"/>
    <w:rsid w:val="00317B5E"/>
    <w:rsid w:val="00317E4E"/>
    <w:rsid w:val="003233DB"/>
    <w:rsid w:val="003233E7"/>
    <w:rsid w:val="00324A84"/>
    <w:rsid w:val="00325C3E"/>
    <w:rsid w:val="00327099"/>
    <w:rsid w:val="0032714E"/>
    <w:rsid w:val="00327525"/>
    <w:rsid w:val="00331109"/>
    <w:rsid w:val="00331B06"/>
    <w:rsid w:val="0033267C"/>
    <w:rsid w:val="00332D28"/>
    <w:rsid w:val="00334317"/>
    <w:rsid w:val="003369AA"/>
    <w:rsid w:val="00336D43"/>
    <w:rsid w:val="00337F97"/>
    <w:rsid w:val="00341AC4"/>
    <w:rsid w:val="00343C3F"/>
    <w:rsid w:val="00343CDE"/>
    <w:rsid w:val="00344846"/>
    <w:rsid w:val="00346B3B"/>
    <w:rsid w:val="00351AC1"/>
    <w:rsid w:val="0035274D"/>
    <w:rsid w:val="0035457F"/>
    <w:rsid w:val="00355FD8"/>
    <w:rsid w:val="00357E46"/>
    <w:rsid w:val="00360C0F"/>
    <w:rsid w:val="00362E2D"/>
    <w:rsid w:val="003655A5"/>
    <w:rsid w:val="00365CF6"/>
    <w:rsid w:val="00366426"/>
    <w:rsid w:val="00370AE9"/>
    <w:rsid w:val="00370B1B"/>
    <w:rsid w:val="00371686"/>
    <w:rsid w:val="003717E1"/>
    <w:rsid w:val="00372813"/>
    <w:rsid w:val="0037551C"/>
    <w:rsid w:val="003756A2"/>
    <w:rsid w:val="003763D8"/>
    <w:rsid w:val="00377901"/>
    <w:rsid w:val="00377BE2"/>
    <w:rsid w:val="003812B4"/>
    <w:rsid w:val="003827E0"/>
    <w:rsid w:val="00382E5D"/>
    <w:rsid w:val="003836C5"/>
    <w:rsid w:val="00383B02"/>
    <w:rsid w:val="003842F2"/>
    <w:rsid w:val="00385E6C"/>
    <w:rsid w:val="00390EE3"/>
    <w:rsid w:val="00394DB7"/>
    <w:rsid w:val="00396015"/>
    <w:rsid w:val="00396D45"/>
    <w:rsid w:val="00397002"/>
    <w:rsid w:val="003A2B84"/>
    <w:rsid w:val="003A31C1"/>
    <w:rsid w:val="003A3318"/>
    <w:rsid w:val="003A5488"/>
    <w:rsid w:val="003A7516"/>
    <w:rsid w:val="003A7723"/>
    <w:rsid w:val="003B1099"/>
    <w:rsid w:val="003B1107"/>
    <w:rsid w:val="003B119C"/>
    <w:rsid w:val="003B36D8"/>
    <w:rsid w:val="003B5BDF"/>
    <w:rsid w:val="003C0695"/>
    <w:rsid w:val="003C38D3"/>
    <w:rsid w:val="003C54D2"/>
    <w:rsid w:val="003C74B0"/>
    <w:rsid w:val="003D258D"/>
    <w:rsid w:val="003D3DE3"/>
    <w:rsid w:val="003D4547"/>
    <w:rsid w:val="003D4FD5"/>
    <w:rsid w:val="003D5801"/>
    <w:rsid w:val="003E3AF3"/>
    <w:rsid w:val="003E45FD"/>
    <w:rsid w:val="003E4DCA"/>
    <w:rsid w:val="003F3C6D"/>
    <w:rsid w:val="003F4041"/>
    <w:rsid w:val="003F4427"/>
    <w:rsid w:val="003F4938"/>
    <w:rsid w:val="003F50F8"/>
    <w:rsid w:val="003F739C"/>
    <w:rsid w:val="00400007"/>
    <w:rsid w:val="004020C1"/>
    <w:rsid w:val="00405531"/>
    <w:rsid w:val="00405A51"/>
    <w:rsid w:val="004112B8"/>
    <w:rsid w:val="004122FA"/>
    <w:rsid w:val="004145D3"/>
    <w:rsid w:val="0041624A"/>
    <w:rsid w:val="0042036B"/>
    <w:rsid w:val="004205E7"/>
    <w:rsid w:val="00420BC2"/>
    <w:rsid w:val="00421C98"/>
    <w:rsid w:val="00422774"/>
    <w:rsid w:val="0042405C"/>
    <w:rsid w:val="004249A1"/>
    <w:rsid w:val="00425080"/>
    <w:rsid w:val="004252CC"/>
    <w:rsid w:val="0042645B"/>
    <w:rsid w:val="00426D1D"/>
    <w:rsid w:val="00430438"/>
    <w:rsid w:val="0043172C"/>
    <w:rsid w:val="00431FF8"/>
    <w:rsid w:val="004352E0"/>
    <w:rsid w:val="0043624D"/>
    <w:rsid w:val="004401F6"/>
    <w:rsid w:val="00442945"/>
    <w:rsid w:val="00442E0F"/>
    <w:rsid w:val="0044334D"/>
    <w:rsid w:val="00444296"/>
    <w:rsid w:val="00446D4D"/>
    <w:rsid w:val="004512D6"/>
    <w:rsid w:val="00451972"/>
    <w:rsid w:val="00451F55"/>
    <w:rsid w:val="0045449B"/>
    <w:rsid w:val="00454B4A"/>
    <w:rsid w:val="00454CEA"/>
    <w:rsid w:val="0045523B"/>
    <w:rsid w:val="004554B9"/>
    <w:rsid w:val="00455BC9"/>
    <w:rsid w:val="004561FC"/>
    <w:rsid w:val="00457EE4"/>
    <w:rsid w:val="004600C6"/>
    <w:rsid w:val="00461ADB"/>
    <w:rsid w:val="004628DD"/>
    <w:rsid w:val="00463BBD"/>
    <w:rsid w:val="00467892"/>
    <w:rsid w:val="0046793D"/>
    <w:rsid w:val="00467B98"/>
    <w:rsid w:val="004701FF"/>
    <w:rsid w:val="00470AF9"/>
    <w:rsid w:val="00471B67"/>
    <w:rsid w:val="004735A2"/>
    <w:rsid w:val="00477B28"/>
    <w:rsid w:val="0048031F"/>
    <w:rsid w:val="00481D81"/>
    <w:rsid w:val="004839D3"/>
    <w:rsid w:val="00486974"/>
    <w:rsid w:val="00490D68"/>
    <w:rsid w:val="0049101F"/>
    <w:rsid w:val="0049151F"/>
    <w:rsid w:val="00491CEB"/>
    <w:rsid w:val="00492406"/>
    <w:rsid w:val="00492E22"/>
    <w:rsid w:val="00494DFD"/>
    <w:rsid w:val="00495A6E"/>
    <w:rsid w:val="004965DF"/>
    <w:rsid w:val="0049744B"/>
    <w:rsid w:val="004A04F6"/>
    <w:rsid w:val="004A0679"/>
    <w:rsid w:val="004A266B"/>
    <w:rsid w:val="004A48D5"/>
    <w:rsid w:val="004A5EAF"/>
    <w:rsid w:val="004A6224"/>
    <w:rsid w:val="004A6281"/>
    <w:rsid w:val="004A62AB"/>
    <w:rsid w:val="004A72F1"/>
    <w:rsid w:val="004B106A"/>
    <w:rsid w:val="004B1532"/>
    <w:rsid w:val="004B186C"/>
    <w:rsid w:val="004B1F70"/>
    <w:rsid w:val="004B31C6"/>
    <w:rsid w:val="004B494E"/>
    <w:rsid w:val="004B4956"/>
    <w:rsid w:val="004B4E9E"/>
    <w:rsid w:val="004B5177"/>
    <w:rsid w:val="004B7F9F"/>
    <w:rsid w:val="004C2900"/>
    <w:rsid w:val="004C37A5"/>
    <w:rsid w:val="004C574A"/>
    <w:rsid w:val="004C6486"/>
    <w:rsid w:val="004D21DE"/>
    <w:rsid w:val="004D25BB"/>
    <w:rsid w:val="004D2CBF"/>
    <w:rsid w:val="004D56C2"/>
    <w:rsid w:val="004D572F"/>
    <w:rsid w:val="004D5B42"/>
    <w:rsid w:val="004D7041"/>
    <w:rsid w:val="004D7978"/>
    <w:rsid w:val="004E0AC4"/>
    <w:rsid w:val="004E2B7C"/>
    <w:rsid w:val="004E3064"/>
    <w:rsid w:val="004E399C"/>
    <w:rsid w:val="004E3F94"/>
    <w:rsid w:val="004E64EA"/>
    <w:rsid w:val="004E7013"/>
    <w:rsid w:val="004F12AD"/>
    <w:rsid w:val="00502F0E"/>
    <w:rsid w:val="00505EF1"/>
    <w:rsid w:val="00506315"/>
    <w:rsid w:val="005064E8"/>
    <w:rsid w:val="00506860"/>
    <w:rsid w:val="00506EC1"/>
    <w:rsid w:val="005178FB"/>
    <w:rsid w:val="00521F38"/>
    <w:rsid w:val="00522612"/>
    <w:rsid w:val="005302D4"/>
    <w:rsid w:val="00536496"/>
    <w:rsid w:val="0053682E"/>
    <w:rsid w:val="005419A5"/>
    <w:rsid w:val="005440BC"/>
    <w:rsid w:val="0054425F"/>
    <w:rsid w:val="005443EC"/>
    <w:rsid w:val="00544EFD"/>
    <w:rsid w:val="0054592F"/>
    <w:rsid w:val="00546989"/>
    <w:rsid w:val="00552EF0"/>
    <w:rsid w:val="0055310E"/>
    <w:rsid w:val="005543F7"/>
    <w:rsid w:val="00560AF6"/>
    <w:rsid w:val="00560F6C"/>
    <w:rsid w:val="00561DE0"/>
    <w:rsid w:val="005624E2"/>
    <w:rsid w:val="00563E10"/>
    <w:rsid w:val="005655D7"/>
    <w:rsid w:val="005703C4"/>
    <w:rsid w:val="005717FA"/>
    <w:rsid w:val="005757B0"/>
    <w:rsid w:val="00575970"/>
    <w:rsid w:val="00575E3D"/>
    <w:rsid w:val="00582C4B"/>
    <w:rsid w:val="00584CB7"/>
    <w:rsid w:val="00584DF4"/>
    <w:rsid w:val="00585B05"/>
    <w:rsid w:val="0058627D"/>
    <w:rsid w:val="005867A7"/>
    <w:rsid w:val="00587112"/>
    <w:rsid w:val="005900D2"/>
    <w:rsid w:val="00596EFA"/>
    <w:rsid w:val="0059741C"/>
    <w:rsid w:val="005A0385"/>
    <w:rsid w:val="005A16ED"/>
    <w:rsid w:val="005A4145"/>
    <w:rsid w:val="005A492D"/>
    <w:rsid w:val="005A5A25"/>
    <w:rsid w:val="005A5AC6"/>
    <w:rsid w:val="005A770D"/>
    <w:rsid w:val="005B1D05"/>
    <w:rsid w:val="005B2C8E"/>
    <w:rsid w:val="005B5015"/>
    <w:rsid w:val="005B674F"/>
    <w:rsid w:val="005B79C6"/>
    <w:rsid w:val="005B7C7B"/>
    <w:rsid w:val="005C1169"/>
    <w:rsid w:val="005C145D"/>
    <w:rsid w:val="005C3CD3"/>
    <w:rsid w:val="005C4BE1"/>
    <w:rsid w:val="005C57F4"/>
    <w:rsid w:val="005C589C"/>
    <w:rsid w:val="005C67CB"/>
    <w:rsid w:val="005C786F"/>
    <w:rsid w:val="005D425B"/>
    <w:rsid w:val="005D4FD6"/>
    <w:rsid w:val="005D5D28"/>
    <w:rsid w:val="005D7095"/>
    <w:rsid w:val="005E1075"/>
    <w:rsid w:val="005E1D31"/>
    <w:rsid w:val="005E20CC"/>
    <w:rsid w:val="005E21E8"/>
    <w:rsid w:val="005E354D"/>
    <w:rsid w:val="005E4CB4"/>
    <w:rsid w:val="005E510D"/>
    <w:rsid w:val="005E545F"/>
    <w:rsid w:val="005E634A"/>
    <w:rsid w:val="005E661D"/>
    <w:rsid w:val="005E7F84"/>
    <w:rsid w:val="005F1611"/>
    <w:rsid w:val="005F27C8"/>
    <w:rsid w:val="005F52A8"/>
    <w:rsid w:val="005F7937"/>
    <w:rsid w:val="005F7A77"/>
    <w:rsid w:val="00600A4A"/>
    <w:rsid w:val="0060461E"/>
    <w:rsid w:val="00605589"/>
    <w:rsid w:val="00605C6A"/>
    <w:rsid w:val="00606CA1"/>
    <w:rsid w:val="00607E5F"/>
    <w:rsid w:val="00611683"/>
    <w:rsid w:val="00611D41"/>
    <w:rsid w:val="00611EB6"/>
    <w:rsid w:val="00613420"/>
    <w:rsid w:val="00613873"/>
    <w:rsid w:val="006154F3"/>
    <w:rsid w:val="00616001"/>
    <w:rsid w:val="00616626"/>
    <w:rsid w:val="00620B6E"/>
    <w:rsid w:val="00621431"/>
    <w:rsid w:val="00622523"/>
    <w:rsid w:val="006254AB"/>
    <w:rsid w:val="00627155"/>
    <w:rsid w:val="0063185F"/>
    <w:rsid w:val="0063205D"/>
    <w:rsid w:val="00635349"/>
    <w:rsid w:val="006358D9"/>
    <w:rsid w:val="0063606C"/>
    <w:rsid w:val="0063630E"/>
    <w:rsid w:val="00636456"/>
    <w:rsid w:val="00643244"/>
    <w:rsid w:val="00643F33"/>
    <w:rsid w:val="0064677B"/>
    <w:rsid w:val="00647347"/>
    <w:rsid w:val="00647840"/>
    <w:rsid w:val="00650E5D"/>
    <w:rsid w:val="00655164"/>
    <w:rsid w:val="006557A0"/>
    <w:rsid w:val="006617BF"/>
    <w:rsid w:val="00662583"/>
    <w:rsid w:val="006634FC"/>
    <w:rsid w:val="00664EF5"/>
    <w:rsid w:val="00665552"/>
    <w:rsid w:val="00665A10"/>
    <w:rsid w:val="00666448"/>
    <w:rsid w:val="00667656"/>
    <w:rsid w:val="00667D2B"/>
    <w:rsid w:val="006714C3"/>
    <w:rsid w:val="0067369D"/>
    <w:rsid w:val="0067508F"/>
    <w:rsid w:val="006759D7"/>
    <w:rsid w:val="00675ABF"/>
    <w:rsid w:val="00675B3E"/>
    <w:rsid w:val="00676B6B"/>
    <w:rsid w:val="00676DB0"/>
    <w:rsid w:val="00676E29"/>
    <w:rsid w:val="006814F7"/>
    <w:rsid w:val="006828B7"/>
    <w:rsid w:val="0068376D"/>
    <w:rsid w:val="006844BF"/>
    <w:rsid w:val="00684522"/>
    <w:rsid w:val="0068729B"/>
    <w:rsid w:val="0068779C"/>
    <w:rsid w:val="00687CF2"/>
    <w:rsid w:val="00691412"/>
    <w:rsid w:val="00691953"/>
    <w:rsid w:val="006952E3"/>
    <w:rsid w:val="006A139B"/>
    <w:rsid w:val="006A3D1A"/>
    <w:rsid w:val="006A57AD"/>
    <w:rsid w:val="006A5EA0"/>
    <w:rsid w:val="006A6B65"/>
    <w:rsid w:val="006B0A4C"/>
    <w:rsid w:val="006B0BE4"/>
    <w:rsid w:val="006B2A18"/>
    <w:rsid w:val="006B2DA0"/>
    <w:rsid w:val="006B4BAF"/>
    <w:rsid w:val="006B65C0"/>
    <w:rsid w:val="006B6B84"/>
    <w:rsid w:val="006C03D2"/>
    <w:rsid w:val="006C25C3"/>
    <w:rsid w:val="006C3183"/>
    <w:rsid w:val="006C5642"/>
    <w:rsid w:val="006C68B8"/>
    <w:rsid w:val="006C7478"/>
    <w:rsid w:val="006C7F69"/>
    <w:rsid w:val="006D7BFA"/>
    <w:rsid w:val="006E0A7A"/>
    <w:rsid w:val="006E7C9C"/>
    <w:rsid w:val="006F0B43"/>
    <w:rsid w:val="006F4F64"/>
    <w:rsid w:val="006F7C8C"/>
    <w:rsid w:val="0070020C"/>
    <w:rsid w:val="00703ACB"/>
    <w:rsid w:val="00703CAB"/>
    <w:rsid w:val="00704370"/>
    <w:rsid w:val="00704B82"/>
    <w:rsid w:val="00704E95"/>
    <w:rsid w:val="00706815"/>
    <w:rsid w:val="007103D1"/>
    <w:rsid w:val="007104D5"/>
    <w:rsid w:val="00712BF8"/>
    <w:rsid w:val="00715887"/>
    <w:rsid w:val="0071630A"/>
    <w:rsid w:val="007167FC"/>
    <w:rsid w:val="007168D3"/>
    <w:rsid w:val="00716BFB"/>
    <w:rsid w:val="007177CB"/>
    <w:rsid w:val="00724561"/>
    <w:rsid w:val="0072544F"/>
    <w:rsid w:val="00725B8B"/>
    <w:rsid w:val="00725ED6"/>
    <w:rsid w:val="00727E53"/>
    <w:rsid w:val="007320A3"/>
    <w:rsid w:val="00732F6D"/>
    <w:rsid w:val="0073461C"/>
    <w:rsid w:val="00734895"/>
    <w:rsid w:val="00735CED"/>
    <w:rsid w:val="00737637"/>
    <w:rsid w:val="00737DB5"/>
    <w:rsid w:val="00740653"/>
    <w:rsid w:val="007406E5"/>
    <w:rsid w:val="00740D84"/>
    <w:rsid w:val="0074296F"/>
    <w:rsid w:val="00745CA2"/>
    <w:rsid w:val="007470FF"/>
    <w:rsid w:val="0075088F"/>
    <w:rsid w:val="007549E9"/>
    <w:rsid w:val="0075512C"/>
    <w:rsid w:val="00755B65"/>
    <w:rsid w:val="007572CC"/>
    <w:rsid w:val="0076085B"/>
    <w:rsid w:val="00761510"/>
    <w:rsid w:val="00761EEE"/>
    <w:rsid w:val="00764015"/>
    <w:rsid w:val="007650F4"/>
    <w:rsid w:val="00766820"/>
    <w:rsid w:val="00767051"/>
    <w:rsid w:val="00767C1F"/>
    <w:rsid w:val="00770E4E"/>
    <w:rsid w:val="0077191B"/>
    <w:rsid w:val="0077248D"/>
    <w:rsid w:val="007732D5"/>
    <w:rsid w:val="00773523"/>
    <w:rsid w:val="0077367C"/>
    <w:rsid w:val="0077636E"/>
    <w:rsid w:val="00777649"/>
    <w:rsid w:val="00777CF8"/>
    <w:rsid w:val="007810B2"/>
    <w:rsid w:val="007821C9"/>
    <w:rsid w:val="00783D00"/>
    <w:rsid w:val="007870EB"/>
    <w:rsid w:val="007878E7"/>
    <w:rsid w:val="00790D95"/>
    <w:rsid w:val="00796133"/>
    <w:rsid w:val="00797099"/>
    <w:rsid w:val="007A1CCA"/>
    <w:rsid w:val="007A2AE4"/>
    <w:rsid w:val="007A5470"/>
    <w:rsid w:val="007B0B9C"/>
    <w:rsid w:val="007B118F"/>
    <w:rsid w:val="007B1C6C"/>
    <w:rsid w:val="007B503B"/>
    <w:rsid w:val="007B5AC9"/>
    <w:rsid w:val="007B6310"/>
    <w:rsid w:val="007B6989"/>
    <w:rsid w:val="007C0CED"/>
    <w:rsid w:val="007C1C50"/>
    <w:rsid w:val="007C4FDE"/>
    <w:rsid w:val="007C5487"/>
    <w:rsid w:val="007C7F21"/>
    <w:rsid w:val="007D25ED"/>
    <w:rsid w:val="007D2A76"/>
    <w:rsid w:val="007D2A95"/>
    <w:rsid w:val="007D37B5"/>
    <w:rsid w:val="007D4624"/>
    <w:rsid w:val="007D47E4"/>
    <w:rsid w:val="007D48F5"/>
    <w:rsid w:val="007D65A6"/>
    <w:rsid w:val="007D75DA"/>
    <w:rsid w:val="007E233E"/>
    <w:rsid w:val="007E563F"/>
    <w:rsid w:val="007E63A5"/>
    <w:rsid w:val="007E657D"/>
    <w:rsid w:val="007E6C91"/>
    <w:rsid w:val="007E7370"/>
    <w:rsid w:val="007E7AF3"/>
    <w:rsid w:val="007F1588"/>
    <w:rsid w:val="007F209E"/>
    <w:rsid w:val="007F307D"/>
    <w:rsid w:val="00802B1F"/>
    <w:rsid w:val="0080466E"/>
    <w:rsid w:val="00804A74"/>
    <w:rsid w:val="00805B7E"/>
    <w:rsid w:val="00805ED5"/>
    <w:rsid w:val="008108CF"/>
    <w:rsid w:val="0081126B"/>
    <w:rsid w:val="00811320"/>
    <w:rsid w:val="00812BD8"/>
    <w:rsid w:val="0081486E"/>
    <w:rsid w:val="00816A5D"/>
    <w:rsid w:val="00817FE8"/>
    <w:rsid w:val="008228F3"/>
    <w:rsid w:val="0082292C"/>
    <w:rsid w:val="00824D42"/>
    <w:rsid w:val="008250FA"/>
    <w:rsid w:val="00825115"/>
    <w:rsid w:val="00826E16"/>
    <w:rsid w:val="00830962"/>
    <w:rsid w:val="00831C4F"/>
    <w:rsid w:val="00834494"/>
    <w:rsid w:val="008349A3"/>
    <w:rsid w:val="0083556C"/>
    <w:rsid w:val="00835B9E"/>
    <w:rsid w:val="00835D8A"/>
    <w:rsid w:val="00835F77"/>
    <w:rsid w:val="00840B17"/>
    <w:rsid w:val="008410AC"/>
    <w:rsid w:val="0084194E"/>
    <w:rsid w:val="008437D6"/>
    <w:rsid w:val="00843D99"/>
    <w:rsid w:val="00844FF8"/>
    <w:rsid w:val="00844FFB"/>
    <w:rsid w:val="00846123"/>
    <w:rsid w:val="008462EC"/>
    <w:rsid w:val="00852146"/>
    <w:rsid w:val="008546A5"/>
    <w:rsid w:val="00854A7F"/>
    <w:rsid w:val="008551BB"/>
    <w:rsid w:val="0085700B"/>
    <w:rsid w:val="00857FC9"/>
    <w:rsid w:val="0086078B"/>
    <w:rsid w:val="0086144C"/>
    <w:rsid w:val="008618AF"/>
    <w:rsid w:val="00862128"/>
    <w:rsid w:val="008631DA"/>
    <w:rsid w:val="00863D6C"/>
    <w:rsid w:val="00864319"/>
    <w:rsid w:val="0086526C"/>
    <w:rsid w:val="008672A0"/>
    <w:rsid w:val="00871148"/>
    <w:rsid w:val="00872D1A"/>
    <w:rsid w:val="00873E66"/>
    <w:rsid w:val="00876359"/>
    <w:rsid w:val="00876804"/>
    <w:rsid w:val="00880066"/>
    <w:rsid w:val="0088185D"/>
    <w:rsid w:val="00881C3B"/>
    <w:rsid w:val="00884A80"/>
    <w:rsid w:val="00884E67"/>
    <w:rsid w:val="008911F2"/>
    <w:rsid w:val="00891D9A"/>
    <w:rsid w:val="00892B0A"/>
    <w:rsid w:val="00893613"/>
    <w:rsid w:val="00894F7D"/>
    <w:rsid w:val="00895C6A"/>
    <w:rsid w:val="00897D08"/>
    <w:rsid w:val="008A05B8"/>
    <w:rsid w:val="008A0B58"/>
    <w:rsid w:val="008A0B86"/>
    <w:rsid w:val="008A3258"/>
    <w:rsid w:val="008A34C3"/>
    <w:rsid w:val="008A3833"/>
    <w:rsid w:val="008A4AFE"/>
    <w:rsid w:val="008A72C8"/>
    <w:rsid w:val="008B0EE9"/>
    <w:rsid w:val="008B356D"/>
    <w:rsid w:val="008B3ABB"/>
    <w:rsid w:val="008B7068"/>
    <w:rsid w:val="008B7459"/>
    <w:rsid w:val="008B7B8F"/>
    <w:rsid w:val="008C22E6"/>
    <w:rsid w:val="008C4215"/>
    <w:rsid w:val="008C43BF"/>
    <w:rsid w:val="008C7775"/>
    <w:rsid w:val="008C7960"/>
    <w:rsid w:val="008C7AE6"/>
    <w:rsid w:val="008D1438"/>
    <w:rsid w:val="008D1A0F"/>
    <w:rsid w:val="008D3C4B"/>
    <w:rsid w:val="008D40E7"/>
    <w:rsid w:val="008D4A0F"/>
    <w:rsid w:val="008D5D4C"/>
    <w:rsid w:val="008E1BDE"/>
    <w:rsid w:val="008E2B9A"/>
    <w:rsid w:val="008E3659"/>
    <w:rsid w:val="008E3BA4"/>
    <w:rsid w:val="008E7A84"/>
    <w:rsid w:val="008F66F5"/>
    <w:rsid w:val="00901103"/>
    <w:rsid w:val="0090128C"/>
    <w:rsid w:val="009030E1"/>
    <w:rsid w:val="00903C4C"/>
    <w:rsid w:val="009042AF"/>
    <w:rsid w:val="009054DC"/>
    <w:rsid w:val="00906AC3"/>
    <w:rsid w:val="00907F1D"/>
    <w:rsid w:val="00910FB8"/>
    <w:rsid w:val="00911A4E"/>
    <w:rsid w:val="00911C1F"/>
    <w:rsid w:val="00912A2C"/>
    <w:rsid w:val="00915915"/>
    <w:rsid w:val="009174EE"/>
    <w:rsid w:val="00920F86"/>
    <w:rsid w:val="00921568"/>
    <w:rsid w:val="009228D4"/>
    <w:rsid w:val="00923637"/>
    <w:rsid w:val="0092678E"/>
    <w:rsid w:val="0092794B"/>
    <w:rsid w:val="009308CA"/>
    <w:rsid w:val="009309B7"/>
    <w:rsid w:val="00932373"/>
    <w:rsid w:val="00934030"/>
    <w:rsid w:val="00934A36"/>
    <w:rsid w:val="00935925"/>
    <w:rsid w:val="00936155"/>
    <w:rsid w:val="009412C1"/>
    <w:rsid w:val="00942B00"/>
    <w:rsid w:val="00942E4A"/>
    <w:rsid w:val="009444CB"/>
    <w:rsid w:val="00950055"/>
    <w:rsid w:val="009531A1"/>
    <w:rsid w:val="009544DE"/>
    <w:rsid w:val="0095747D"/>
    <w:rsid w:val="009608FC"/>
    <w:rsid w:val="0096139C"/>
    <w:rsid w:val="00964C59"/>
    <w:rsid w:val="00971846"/>
    <w:rsid w:val="009723F8"/>
    <w:rsid w:val="009729FC"/>
    <w:rsid w:val="00975529"/>
    <w:rsid w:val="0098108A"/>
    <w:rsid w:val="009817CA"/>
    <w:rsid w:val="00981ED1"/>
    <w:rsid w:val="00982F5D"/>
    <w:rsid w:val="00984079"/>
    <w:rsid w:val="00992519"/>
    <w:rsid w:val="00992C64"/>
    <w:rsid w:val="00995166"/>
    <w:rsid w:val="009957A6"/>
    <w:rsid w:val="00995A90"/>
    <w:rsid w:val="00996A1B"/>
    <w:rsid w:val="009973CE"/>
    <w:rsid w:val="009A13AD"/>
    <w:rsid w:val="009A3050"/>
    <w:rsid w:val="009A30C5"/>
    <w:rsid w:val="009A4040"/>
    <w:rsid w:val="009A46FE"/>
    <w:rsid w:val="009A4A3B"/>
    <w:rsid w:val="009A5813"/>
    <w:rsid w:val="009A69D8"/>
    <w:rsid w:val="009B03BC"/>
    <w:rsid w:val="009B0452"/>
    <w:rsid w:val="009B2830"/>
    <w:rsid w:val="009B4114"/>
    <w:rsid w:val="009B573C"/>
    <w:rsid w:val="009C14E4"/>
    <w:rsid w:val="009C34AA"/>
    <w:rsid w:val="009C5E04"/>
    <w:rsid w:val="009C6312"/>
    <w:rsid w:val="009D0EBE"/>
    <w:rsid w:val="009D195D"/>
    <w:rsid w:val="009D276D"/>
    <w:rsid w:val="009D2A44"/>
    <w:rsid w:val="009D3E05"/>
    <w:rsid w:val="009D40CE"/>
    <w:rsid w:val="009D4C6E"/>
    <w:rsid w:val="009D5049"/>
    <w:rsid w:val="009D5258"/>
    <w:rsid w:val="009D52AA"/>
    <w:rsid w:val="009D5941"/>
    <w:rsid w:val="009D65C2"/>
    <w:rsid w:val="009D6D2E"/>
    <w:rsid w:val="009D6D75"/>
    <w:rsid w:val="009D78D4"/>
    <w:rsid w:val="009E045B"/>
    <w:rsid w:val="009E0946"/>
    <w:rsid w:val="009E28F1"/>
    <w:rsid w:val="009E2AD6"/>
    <w:rsid w:val="009E2FBF"/>
    <w:rsid w:val="009E5169"/>
    <w:rsid w:val="009E523D"/>
    <w:rsid w:val="009F1CFC"/>
    <w:rsid w:val="009F470D"/>
    <w:rsid w:val="009F60FC"/>
    <w:rsid w:val="009F69C5"/>
    <w:rsid w:val="009F73CE"/>
    <w:rsid w:val="00A00693"/>
    <w:rsid w:val="00A02E54"/>
    <w:rsid w:val="00A03153"/>
    <w:rsid w:val="00A119B9"/>
    <w:rsid w:val="00A11F5E"/>
    <w:rsid w:val="00A12880"/>
    <w:rsid w:val="00A14EAD"/>
    <w:rsid w:val="00A2039D"/>
    <w:rsid w:val="00A22131"/>
    <w:rsid w:val="00A23111"/>
    <w:rsid w:val="00A249B1"/>
    <w:rsid w:val="00A25201"/>
    <w:rsid w:val="00A26842"/>
    <w:rsid w:val="00A27169"/>
    <w:rsid w:val="00A274DE"/>
    <w:rsid w:val="00A34630"/>
    <w:rsid w:val="00A34804"/>
    <w:rsid w:val="00A34A12"/>
    <w:rsid w:val="00A34AC4"/>
    <w:rsid w:val="00A36FF0"/>
    <w:rsid w:val="00A41428"/>
    <w:rsid w:val="00A42190"/>
    <w:rsid w:val="00A42316"/>
    <w:rsid w:val="00A43CF1"/>
    <w:rsid w:val="00A44825"/>
    <w:rsid w:val="00A449DB"/>
    <w:rsid w:val="00A51339"/>
    <w:rsid w:val="00A5290A"/>
    <w:rsid w:val="00A5321D"/>
    <w:rsid w:val="00A54121"/>
    <w:rsid w:val="00A57013"/>
    <w:rsid w:val="00A57F02"/>
    <w:rsid w:val="00A61CDA"/>
    <w:rsid w:val="00A63917"/>
    <w:rsid w:val="00A64A9B"/>
    <w:rsid w:val="00A64B26"/>
    <w:rsid w:val="00A64D52"/>
    <w:rsid w:val="00A64E2E"/>
    <w:rsid w:val="00A65261"/>
    <w:rsid w:val="00A66DEC"/>
    <w:rsid w:val="00A678FA"/>
    <w:rsid w:val="00A74D3A"/>
    <w:rsid w:val="00A76241"/>
    <w:rsid w:val="00A80966"/>
    <w:rsid w:val="00A83E52"/>
    <w:rsid w:val="00A85A03"/>
    <w:rsid w:val="00A85CF3"/>
    <w:rsid w:val="00A904CE"/>
    <w:rsid w:val="00A93325"/>
    <w:rsid w:val="00A93711"/>
    <w:rsid w:val="00A9478A"/>
    <w:rsid w:val="00A96855"/>
    <w:rsid w:val="00A9754B"/>
    <w:rsid w:val="00A976E5"/>
    <w:rsid w:val="00AA00FE"/>
    <w:rsid w:val="00AA24B9"/>
    <w:rsid w:val="00AA24BD"/>
    <w:rsid w:val="00AA2943"/>
    <w:rsid w:val="00AA2A2B"/>
    <w:rsid w:val="00AA4539"/>
    <w:rsid w:val="00AA6711"/>
    <w:rsid w:val="00AB0670"/>
    <w:rsid w:val="00AB104B"/>
    <w:rsid w:val="00AB16AD"/>
    <w:rsid w:val="00AB2315"/>
    <w:rsid w:val="00AB3B09"/>
    <w:rsid w:val="00AB554E"/>
    <w:rsid w:val="00AB7526"/>
    <w:rsid w:val="00AB79DD"/>
    <w:rsid w:val="00AC2708"/>
    <w:rsid w:val="00AC2757"/>
    <w:rsid w:val="00AC4BA9"/>
    <w:rsid w:val="00AC5C03"/>
    <w:rsid w:val="00AC6DFC"/>
    <w:rsid w:val="00AC7606"/>
    <w:rsid w:val="00AD0F58"/>
    <w:rsid w:val="00AD0FB4"/>
    <w:rsid w:val="00AD12DD"/>
    <w:rsid w:val="00AD1368"/>
    <w:rsid w:val="00AD197E"/>
    <w:rsid w:val="00AD35C6"/>
    <w:rsid w:val="00AD7C97"/>
    <w:rsid w:val="00AE0339"/>
    <w:rsid w:val="00AE150E"/>
    <w:rsid w:val="00AE156B"/>
    <w:rsid w:val="00AE31C9"/>
    <w:rsid w:val="00AE77A9"/>
    <w:rsid w:val="00AF1DEB"/>
    <w:rsid w:val="00AF243D"/>
    <w:rsid w:val="00AF34B2"/>
    <w:rsid w:val="00AF3E5F"/>
    <w:rsid w:val="00AF5317"/>
    <w:rsid w:val="00AF54A7"/>
    <w:rsid w:val="00B01BB9"/>
    <w:rsid w:val="00B022F7"/>
    <w:rsid w:val="00B026E6"/>
    <w:rsid w:val="00B03873"/>
    <w:rsid w:val="00B05BC4"/>
    <w:rsid w:val="00B07867"/>
    <w:rsid w:val="00B117E6"/>
    <w:rsid w:val="00B138E5"/>
    <w:rsid w:val="00B139A2"/>
    <w:rsid w:val="00B15C4F"/>
    <w:rsid w:val="00B15F5E"/>
    <w:rsid w:val="00B17F88"/>
    <w:rsid w:val="00B20FD9"/>
    <w:rsid w:val="00B21CB6"/>
    <w:rsid w:val="00B220B5"/>
    <w:rsid w:val="00B23130"/>
    <w:rsid w:val="00B236D1"/>
    <w:rsid w:val="00B23F85"/>
    <w:rsid w:val="00B263E1"/>
    <w:rsid w:val="00B276C7"/>
    <w:rsid w:val="00B303FE"/>
    <w:rsid w:val="00B32E91"/>
    <w:rsid w:val="00B340BF"/>
    <w:rsid w:val="00B3773D"/>
    <w:rsid w:val="00B41ED7"/>
    <w:rsid w:val="00B42988"/>
    <w:rsid w:val="00B4486D"/>
    <w:rsid w:val="00B45153"/>
    <w:rsid w:val="00B45D66"/>
    <w:rsid w:val="00B47FD4"/>
    <w:rsid w:val="00B5032F"/>
    <w:rsid w:val="00B516E7"/>
    <w:rsid w:val="00B521FC"/>
    <w:rsid w:val="00B56FF3"/>
    <w:rsid w:val="00B6125A"/>
    <w:rsid w:val="00B61A45"/>
    <w:rsid w:val="00B65EAB"/>
    <w:rsid w:val="00B66E41"/>
    <w:rsid w:val="00B67001"/>
    <w:rsid w:val="00B7051B"/>
    <w:rsid w:val="00B70897"/>
    <w:rsid w:val="00B70C61"/>
    <w:rsid w:val="00B71D72"/>
    <w:rsid w:val="00B71FA2"/>
    <w:rsid w:val="00B73726"/>
    <w:rsid w:val="00B75ABA"/>
    <w:rsid w:val="00B75E14"/>
    <w:rsid w:val="00B772C0"/>
    <w:rsid w:val="00B77390"/>
    <w:rsid w:val="00B774F3"/>
    <w:rsid w:val="00B820D4"/>
    <w:rsid w:val="00B85B66"/>
    <w:rsid w:val="00B87C61"/>
    <w:rsid w:val="00B91EE3"/>
    <w:rsid w:val="00B92D8A"/>
    <w:rsid w:val="00B933E1"/>
    <w:rsid w:val="00B93C38"/>
    <w:rsid w:val="00B96F86"/>
    <w:rsid w:val="00B97A32"/>
    <w:rsid w:val="00BA31D5"/>
    <w:rsid w:val="00BA5EBB"/>
    <w:rsid w:val="00BA6887"/>
    <w:rsid w:val="00BA692A"/>
    <w:rsid w:val="00BA74FF"/>
    <w:rsid w:val="00BB0306"/>
    <w:rsid w:val="00BB0D40"/>
    <w:rsid w:val="00BB36F5"/>
    <w:rsid w:val="00BB3727"/>
    <w:rsid w:val="00BB3988"/>
    <w:rsid w:val="00BB7A36"/>
    <w:rsid w:val="00BC00AC"/>
    <w:rsid w:val="00BC2E04"/>
    <w:rsid w:val="00BC3DE8"/>
    <w:rsid w:val="00BC4BB4"/>
    <w:rsid w:val="00BC5BAC"/>
    <w:rsid w:val="00BC6CDB"/>
    <w:rsid w:val="00BC7122"/>
    <w:rsid w:val="00BD0DD6"/>
    <w:rsid w:val="00BD20AA"/>
    <w:rsid w:val="00BD3A6A"/>
    <w:rsid w:val="00BD577D"/>
    <w:rsid w:val="00BD5F07"/>
    <w:rsid w:val="00BD74CA"/>
    <w:rsid w:val="00BE08BE"/>
    <w:rsid w:val="00BE09D9"/>
    <w:rsid w:val="00BE1531"/>
    <w:rsid w:val="00BE399F"/>
    <w:rsid w:val="00BE3A86"/>
    <w:rsid w:val="00BE4534"/>
    <w:rsid w:val="00BE4731"/>
    <w:rsid w:val="00BE55A8"/>
    <w:rsid w:val="00BE593B"/>
    <w:rsid w:val="00BE5A81"/>
    <w:rsid w:val="00BE5E22"/>
    <w:rsid w:val="00BF087F"/>
    <w:rsid w:val="00BF0A46"/>
    <w:rsid w:val="00BF2347"/>
    <w:rsid w:val="00BF6AE5"/>
    <w:rsid w:val="00C021C7"/>
    <w:rsid w:val="00C03543"/>
    <w:rsid w:val="00C0433F"/>
    <w:rsid w:val="00C0521C"/>
    <w:rsid w:val="00C052FE"/>
    <w:rsid w:val="00C1044D"/>
    <w:rsid w:val="00C11810"/>
    <w:rsid w:val="00C14EFE"/>
    <w:rsid w:val="00C1562E"/>
    <w:rsid w:val="00C16703"/>
    <w:rsid w:val="00C210B6"/>
    <w:rsid w:val="00C21E94"/>
    <w:rsid w:val="00C22BF0"/>
    <w:rsid w:val="00C23821"/>
    <w:rsid w:val="00C23B00"/>
    <w:rsid w:val="00C23FED"/>
    <w:rsid w:val="00C25246"/>
    <w:rsid w:val="00C25509"/>
    <w:rsid w:val="00C26015"/>
    <w:rsid w:val="00C268C1"/>
    <w:rsid w:val="00C341D9"/>
    <w:rsid w:val="00C34394"/>
    <w:rsid w:val="00C34456"/>
    <w:rsid w:val="00C36A15"/>
    <w:rsid w:val="00C40D17"/>
    <w:rsid w:val="00C441EA"/>
    <w:rsid w:val="00C449FB"/>
    <w:rsid w:val="00C4553B"/>
    <w:rsid w:val="00C46020"/>
    <w:rsid w:val="00C47662"/>
    <w:rsid w:val="00C47F2C"/>
    <w:rsid w:val="00C51CAF"/>
    <w:rsid w:val="00C5798E"/>
    <w:rsid w:val="00C6146A"/>
    <w:rsid w:val="00C61879"/>
    <w:rsid w:val="00C62F22"/>
    <w:rsid w:val="00C64670"/>
    <w:rsid w:val="00C646B6"/>
    <w:rsid w:val="00C651FF"/>
    <w:rsid w:val="00C65B83"/>
    <w:rsid w:val="00C67CF8"/>
    <w:rsid w:val="00C722DA"/>
    <w:rsid w:val="00C73AF1"/>
    <w:rsid w:val="00C81650"/>
    <w:rsid w:val="00C82A54"/>
    <w:rsid w:val="00C8516F"/>
    <w:rsid w:val="00C85A48"/>
    <w:rsid w:val="00C85C07"/>
    <w:rsid w:val="00C86258"/>
    <w:rsid w:val="00C871D4"/>
    <w:rsid w:val="00C9457F"/>
    <w:rsid w:val="00C95A13"/>
    <w:rsid w:val="00C9680C"/>
    <w:rsid w:val="00CA0E45"/>
    <w:rsid w:val="00CA164A"/>
    <w:rsid w:val="00CA1C5B"/>
    <w:rsid w:val="00CA2BFE"/>
    <w:rsid w:val="00CA4B83"/>
    <w:rsid w:val="00CA4BFF"/>
    <w:rsid w:val="00CA584B"/>
    <w:rsid w:val="00CA66DA"/>
    <w:rsid w:val="00CA7538"/>
    <w:rsid w:val="00CB1217"/>
    <w:rsid w:val="00CB1AA0"/>
    <w:rsid w:val="00CB4274"/>
    <w:rsid w:val="00CB5B96"/>
    <w:rsid w:val="00CB7846"/>
    <w:rsid w:val="00CB7AA1"/>
    <w:rsid w:val="00CC1EA5"/>
    <w:rsid w:val="00CC37B1"/>
    <w:rsid w:val="00CC3B26"/>
    <w:rsid w:val="00CC3C17"/>
    <w:rsid w:val="00CD1C1E"/>
    <w:rsid w:val="00CD33CC"/>
    <w:rsid w:val="00CD3D1C"/>
    <w:rsid w:val="00CD3D21"/>
    <w:rsid w:val="00CD4583"/>
    <w:rsid w:val="00CE014F"/>
    <w:rsid w:val="00CE6055"/>
    <w:rsid w:val="00CF19BA"/>
    <w:rsid w:val="00CF1E46"/>
    <w:rsid w:val="00CF31DC"/>
    <w:rsid w:val="00CF32E2"/>
    <w:rsid w:val="00CF525E"/>
    <w:rsid w:val="00CF589F"/>
    <w:rsid w:val="00CF5A46"/>
    <w:rsid w:val="00CF6F23"/>
    <w:rsid w:val="00CF7E31"/>
    <w:rsid w:val="00D034BC"/>
    <w:rsid w:val="00D04738"/>
    <w:rsid w:val="00D04FF8"/>
    <w:rsid w:val="00D05A02"/>
    <w:rsid w:val="00D05C2C"/>
    <w:rsid w:val="00D1025A"/>
    <w:rsid w:val="00D10D58"/>
    <w:rsid w:val="00D10F6F"/>
    <w:rsid w:val="00D135D1"/>
    <w:rsid w:val="00D14933"/>
    <w:rsid w:val="00D16ABE"/>
    <w:rsid w:val="00D20189"/>
    <w:rsid w:val="00D20823"/>
    <w:rsid w:val="00D221F3"/>
    <w:rsid w:val="00D225CE"/>
    <w:rsid w:val="00D22B21"/>
    <w:rsid w:val="00D23DFE"/>
    <w:rsid w:val="00D24ACC"/>
    <w:rsid w:val="00D25FFE"/>
    <w:rsid w:val="00D27801"/>
    <w:rsid w:val="00D27891"/>
    <w:rsid w:val="00D3049A"/>
    <w:rsid w:val="00D321BD"/>
    <w:rsid w:val="00D3231B"/>
    <w:rsid w:val="00D34154"/>
    <w:rsid w:val="00D344E9"/>
    <w:rsid w:val="00D3476F"/>
    <w:rsid w:val="00D34EB0"/>
    <w:rsid w:val="00D34EED"/>
    <w:rsid w:val="00D37BD7"/>
    <w:rsid w:val="00D4092E"/>
    <w:rsid w:val="00D42D35"/>
    <w:rsid w:val="00D452FA"/>
    <w:rsid w:val="00D464D3"/>
    <w:rsid w:val="00D47FEF"/>
    <w:rsid w:val="00D50AB3"/>
    <w:rsid w:val="00D51262"/>
    <w:rsid w:val="00D51627"/>
    <w:rsid w:val="00D51981"/>
    <w:rsid w:val="00D5209C"/>
    <w:rsid w:val="00D53B76"/>
    <w:rsid w:val="00D57611"/>
    <w:rsid w:val="00D62271"/>
    <w:rsid w:val="00D62829"/>
    <w:rsid w:val="00D63E83"/>
    <w:rsid w:val="00D66D75"/>
    <w:rsid w:val="00D66F7F"/>
    <w:rsid w:val="00D7040E"/>
    <w:rsid w:val="00D71A12"/>
    <w:rsid w:val="00D74E1D"/>
    <w:rsid w:val="00D74F19"/>
    <w:rsid w:val="00D80DAB"/>
    <w:rsid w:val="00D85BA7"/>
    <w:rsid w:val="00D8618E"/>
    <w:rsid w:val="00D86272"/>
    <w:rsid w:val="00D87D42"/>
    <w:rsid w:val="00D87FBC"/>
    <w:rsid w:val="00D904C4"/>
    <w:rsid w:val="00D90BEC"/>
    <w:rsid w:val="00D90C2B"/>
    <w:rsid w:val="00D93E3E"/>
    <w:rsid w:val="00D95C9D"/>
    <w:rsid w:val="00D9720E"/>
    <w:rsid w:val="00D97C2E"/>
    <w:rsid w:val="00D97DAE"/>
    <w:rsid w:val="00DA1DC5"/>
    <w:rsid w:val="00DA2E58"/>
    <w:rsid w:val="00DA4248"/>
    <w:rsid w:val="00DA4723"/>
    <w:rsid w:val="00DA4778"/>
    <w:rsid w:val="00DA5AF0"/>
    <w:rsid w:val="00DA602C"/>
    <w:rsid w:val="00DA7EB3"/>
    <w:rsid w:val="00DB0170"/>
    <w:rsid w:val="00DB0E30"/>
    <w:rsid w:val="00DB1D13"/>
    <w:rsid w:val="00DB21AC"/>
    <w:rsid w:val="00DB5E7F"/>
    <w:rsid w:val="00DB628B"/>
    <w:rsid w:val="00DB6454"/>
    <w:rsid w:val="00DB6AEC"/>
    <w:rsid w:val="00DC0E2A"/>
    <w:rsid w:val="00DC1AFB"/>
    <w:rsid w:val="00DC1C9F"/>
    <w:rsid w:val="00DC6535"/>
    <w:rsid w:val="00DD019F"/>
    <w:rsid w:val="00DD083A"/>
    <w:rsid w:val="00DD1CC4"/>
    <w:rsid w:val="00DD2F89"/>
    <w:rsid w:val="00DD31E8"/>
    <w:rsid w:val="00DD3380"/>
    <w:rsid w:val="00DD414A"/>
    <w:rsid w:val="00DD4F4F"/>
    <w:rsid w:val="00DD547A"/>
    <w:rsid w:val="00DD55AB"/>
    <w:rsid w:val="00DD69A9"/>
    <w:rsid w:val="00DD6A7F"/>
    <w:rsid w:val="00DD71D3"/>
    <w:rsid w:val="00DE17A8"/>
    <w:rsid w:val="00DE3097"/>
    <w:rsid w:val="00DE36EF"/>
    <w:rsid w:val="00DE55D9"/>
    <w:rsid w:val="00DE64E0"/>
    <w:rsid w:val="00DE6C12"/>
    <w:rsid w:val="00DE743A"/>
    <w:rsid w:val="00DF192D"/>
    <w:rsid w:val="00DF2E5F"/>
    <w:rsid w:val="00DF3565"/>
    <w:rsid w:val="00DF42D5"/>
    <w:rsid w:val="00DF4A82"/>
    <w:rsid w:val="00DF4A94"/>
    <w:rsid w:val="00DF5B3E"/>
    <w:rsid w:val="00DF672C"/>
    <w:rsid w:val="00DF69EE"/>
    <w:rsid w:val="00DF6BD4"/>
    <w:rsid w:val="00DF6C00"/>
    <w:rsid w:val="00DF75BF"/>
    <w:rsid w:val="00E0628D"/>
    <w:rsid w:val="00E0776F"/>
    <w:rsid w:val="00E10864"/>
    <w:rsid w:val="00E11C87"/>
    <w:rsid w:val="00E12019"/>
    <w:rsid w:val="00E1228F"/>
    <w:rsid w:val="00E123CA"/>
    <w:rsid w:val="00E13380"/>
    <w:rsid w:val="00E15FBF"/>
    <w:rsid w:val="00E167F6"/>
    <w:rsid w:val="00E17453"/>
    <w:rsid w:val="00E174CC"/>
    <w:rsid w:val="00E26704"/>
    <w:rsid w:val="00E312AB"/>
    <w:rsid w:val="00E3156F"/>
    <w:rsid w:val="00E36519"/>
    <w:rsid w:val="00E43682"/>
    <w:rsid w:val="00E4372D"/>
    <w:rsid w:val="00E455C6"/>
    <w:rsid w:val="00E462BD"/>
    <w:rsid w:val="00E46457"/>
    <w:rsid w:val="00E46A30"/>
    <w:rsid w:val="00E501A6"/>
    <w:rsid w:val="00E510FC"/>
    <w:rsid w:val="00E51525"/>
    <w:rsid w:val="00E5311C"/>
    <w:rsid w:val="00E565AD"/>
    <w:rsid w:val="00E567EB"/>
    <w:rsid w:val="00E5772A"/>
    <w:rsid w:val="00E6002A"/>
    <w:rsid w:val="00E61313"/>
    <w:rsid w:val="00E621F7"/>
    <w:rsid w:val="00E64486"/>
    <w:rsid w:val="00E64E2E"/>
    <w:rsid w:val="00E655CE"/>
    <w:rsid w:val="00E670B7"/>
    <w:rsid w:val="00E7027F"/>
    <w:rsid w:val="00E714FF"/>
    <w:rsid w:val="00E72235"/>
    <w:rsid w:val="00E72E5B"/>
    <w:rsid w:val="00E7449B"/>
    <w:rsid w:val="00E75972"/>
    <w:rsid w:val="00E778BF"/>
    <w:rsid w:val="00E807B8"/>
    <w:rsid w:val="00E807F7"/>
    <w:rsid w:val="00E826E0"/>
    <w:rsid w:val="00E8276F"/>
    <w:rsid w:val="00E84822"/>
    <w:rsid w:val="00E860B4"/>
    <w:rsid w:val="00E8620D"/>
    <w:rsid w:val="00E87DDD"/>
    <w:rsid w:val="00E90AC7"/>
    <w:rsid w:val="00E91582"/>
    <w:rsid w:val="00E91FB0"/>
    <w:rsid w:val="00E93272"/>
    <w:rsid w:val="00E94C64"/>
    <w:rsid w:val="00E94CA3"/>
    <w:rsid w:val="00E97A64"/>
    <w:rsid w:val="00EA0353"/>
    <w:rsid w:val="00EA20F8"/>
    <w:rsid w:val="00EA3E65"/>
    <w:rsid w:val="00EA5013"/>
    <w:rsid w:val="00EA56E2"/>
    <w:rsid w:val="00EA6A55"/>
    <w:rsid w:val="00EA7855"/>
    <w:rsid w:val="00EB2877"/>
    <w:rsid w:val="00EB2F5E"/>
    <w:rsid w:val="00EB46A5"/>
    <w:rsid w:val="00EB4938"/>
    <w:rsid w:val="00EB59BB"/>
    <w:rsid w:val="00EB7636"/>
    <w:rsid w:val="00EC0545"/>
    <w:rsid w:val="00EC1042"/>
    <w:rsid w:val="00ED0171"/>
    <w:rsid w:val="00ED2BEA"/>
    <w:rsid w:val="00ED44C0"/>
    <w:rsid w:val="00ED4ED4"/>
    <w:rsid w:val="00ED4FBD"/>
    <w:rsid w:val="00ED7B6C"/>
    <w:rsid w:val="00EE068C"/>
    <w:rsid w:val="00EE09E3"/>
    <w:rsid w:val="00EE1909"/>
    <w:rsid w:val="00EE2BD3"/>
    <w:rsid w:val="00EE5DB1"/>
    <w:rsid w:val="00EE74C0"/>
    <w:rsid w:val="00EF0A61"/>
    <w:rsid w:val="00EF1785"/>
    <w:rsid w:val="00EF31EF"/>
    <w:rsid w:val="00EF371E"/>
    <w:rsid w:val="00EF4A42"/>
    <w:rsid w:val="00EF6C85"/>
    <w:rsid w:val="00EF7847"/>
    <w:rsid w:val="00F02F6C"/>
    <w:rsid w:val="00F0375D"/>
    <w:rsid w:val="00F03936"/>
    <w:rsid w:val="00F0438D"/>
    <w:rsid w:val="00F04B66"/>
    <w:rsid w:val="00F07080"/>
    <w:rsid w:val="00F070EF"/>
    <w:rsid w:val="00F10E1B"/>
    <w:rsid w:val="00F11EDD"/>
    <w:rsid w:val="00F120D2"/>
    <w:rsid w:val="00F1372E"/>
    <w:rsid w:val="00F145DB"/>
    <w:rsid w:val="00F15778"/>
    <w:rsid w:val="00F20BDE"/>
    <w:rsid w:val="00F22E4C"/>
    <w:rsid w:val="00F23CB1"/>
    <w:rsid w:val="00F26129"/>
    <w:rsid w:val="00F27EF1"/>
    <w:rsid w:val="00F3141D"/>
    <w:rsid w:val="00F3463F"/>
    <w:rsid w:val="00F3612F"/>
    <w:rsid w:val="00F36A00"/>
    <w:rsid w:val="00F40851"/>
    <w:rsid w:val="00F409BA"/>
    <w:rsid w:val="00F417EB"/>
    <w:rsid w:val="00F42224"/>
    <w:rsid w:val="00F43D94"/>
    <w:rsid w:val="00F454AD"/>
    <w:rsid w:val="00F51FF6"/>
    <w:rsid w:val="00F5271A"/>
    <w:rsid w:val="00F528AC"/>
    <w:rsid w:val="00F52B63"/>
    <w:rsid w:val="00F53026"/>
    <w:rsid w:val="00F55129"/>
    <w:rsid w:val="00F56587"/>
    <w:rsid w:val="00F57D8F"/>
    <w:rsid w:val="00F6100C"/>
    <w:rsid w:val="00F61218"/>
    <w:rsid w:val="00F64BE3"/>
    <w:rsid w:val="00F6528F"/>
    <w:rsid w:val="00F65671"/>
    <w:rsid w:val="00F66E43"/>
    <w:rsid w:val="00F718CB"/>
    <w:rsid w:val="00F73DE9"/>
    <w:rsid w:val="00F755DE"/>
    <w:rsid w:val="00F75B94"/>
    <w:rsid w:val="00F7604D"/>
    <w:rsid w:val="00F76423"/>
    <w:rsid w:val="00F76581"/>
    <w:rsid w:val="00F76EA1"/>
    <w:rsid w:val="00F7763A"/>
    <w:rsid w:val="00F77F84"/>
    <w:rsid w:val="00F8061A"/>
    <w:rsid w:val="00F832B4"/>
    <w:rsid w:val="00F84A81"/>
    <w:rsid w:val="00F85160"/>
    <w:rsid w:val="00F857EC"/>
    <w:rsid w:val="00F859A4"/>
    <w:rsid w:val="00F8704F"/>
    <w:rsid w:val="00F87FAC"/>
    <w:rsid w:val="00F90D2D"/>
    <w:rsid w:val="00F9175B"/>
    <w:rsid w:val="00F92129"/>
    <w:rsid w:val="00F929AA"/>
    <w:rsid w:val="00F93894"/>
    <w:rsid w:val="00F94017"/>
    <w:rsid w:val="00F97374"/>
    <w:rsid w:val="00FA1864"/>
    <w:rsid w:val="00FA4927"/>
    <w:rsid w:val="00FA4A2F"/>
    <w:rsid w:val="00FA4F99"/>
    <w:rsid w:val="00FA5265"/>
    <w:rsid w:val="00FA7296"/>
    <w:rsid w:val="00FB05F1"/>
    <w:rsid w:val="00FB266B"/>
    <w:rsid w:val="00FB40DB"/>
    <w:rsid w:val="00FB4407"/>
    <w:rsid w:val="00FB4578"/>
    <w:rsid w:val="00FB5962"/>
    <w:rsid w:val="00FB70BA"/>
    <w:rsid w:val="00FC0257"/>
    <w:rsid w:val="00FC0768"/>
    <w:rsid w:val="00FC09AB"/>
    <w:rsid w:val="00FC23E8"/>
    <w:rsid w:val="00FC2BE9"/>
    <w:rsid w:val="00FC3991"/>
    <w:rsid w:val="00FC437A"/>
    <w:rsid w:val="00FC47A6"/>
    <w:rsid w:val="00FC5C07"/>
    <w:rsid w:val="00FC639E"/>
    <w:rsid w:val="00FC785A"/>
    <w:rsid w:val="00FD0A2B"/>
    <w:rsid w:val="00FD31D8"/>
    <w:rsid w:val="00FD41C3"/>
    <w:rsid w:val="00FD61C1"/>
    <w:rsid w:val="00FD66A5"/>
    <w:rsid w:val="00FE13B5"/>
    <w:rsid w:val="00FE14B6"/>
    <w:rsid w:val="00FE4640"/>
    <w:rsid w:val="00FE5653"/>
    <w:rsid w:val="00FE64A9"/>
    <w:rsid w:val="00FE6E09"/>
    <w:rsid w:val="00FF17CB"/>
    <w:rsid w:val="00FF1E84"/>
    <w:rsid w:val="00FF2CAE"/>
    <w:rsid w:val="00FF399F"/>
    <w:rsid w:val="00FF5A2B"/>
    <w:rsid w:val="00FF5A9B"/>
    <w:rsid w:val="00FF6264"/>
    <w:rsid w:val="00FF6AAA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6">
      <o:colormenu v:ext="edit" fillcolor="#00b0f0" strokecolor="none"/>
    </o:shapedefaults>
    <o:shapelayout v:ext="edit">
      <o:idmap v:ext="edit" data="1"/>
    </o:shapelayout>
  </w:shapeDefaults>
  <w:decimalSymbol w:val="."/>
  <w:listSeparator w:val=";"/>
  <w14:docId w14:val="7245CF1E"/>
  <w15:docId w15:val="{BBE1A505-8544-4D12-99D6-9311F866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7F69"/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37B5"/>
    <w:pPr>
      <w:keepNext/>
      <w:keepLines/>
      <w:spacing w:before="480" w:after="0"/>
      <w:ind w:left="709" w:hanging="709"/>
      <w:outlineLvl w:val="0"/>
    </w:pPr>
    <w:rPr>
      <w:rFonts w:ascii="Arial Black" w:eastAsiaTheme="majorEastAsia" w:hAnsi="Arial Black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554B9"/>
    <w:pPr>
      <w:keepNext/>
      <w:pageBreakBefore/>
      <w:numPr>
        <w:numId w:val="1"/>
      </w:numPr>
      <w:spacing w:before="200" w:after="0"/>
      <w:outlineLvl w:val="1"/>
    </w:pPr>
    <w:rPr>
      <w:rFonts w:ascii="Arial Black" w:eastAsiaTheme="majorEastAsia" w:hAnsi="Arial Black" w:cstheme="majorBidi"/>
      <w:b/>
      <w:bCs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6F7C8C"/>
    <w:pPr>
      <w:pageBreakBefore w:val="0"/>
      <w:numPr>
        <w:ilvl w:val="1"/>
      </w:numPr>
      <w:spacing w:before="360" w:after="240"/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454CEA"/>
    <w:pPr>
      <w:numPr>
        <w:ilvl w:val="2"/>
      </w:numPr>
      <w:spacing w:before="120" w:line="240" w:lineRule="auto"/>
      <w:outlineLvl w:val="3"/>
    </w:pPr>
    <w:rPr>
      <w:sz w:val="21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7D37B5"/>
    <w:pPr>
      <w:numPr>
        <w:ilvl w:val="3"/>
      </w:numPr>
      <w:ind w:left="709" w:hanging="709"/>
      <w:outlineLvl w:val="4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37B5"/>
    <w:rPr>
      <w:rFonts w:ascii="Arial Black" w:eastAsiaTheme="majorEastAsia" w:hAnsi="Arial Black" w:cstheme="majorBidi"/>
      <w:b/>
      <w:bCs/>
      <w:sz w:val="32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9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93E3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54B9"/>
    <w:rPr>
      <w:rFonts w:ascii="Arial Black" w:eastAsiaTheme="majorEastAsia" w:hAnsi="Arial Black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7C8C"/>
    <w:rPr>
      <w:rFonts w:ascii="Arial Black" w:eastAsiaTheme="majorEastAsia" w:hAnsi="Arial Black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54CEA"/>
    <w:rPr>
      <w:rFonts w:ascii="Arial Black" w:eastAsiaTheme="majorEastAsia" w:hAnsi="Arial Black" w:cstheme="majorBidi"/>
      <w:b/>
      <w:bCs/>
      <w:sz w:val="21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D37B5"/>
    <w:rPr>
      <w:rFonts w:eastAsiaTheme="majorEastAsia" w:cstheme="majorBidi"/>
      <w:b/>
      <w:bCs/>
      <w:sz w:val="21"/>
      <w:szCs w:val="26"/>
    </w:rPr>
  </w:style>
  <w:style w:type="paragraph" w:styleId="Listenabsatz">
    <w:name w:val="List Paragraph"/>
    <w:aliases w:val="Nummerierung"/>
    <w:basedOn w:val="Standard"/>
    <w:autoRedefine/>
    <w:uiPriority w:val="34"/>
    <w:qFormat/>
    <w:rsid w:val="00817FE8"/>
    <w:pPr>
      <w:numPr>
        <w:numId w:val="23"/>
      </w:numPr>
      <w:spacing w:before="20" w:after="0" w:line="240" w:lineRule="auto"/>
      <w:contextualSpacing/>
    </w:pPr>
    <w:rPr>
      <w:rFonts w:asciiTheme="minorHAnsi" w:hAnsiTheme="minorHAnsi"/>
      <w:sz w:val="20"/>
      <w:szCs w:val="20"/>
    </w:rPr>
  </w:style>
  <w:style w:type="paragraph" w:customStyle="1" w:styleId="Aufzhlung">
    <w:name w:val="Aufzählung"/>
    <w:basedOn w:val="Listenabsatz"/>
    <w:qFormat/>
    <w:rsid w:val="00BA692A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CB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846"/>
    <w:rPr>
      <w:sz w:val="21"/>
    </w:rPr>
  </w:style>
  <w:style w:type="paragraph" w:styleId="Fuzeile">
    <w:name w:val="footer"/>
    <w:basedOn w:val="Standard"/>
    <w:link w:val="FuzeileZchn"/>
    <w:uiPriority w:val="99"/>
    <w:semiHidden/>
    <w:unhideWhenUsed/>
    <w:rsid w:val="00CB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B7846"/>
    <w:rPr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846"/>
    <w:rPr>
      <w:rFonts w:ascii="Tahoma" w:hAnsi="Tahoma" w:cs="Tahoma"/>
      <w:sz w:val="16"/>
      <w:szCs w:val="16"/>
    </w:rPr>
  </w:style>
  <w:style w:type="paragraph" w:customStyle="1" w:styleId="BriefKopf">
    <w:name w:val="Brief_Kopf"/>
    <w:basedOn w:val="Standard"/>
    <w:rsid w:val="00CB7846"/>
    <w:pPr>
      <w:spacing w:after="0" w:line="200" w:lineRule="exact"/>
    </w:pPr>
    <w:rPr>
      <w:rFonts w:eastAsia="Times New Roman" w:cs="Arial"/>
      <w:color w:val="000000"/>
      <w:sz w:val="16"/>
      <w:szCs w:val="20"/>
    </w:rPr>
  </w:style>
  <w:style w:type="paragraph" w:customStyle="1" w:styleId="BriefAnschrift">
    <w:name w:val="Brief_Anschrift"/>
    <w:basedOn w:val="Standard"/>
    <w:rsid w:val="00CB7846"/>
    <w:pPr>
      <w:spacing w:after="0" w:line="248" w:lineRule="exact"/>
    </w:pPr>
    <w:rPr>
      <w:rFonts w:eastAsia="Times New Roman" w:cs="Arial"/>
      <w:color w:val="000000"/>
      <w:szCs w:val="20"/>
    </w:rPr>
  </w:style>
  <w:style w:type="paragraph" w:customStyle="1" w:styleId="BriefDatum">
    <w:name w:val="Brief_Datum"/>
    <w:basedOn w:val="Standard"/>
    <w:rsid w:val="00CB7846"/>
    <w:pPr>
      <w:spacing w:after="0" w:line="248" w:lineRule="exact"/>
    </w:pPr>
    <w:rPr>
      <w:rFonts w:eastAsia="Times New Roman" w:cs="Arial"/>
      <w:color w:val="000000"/>
      <w:szCs w:val="20"/>
    </w:rPr>
  </w:style>
  <w:style w:type="paragraph" w:customStyle="1" w:styleId="BriefBetreff">
    <w:name w:val="Brief_Betreff"/>
    <w:basedOn w:val="Standard"/>
    <w:rsid w:val="00CB7846"/>
    <w:pPr>
      <w:spacing w:after="744" w:line="248" w:lineRule="exact"/>
    </w:pPr>
    <w:rPr>
      <w:rFonts w:ascii="Arial Black" w:eastAsia="Times New Roman" w:hAnsi="Arial Black" w:cs="Arial"/>
      <w:color w:val="000000"/>
      <w:szCs w:val="20"/>
    </w:rPr>
  </w:style>
  <w:style w:type="paragraph" w:customStyle="1" w:styleId="BriefKopffett">
    <w:name w:val="Brief_Kopf_fett"/>
    <w:basedOn w:val="BriefKopf"/>
    <w:next w:val="BriefKopf"/>
    <w:rsid w:val="00CB7846"/>
    <w:rPr>
      <w:rFonts w:ascii="Arial Black" w:hAnsi="Arial Black"/>
    </w:rPr>
  </w:style>
  <w:style w:type="paragraph" w:customStyle="1" w:styleId="Neutral">
    <w:name w:val="Neutral"/>
    <w:basedOn w:val="Standard"/>
    <w:rsid w:val="00CB7846"/>
    <w:pPr>
      <w:spacing w:after="0" w:line="240" w:lineRule="auto"/>
    </w:pPr>
  </w:style>
  <w:style w:type="paragraph" w:customStyle="1" w:styleId="Tabelleberschrift">
    <w:name w:val="Tabelle_Überschrift"/>
    <w:basedOn w:val="Standard"/>
    <w:next w:val="Standard"/>
    <w:rsid w:val="00FB4407"/>
    <w:pPr>
      <w:numPr>
        <w:numId w:val="3"/>
      </w:numPr>
      <w:tabs>
        <w:tab w:val="left" w:pos="369"/>
      </w:tabs>
      <w:spacing w:after="0" w:line="248" w:lineRule="exact"/>
      <w:ind w:left="369" w:hanging="369"/>
    </w:pPr>
    <w:rPr>
      <w:rFonts w:ascii="Arial Black" w:eastAsia="Times New Roman" w:hAnsi="Arial Black" w:cs="Arial"/>
      <w:color w:val="000000"/>
      <w:sz w:val="20"/>
      <w:szCs w:val="20"/>
    </w:rPr>
  </w:style>
  <w:style w:type="paragraph" w:customStyle="1" w:styleId="Grundtext">
    <w:name w:val="Grundtext"/>
    <w:qFormat/>
    <w:rsid w:val="00FB4407"/>
    <w:pPr>
      <w:spacing w:after="248" w:line="248" w:lineRule="exact"/>
    </w:pPr>
    <w:rPr>
      <w:rFonts w:eastAsia="Times New Roman" w:cs="Arial"/>
      <w:color w:val="000000"/>
      <w:sz w:val="21"/>
      <w:szCs w:val="20"/>
    </w:rPr>
  </w:style>
  <w:style w:type="character" w:styleId="Hyperlink">
    <w:name w:val="Hyperlink"/>
    <w:basedOn w:val="Absatz-Standardschriftart"/>
    <w:uiPriority w:val="99"/>
    <w:unhideWhenUsed/>
    <w:rsid w:val="00317E4E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FA4F99"/>
    <w:pPr>
      <w:tabs>
        <w:tab w:val="left" w:pos="851"/>
        <w:tab w:val="right" w:pos="8494"/>
      </w:tabs>
      <w:spacing w:after="100"/>
      <w:ind w:left="851" w:hanging="851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D37B5"/>
    <w:pPr>
      <w:tabs>
        <w:tab w:val="left" w:pos="851"/>
        <w:tab w:val="right" w:pos="8493"/>
      </w:tabs>
      <w:spacing w:before="240" w:after="0"/>
      <w:ind w:left="851" w:hanging="851"/>
      <w:contextualSpacing/>
    </w:pPr>
    <w:rPr>
      <w:b/>
      <w:noProof/>
      <w:sz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4554B9"/>
    <w:pPr>
      <w:tabs>
        <w:tab w:val="left" w:pos="851"/>
        <w:tab w:val="right" w:pos="8493"/>
      </w:tabs>
      <w:spacing w:before="120" w:after="60"/>
      <w:ind w:left="851" w:hanging="851"/>
      <w:contextualSpacing/>
    </w:pPr>
    <w:rPr>
      <w:b/>
      <w:noProof/>
      <w:sz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FA4F99"/>
    <w:pPr>
      <w:tabs>
        <w:tab w:val="left" w:pos="851"/>
        <w:tab w:val="right" w:pos="8493"/>
      </w:tabs>
      <w:spacing w:after="100"/>
      <w:ind w:left="851" w:hanging="851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17E4E"/>
    <w:pPr>
      <w:spacing w:after="300" w:line="240" w:lineRule="auto"/>
      <w:contextualSpacing/>
      <w:jc w:val="both"/>
    </w:pPr>
    <w:rPr>
      <w:rFonts w:ascii="Arial Black" w:eastAsiaTheme="majorEastAsia" w:hAnsi="Arial Black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7E4E"/>
    <w:rPr>
      <w:rFonts w:ascii="Arial Black" w:eastAsiaTheme="majorEastAsia" w:hAnsi="Arial Black" w:cstheme="majorBidi"/>
      <w:spacing w:val="5"/>
      <w:kern w:val="28"/>
      <w:sz w:val="32"/>
      <w:szCs w:val="52"/>
    </w:rPr>
  </w:style>
  <w:style w:type="paragraph" w:styleId="Verzeichnis5">
    <w:name w:val="toc 5"/>
    <w:basedOn w:val="Standard"/>
    <w:next w:val="Standard"/>
    <w:autoRedefine/>
    <w:uiPriority w:val="39"/>
    <w:unhideWhenUsed/>
    <w:rsid w:val="00FA4F99"/>
    <w:pPr>
      <w:tabs>
        <w:tab w:val="left" w:pos="851"/>
        <w:tab w:val="right" w:pos="8494"/>
      </w:tabs>
      <w:spacing w:after="100"/>
      <w:ind w:left="851" w:hanging="851"/>
    </w:pPr>
  </w:style>
  <w:style w:type="paragraph" w:customStyle="1" w:styleId="ListeBindestrich">
    <w:name w:val="Liste_Bindestrich"/>
    <w:basedOn w:val="Grundtext"/>
    <w:rsid w:val="0019780E"/>
    <w:pPr>
      <w:numPr>
        <w:numId w:val="4"/>
      </w:numPr>
    </w:pPr>
  </w:style>
  <w:style w:type="paragraph" w:customStyle="1" w:styleId="ListePunkt">
    <w:name w:val="Liste_Punkt"/>
    <w:basedOn w:val="Grundtext"/>
    <w:rsid w:val="0019780E"/>
    <w:pPr>
      <w:numPr>
        <w:numId w:val="5"/>
      </w:numPr>
    </w:pPr>
  </w:style>
  <w:style w:type="paragraph" w:customStyle="1" w:styleId="ListeNummernArabisch">
    <w:name w:val="Liste_Nummern_Arabisch"/>
    <w:basedOn w:val="Grundtext"/>
    <w:rsid w:val="00FE6E09"/>
    <w:pPr>
      <w:numPr>
        <w:numId w:val="6"/>
      </w:numPr>
      <w:ind w:left="0" w:firstLine="0"/>
    </w:pPr>
  </w:style>
  <w:style w:type="table" w:styleId="Tabellenraster">
    <w:name w:val="Table Grid"/>
    <w:basedOn w:val="NormaleTabelle"/>
    <w:uiPriority w:val="59"/>
    <w:rsid w:val="00FE6E0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VStandard">
    <w:name w:val="BDVStandard"/>
    <w:rsid w:val="00B117E6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233D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33D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233DB"/>
    <w:rPr>
      <w:vertAlign w:val="superscript"/>
    </w:rPr>
  </w:style>
  <w:style w:type="paragraph" w:customStyle="1" w:styleId="a1-Text">
    <w:name w:val="a1-Text"/>
    <w:link w:val="a1-TextChar"/>
    <w:rsid w:val="005E661D"/>
    <w:pPr>
      <w:spacing w:after="240" w:line="300" w:lineRule="atLeast"/>
    </w:pPr>
    <w:rPr>
      <w:rFonts w:eastAsia="Times New Roman" w:cs="Times New Roman"/>
      <w:szCs w:val="20"/>
      <w:lang w:eastAsia="de-CH"/>
    </w:rPr>
  </w:style>
  <w:style w:type="character" w:customStyle="1" w:styleId="a1-TextChar">
    <w:name w:val="a1-Text Char"/>
    <w:basedOn w:val="Absatz-Standardschriftart"/>
    <w:link w:val="a1-Text"/>
    <w:rsid w:val="005E661D"/>
    <w:rPr>
      <w:rFonts w:eastAsia="Times New Roman" w:cs="Times New Roman"/>
      <w:szCs w:val="20"/>
      <w:lang w:eastAsia="de-CH"/>
    </w:rPr>
  </w:style>
  <w:style w:type="paragraph" w:customStyle="1" w:styleId="e3-Auflistung">
    <w:name w:val="e3-Auflistung"/>
    <w:rsid w:val="00740D84"/>
    <w:pPr>
      <w:tabs>
        <w:tab w:val="num" w:pos="284"/>
      </w:tabs>
      <w:spacing w:after="120" w:line="300" w:lineRule="atLeast"/>
      <w:ind w:left="284" w:hanging="284"/>
    </w:pPr>
    <w:rPr>
      <w:rFonts w:eastAsia="Times New Roman" w:cs="Times New Roman"/>
      <w:szCs w:val="20"/>
      <w:lang w:eastAsia="de-DE"/>
    </w:rPr>
  </w:style>
  <w:style w:type="character" w:customStyle="1" w:styleId="e11-AuflistungChar">
    <w:name w:val="e11-Auflistung Char"/>
    <w:basedOn w:val="Absatz-Standardschriftart"/>
    <w:link w:val="e11-Auflistung"/>
    <w:rsid w:val="008911F2"/>
    <w:rPr>
      <w:sz w:val="21"/>
    </w:rPr>
  </w:style>
  <w:style w:type="paragraph" w:customStyle="1" w:styleId="e11-Auflistung">
    <w:name w:val="e11-Auflistung"/>
    <w:link w:val="e11-AuflistungChar"/>
    <w:rsid w:val="008911F2"/>
    <w:pPr>
      <w:numPr>
        <w:numId w:val="8"/>
      </w:numPr>
      <w:spacing w:after="120"/>
    </w:pPr>
    <w:rPr>
      <w:sz w:val="21"/>
    </w:rPr>
  </w:style>
  <w:style w:type="character" w:customStyle="1" w:styleId="e1-AuflistungChar">
    <w:name w:val="e1-Auflistung Char"/>
    <w:basedOn w:val="Absatz-Standardschriftart"/>
    <w:link w:val="e1-Auflistung"/>
    <w:rsid w:val="00AB16AD"/>
    <w:rPr>
      <w:sz w:val="21"/>
      <w:lang w:eastAsia="de-DE"/>
    </w:rPr>
  </w:style>
  <w:style w:type="paragraph" w:customStyle="1" w:styleId="e1-Auflistung">
    <w:name w:val="e1-Auflistung"/>
    <w:link w:val="e1-AuflistungChar"/>
    <w:rsid w:val="00AB16AD"/>
    <w:pPr>
      <w:numPr>
        <w:numId w:val="7"/>
      </w:numPr>
      <w:spacing w:after="120"/>
    </w:pPr>
    <w:rPr>
      <w:sz w:val="21"/>
      <w:lang w:eastAsia="de-DE"/>
    </w:rPr>
  </w:style>
  <w:style w:type="paragraph" w:customStyle="1" w:styleId="a1-TextvorAuflistung">
    <w:name w:val="a1-Text vor Auflistung"/>
    <w:basedOn w:val="a1-Text"/>
    <w:next w:val="e11-Auflistung"/>
    <w:rsid w:val="00740D84"/>
    <w:pPr>
      <w:spacing w:after="120"/>
    </w:pPr>
  </w:style>
  <w:style w:type="character" w:styleId="Kommentarzeichen">
    <w:name w:val="annotation reference"/>
    <w:basedOn w:val="Absatz-Standardschriftart"/>
    <w:uiPriority w:val="99"/>
    <w:semiHidden/>
    <w:rsid w:val="005F16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F1611"/>
    <w:pPr>
      <w:spacing w:after="120" w:line="240" w:lineRule="auto"/>
    </w:pPr>
    <w:rPr>
      <w:rFonts w:eastAsia="Times New Roman" w:cs="Times New Roman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1611"/>
    <w:rPr>
      <w:rFonts w:eastAsia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69D8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69D8"/>
    <w:rPr>
      <w:rFonts w:eastAsia="Times New Roman" w:cs="Times New Roman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923637"/>
    <w:pPr>
      <w:spacing w:after="0" w:line="240" w:lineRule="auto"/>
    </w:pPr>
    <w:rPr>
      <w:sz w:val="21"/>
    </w:rPr>
  </w:style>
  <w:style w:type="paragraph" w:customStyle="1" w:styleId="TitelblattTitelZusatz">
    <w:name w:val="Titelblatt_Titel_Zusatz"/>
    <w:basedOn w:val="Grundtext"/>
    <w:next w:val="Grundtext"/>
    <w:rsid w:val="00EF4A42"/>
    <w:pPr>
      <w:spacing w:after="0" w:line="390" w:lineRule="exact"/>
    </w:pPr>
    <w:rPr>
      <w:rFonts w:ascii="Arial Black" w:hAnsi="Arial Black"/>
      <w:sz w:val="48"/>
    </w:rPr>
  </w:style>
  <w:style w:type="paragraph" w:customStyle="1" w:styleId="Default">
    <w:name w:val="Default"/>
    <w:rsid w:val="00BB7A3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54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03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58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CCFA2-2582-4A0C-B0F9-E597F2CC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66102070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Kaufmann René</dc:creator>
  <cp:lastModifiedBy>Müller Mikal Aline</cp:lastModifiedBy>
  <cp:revision>15</cp:revision>
  <cp:lastPrinted>2015-08-20T12:35:00Z</cp:lastPrinted>
  <dcterms:created xsi:type="dcterms:W3CDTF">2015-09-16T10:40:00Z</dcterms:created>
  <dcterms:modified xsi:type="dcterms:W3CDTF">2019-02-13T10:24:00Z</dcterms:modified>
</cp:coreProperties>
</file>